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7AF2" w14:textId="37D0C7AA" w:rsidR="00130E5F" w:rsidRDefault="00130E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D9EF0" wp14:editId="08271743">
                <wp:simplePos x="0" y="0"/>
                <wp:positionH relativeFrom="margin">
                  <wp:posOffset>333375</wp:posOffset>
                </wp:positionH>
                <wp:positionV relativeFrom="paragraph">
                  <wp:posOffset>298450</wp:posOffset>
                </wp:positionV>
                <wp:extent cx="9269730" cy="1404620"/>
                <wp:effectExtent l="19050" t="19050" r="2667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9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C7C3" w14:textId="77777777" w:rsidR="00D464F5" w:rsidRPr="009E6275" w:rsidRDefault="00D464F5" w:rsidP="009E62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</w:rPr>
                              <w:t>At Bedford Drive Primary, children will be taught with a skills based approach in order to deepen their understanding and develop a mastery approach to their learning. There may be times wher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 topics are used to engage the</w:t>
                            </w:r>
                            <w:r w:rsidRPr="009E6275">
                              <w:rPr>
                                <w:rFonts w:ascii="Century Gothic" w:hAnsi="Century Gothic"/>
                              </w:rPr>
                              <w:t xml:space="preserve"> children, but we will also be looking at relevant and current events in order to get the best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learning</w:t>
                            </w:r>
                            <w:r w:rsidRPr="009E6275">
                              <w:rPr>
                                <w:rFonts w:ascii="Century Gothic" w:hAnsi="Century Gothic"/>
                              </w:rPr>
                              <w:t xml:space="preserve"> from our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D9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23.5pt;width:729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" strokecolor="#538135 [2409]" strokeweight="3pt">
                <v:textbox style="mso-fit-shape-to-text:t">
                  <w:txbxContent>
                    <w:p w14:paraId="0E89C7C3" w14:textId="77777777" w:rsidR="00D464F5" w:rsidRPr="009E6275" w:rsidRDefault="00D464F5" w:rsidP="009E627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E6275">
                        <w:rPr>
                          <w:rFonts w:ascii="Century Gothic" w:hAnsi="Century Gothic"/>
                        </w:rPr>
                        <w:t>At Bedford Drive Primary, children will be taught with a skills based approach in order to deepen their understanding and develop a mastery approach to their learning. There may be times wher</w:t>
                      </w:r>
                      <w:r>
                        <w:rPr>
                          <w:rFonts w:ascii="Century Gothic" w:hAnsi="Century Gothic"/>
                        </w:rPr>
                        <w:t>e topics are used to engage the</w:t>
                      </w:r>
                      <w:r w:rsidRPr="009E6275">
                        <w:rPr>
                          <w:rFonts w:ascii="Century Gothic" w:hAnsi="Century Gothic"/>
                        </w:rPr>
                        <w:t xml:space="preserve"> children, but we will also be looking at relevant and current events in order to get the best </w:t>
                      </w:r>
                      <w:r>
                        <w:rPr>
                          <w:rFonts w:ascii="Century Gothic" w:hAnsi="Century Gothic"/>
                        </w:rPr>
                        <w:t>learning</w:t>
                      </w:r>
                      <w:r w:rsidRPr="009E6275">
                        <w:rPr>
                          <w:rFonts w:ascii="Century Gothic" w:hAnsi="Century Gothic"/>
                        </w:rPr>
                        <w:t xml:space="preserve"> from our children.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E8AF4" w14:textId="42885719" w:rsidR="00130E5F" w:rsidRDefault="00F10C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EF0C3" wp14:editId="62ADE6D6">
                <wp:simplePos x="0" y="0"/>
                <wp:positionH relativeFrom="margin">
                  <wp:posOffset>335280</wp:posOffset>
                </wp:positionH>
                <wp:positionV relativeFrom="paragraph">
                  <wp:posOffset>925830</wp:posOffset>
                </wp:positionV>
                <wp:extent cx="3594100" cy="2581275"/>
                <wp:effectExtent l="19050" t="1905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40E9" w14:textId="77777777" w:rsidR="00D464F5" w:rsidRDefault="00D464F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writers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14:paraId="740D02AF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Organise paragraphs around a theme.</w:t>
                            </w:r>
                          </w:p>
                          <w:p w14:paraId="322CDDD3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narratives, creates settings, characters and plot.</w:t>
                            </w:r>
                          </w:p>
                          <w:p w14:paraId="7E46B101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Proof-read for spelling and punctuation errors.</w:t>
                            </w:r>
                          </w:p>
                          <w:p w14:paraId="79016CE5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standard English</w:t>
                            </w:r>
                          </w:p>
                          <w:p w14:paraId="46BB7F02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fronted adverbials</w:t>
                            </w:r>
                          </w:p>
                          <w:p w14:paraId="22044645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Can choose appropriate word choices to aid cohesion and avoid repetition.</w:t>
                            </w:r>
                          </w:p>
                          <w:p w14:paraId="1908970A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Uses inverted commas and other punctuation to indicate direct speech</w:t>
                            </w:r>
                          </w:p>
                          <w:p w14:paraId="79972987" w14:textId="77777777" w:rsidR="00D464F5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Create a narrative story </w:t>
                            </w:r>
                          </w:p>
                          <w:p w14:paraId="37212A83" w14:textId="77777777" w:rsidR="00D464F5" w:rsidRPr="00D914B6" w:rsidRDefault="00D464F5" w:rsidP="0057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 a non-chronological report</w:t>
                            </w:r>
                          </w:p>
                          <w:p w14:paraId="0E68B0D8" w14:textId="77777777" w:rsidR="00D464F5" w:rsidRPr="009E6275" w:rsidRDefault="00D464F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F0C3" id="_x0000_s1027" type="#_x0000_t202" style="position:absolute;margin-left:26.4pt;margin-top:72.9pt;width:283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" strokecolor="#538135 [2409]" strokeweight="3pt">
                <v:textbox>
                  <w:txbxContent>
                    <w:p w14:paraId="4BFE40E9" w14:textId="77777777" w:rsidR="00D464F5" w:rsidRDefault="00D464F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writers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14:paraId="740D02AF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Organise paragraphs around a theme.</w:t>
                      </w:r>
                    </w:p>
                    <w:p w14:paraId="322CDDD3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 narratives, creates settings, characters and plot.</w:t>
                      </w:r>
                    </w:p>
                    <w:p w14:paraId="7E46B101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Proof-read for spelling and punctuation errors.</w:t>
                      </w:r>
                    </w:p>
                    <w:p w14:paraId="79016CE5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standard English</w:t>
                      </w:r>
                    </w:p>
                    <w:p w14:paraId="46BB7F02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fronted adverbials</w:t>
                      </w:r>
                    </w:p>
                    <w:p w14:paraId="22044645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Can choose appropriate word choices to aid cohesion and avoid repetition.</w:t>
                      </w:r>
                    </w:p>
                    <w:p w14:paraId="1908970A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Uses inverted commas and other punctuation to indicate direct speech</w:t>
                      </w:r>
                    </w:p>
                    <w:p w14:paraId="79972987" w14:textId="77777777" w:rsidR="00D464F5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Create a narrative story </w:t>
                      </w:r>
                    </w:p>
                    <w:p w14:paraId="37212A83" w14:textId="77777777" w:rsidR="00D464F5" w:rsidRPr="00D914B6" w:rsidRDefault="00D464F5" w:rsidP="0057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 a non-chronological report</w:t>
                      </w:r>
                    </w:p>
                    <w:p w14:paraId="0E68B0D8" w14:textId="77777777" w:rsidR="00D464F5" w:rsidRPr="009E6275" w:rsidRDefault="00D464F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63A27" wp14:editId="491CD3B3">
                <wp:simplePos x="0" y="0"/>
                <wp:positionH relativeFrom="margin">
                  <wp:posOffset>6031230</wp:posOffset>
                </wp:positionH>
                <wp:positionV relativeFrom="paragraph">
                  <wp:posOffset>925830</wp:posOffset>
                </wp:positionV>
                <wp:extent cx="3578225" cy="2600325"/>
                <wp:effectExtent l="19050" t="1905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009D" w14:textId="77777777" w:rsidR="00D464F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mathematicians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14:paraId="11CC3CB0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 to count in 100s,1000s, 25’s, 10s, 1s</w:t>
                            </w:r>
                          </w:p>
                          <w:p w14:paraId="6340E182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place value to solve a range of problems</w:t>
                            </w:r>
                          </w:p>
                          <w:p w14:paraId="4B18338F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Compare and order numbers </w:t>
                            </w:r>
                          </w:p>
                          <w:p w14:paraId="7A7ECE09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Round numbers to estimate</w:t>
                            </w:r>
                          </w:p>
                          <w:p w14:paraId="6DB32E58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 to add and subtract using renaming if required</w:t>
                            </w:r>
                          </w:p>
                          <w:p w14:paraId="0E05E892" w14:textId="0A356207" w:rsidR="00D464F5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 to multiply and divide using 6,7,9,11,12.</w:t>
                            </w:r>
                          </w:p>
                          <w:p w14:paraId="3CFE6F73" w14:textId="07AD879D" w:rsidR="00D464F5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Multiply three numbers.</w:t>
                            </w:r>
                          </w:p>
                          <w:p w14:paraId="27383D58" w14:textId="1D355A3A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Multiply multiples of 100.</w:t>
                            </w:r>
                          </w:p>
                          <w:p w14:paraId="13B7F399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Solve word problems using all four operations</w:t>
                            </w:r>
                          </w:p>
                          <w:p w14:paraId="1308DDCC" w14:textId="49209A5D" w:rsidR="00D464F5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 formal compact methods for multiplication and division.</w:t>
                            </w:r>
                          </w:p>
                          <w:p w14:paraId="02CEB961" w14:textId="681CA657" w:rsidR="00D464F5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Learning to divide with remainders.</w:t>
                            </w:r>
                          </w:p>
                          <w:p w14:paraId="56318AD6" w14:textId="77777777" w:rsidR="00D464F5" w:rsidRPr="009E627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3A27" id="_x0000_s1028" type="#_x0000_t202" style="position:absolute;margin-left:474.9pt;margin-top:72.9pt;width:281.7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" strokecolor="#538135 [2409]" strokeweight="3pt">
                <v:textbox>
                  <w:txbxContent>
                    <w:p w14:paraId="16C8009D" w14:textId="77777777" w:rsidR="00D464F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mathematicians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14:paraId="11CC3CB0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 to count in 100s,1000s, 25’s, 10s, 1s</w:t>
                      </w:r>
                    </w:p>
                    <w:p w14:paraId="6340E182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place value to solve a range of problems</w:t>
                      </w:r>
                    </w:p>
                    <w:p w14:paraId="4B18338F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Compare and order numbers </w:t>
                      </w:r>
                    </w:p>
                    <w:p w14:paraId="7A7ECE09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Round numbers to estimate</w:t>
                      </w:r>
                    </w:p>
                    <w:p w14:paraId="6DB32E58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 to add and subtract using renaming if required</w:t>
                      </w:r>
                    </w:p>
                    <w:p w14:paraId="0E05E892" w14:textId="0A356207" w:rsidR="00D464F5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 to multiply and divide using 6,7,9,11,12.</w:t>
                      </w:r>
                    </w:p>
                    <w:p w14:paraId="3CFE6F73" w14:textId="07AD879D" w:rsidR="00D464F5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Multiply three numbers.</w:t>
                      </w:r>
                    </w:p>
                    <w:p w14:paraId="27383D58" w14:textId="1D355A3A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Multiply multiples of 100.</w:t>
                      </w:r>
                    </w:p>
                    <w:p w14:paraId="13B7F399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Solve word problems using all four operations</w:t>
                      </w:r>
                    </w:p>
                    <w:p w14:paraId="1308DDCC" w14:textId="49209A5D" w:rsidR="00D464F5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 formal compact methods for multiplication and division.</w:t>
                      </w:r>
                    </w:p>
                    <w:p w14:paraId="02CEB961" w14:textId="681CA657" w:rsidR="00D464F5" w:rsidRDefault="00D464F5" w:rsidP="00FF1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Learning to divide with remainders.</w:t>
                      </w:r>
                    </w:p>
                    <w:p w14:paraId="56318AD6" w14:textId="77777777" w:rsidR="00D464F5" w:rsidRPr="009E627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4B6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EB4100C" wp14:editId="7FB30FDB">
            <wp:simplePos x="0" y="0"/>
            <wp:positionH relativeFrom="margin">
              <wp:posOffset>4535170</wp:posOffset>
            </wp:positionH>
            <wp:positionV relativeFrom="paragraph">
              <wp:posOffset>887730</wp:posOffset>
            </wp:positionV>
            <wp:extent cx="951865" cy="1181100"/>
            <wp:effectExtent l="0" t="0" r="635" b="0"/>
            <wp:wrapTight wrapText="bothSides">
              <wp:wrapPolygon edited="0">
                <wp:start x="0" y="0"/>
                <wp:lineTo x="0" y="21252"/>
                <wp:lineTo x="21182" y="21252"/>
                <wp:lineTo x="211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581FD" w14:textId="77777777" w:rsidR="00130E5F" w:rsidRDefault="00130E5F"/>
    <w:p w14:paraId="5378AE76" w14:textId="527756BE" w:rsidR="00130E5F" w:rsidRDefault="00130E5F"/>
    <w:p w14:paraId="57C9BFC1" w14:textId="3E8FE0A5" w:rsidR="00130E5F" w:rsidRDefault="00130E5F"/>
    <w:p w14:paraId="71CE359D" w14:textId="0E7901D8" w:rsidR="00130E5F" w:rsidRDefault="001E63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AC72A8" wp14:editId="5D69FC2D">
                <wp:simplePos x="0" y="0"/>
                <wp:positionH relativeFrom="margin">
                  <wp:posOffset>4021455</wp:posOffset>
                </wp:positionH>
                <wp:positionV relativeFrom="paragraph">
                  <wp:posOffset>136525</wp:posOffset>
                </wp:positionV>
                <wp:extent cx="1923415" cy="1170940"/>
                <wp:effectExtent l="19050" t="19050" r="1968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901D" w14:textId="77777777" w:rsidR="00D464F5" w:rsidRPr="001E6327" w:rsidRDefault="00D464F5" w:rsidP="001E63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63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4</w:t>
                            </w:r>
                          </w:p>
                          <w:p w14:paraId="25448A65" w14:textId="77777777" w:rsidR="00D464F5" w:rsidRPr="001E6327" w:rsidRDefault="00D464F5" w:rsidP="001E63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E63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Autumn Term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72A8" id="_x0000_s1029" type="#_x0000_t202" style="position:absolute;margin-left:316.65pt;margin-top:10.75pt;width:151.45pt;height:92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" strokecolor="#538135 [2409]" strokeweight="3pt">
                <v:textbox>
                  <w:txbxContent>
                    <w:p w14:paraId="5F2B901D" w14:textId="77777777" w:rsidR="00D464F5" w:rsidRPr="001E6327" w:rsidRDefault="00D464F5" w:rsidP="001E63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6327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Year 4</w:t>
                      </w:r>
                    </w:p>
                    <w:p w14:paraId="25448A65" w14:textId="77777777" w:rsidR="00D464F5" w:rsidRPr="001E6327" w:rsidRDefault="00D464F5" w:rsidP="001E63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E63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Autumn Term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BB476" w14:textId="53487A08" w:rsidR="00130E5F" w:rsidRDefault="009829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B91B69" wp14:editId="53F66658">
                <wp:simplePos x="0" y="0"/>
                <wp:positionH relativeFrom="margin">
                  <wp:posOffset>325755</wp:posOffset>
                </wp:positionH>
                <wp:positionV relativeFrom="paragraph">
                  <wp:posOffset>19050</wp:posOffset>
                </wp:positionV>
                <wp:extent cx="4762500" cy="23717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0C8C" w14:textId="77777777" w:rsidR="00D464F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readers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14:paraId="6C644D2B" w14:textId="77777777" w:rsidR="00D464F5" w:rsidRPr="00FF1144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Apply a growing knowledge of roo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 words, prefixes and suffixes</w:t>
                            </w:r>
                          </w:p>
                          <w:p w14:paraId="5EF1638E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Read aloud and to understand the meaning of new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words that are met</w:t>
                            </w:r>
                          </w:p>
                          <w:p w14:paraId="6D851F04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Listen to 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 discuss a wide range of books</w:t>
                            </w:r>
                          </w:p>
                          <w:p w14:paraId="2703D3E4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Identifies themes and conve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ntions in a wide range of books</w:t>
                            </w:r>
                          </w:p>
                          <w:p w14:paraId="58E499FC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Draw inferences such as inferring characters’ feelings, thoughts and motives from their actions and justify our ideas using evidenc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54F42F50" w14:textId="77777777" w:rsidR="00D464F5" w:rsidRPr="00D914B6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Predict what might happen from</w:t>
                            </w:r>
                            <w:r w:rsidRPr="00D914B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details stated and implied</w:t>
                            </w:r>
                          </w:p>
                          <w:p w14:paraId="36C7F6F1" w14:textId="77777777" w:rsidR="00D464F5" w:rsidRPr="00FF1144" w:rsidRDefault="00D464F5" w:rsidP="00FF1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main ideas</w:t>
                            </w: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drawn from more than one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paragraph and summarises these</w:t>
                            </w:r>
                          </w:p>
                          <w:p w14:paraId="30593E17" w14:textId="77777777" w:rsidR="00D464F5" w:rsidRPr="009E627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1B69" id="_x0000_s1030" type="#_x0000_t202" style="position:absolute;margin-left:25.65pt;margin-top:1.5pt;width:375pt;height:18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" strokecolor="#538135 [2409]" strokeweight="3pt">
                <v:textbox>
                  <w:txbxContent>
                    <w:p w14:paraId="69EE0C8C" w14:textId="77777777" w:rsidR="00D464F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readers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14:paraId="6C644D2B" w14:textId="77777777" w:rsidR="00D464F5" w:rsidRPr="00FF1144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Apply a growing knowledge of roo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 words, prefixes and suffixes</w:t>
                      </w:r>
                    </w:p>
                    <w:p w14:paraId="5EF1638E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Read aloud and to understand the meaning of new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words that are met</w:t>
                      </w:r>
                    </w:p>
                    <w:p w14:paraId="6D851F04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Listen to 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 discuss a wide range of books</w:t>
                      </w:r>
                    </w:p>
                    <w:p w14:paraId="2703D3E4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Identifies themes and conve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ntions in a wide range of books</w:t>
                      </w:r>
                    </w:p>
                    <w:p w14:paraId="58E499FC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Draw inferences such as inferring characters’ feelings, thoughts and motives from their actions and justify our ideas using evidenc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</w:p>
                    <w:p w14:paraId="54F42F50" w14:textId="77777777" w:rsidR="00D464F5" w:rsidRPr="00D914B6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Predict what might happen from</w:t>
                      </w:r>
                      <w:r w:rsidRPr="00D914B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details stated and implied</w:t>
                      </w:r>
                    </w:p>
                    <w:p w14:paraId="36C7F6F1" w14:textId="77777777" w:rsidR="00D464F5" w:rsidRPr="00FF1144" w:rsidRDefault="00D464F5" w:rsidP="00FF1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14B6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main ideas</w:t>
                      </w: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drawn from more than one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paragraph and summarises these</w:t>
                      </w:r>
                    </w:p>
                    <w:p w14:paraId="30593E17" w14:textId="77777777" w:rsidR="00D464F5" w:rsidRPr="009E627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BDBF5F" wp14:editId="31B00B64">
                <wp:simplePos x="0" y="0"/>
                <wp:positionH relativeFrom="margin">
                  <wp:posOffset>5231130</wp:posOffset>
                </wp:positionH>
                <wp:positionV relativeFrom="paragraph">
                  <wp:posOffset>28575</wp:posOffset>
                </wp:positionV>
                <wp:extent cx="4362450" cy="23622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B146" w14:textId="77777777" w:rsidR="00D464F5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historians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14:paraId="3E747B22" w14:textId="77777777" w:rsidR="00D464F5" w:rsidRPr="00A778C1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right="89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Place events from historical period studied on a time line </w:t>
                            </w:r>
                          </w:p>
                          <w:p w14:paraId="15A4A3BE" w14:textId="77777777" w:rsidR="00D464F5" w:rsidRPr="00A778C1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right="89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terms related to the period and begin to date events.</w:t>
                            </w:r>
                          </w:p>
                          <w:p w14:paraId="682A6213" w14:textId="77777777" w:rsidR="00D464F5" w:rsidRPr="00A778C1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right="89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Understand more complex terms e.g. BCE/AD </w:t>
                            </w:r>
                          </w:p>
                          <w:p w14:paraId="3D0159A1" w14:textId="77777777" w:rsidR="00D464F5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right="152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Describe a study of Anglo-Saxon life and achievements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settlements</w:t>
                            </w:r>
                          </w:p>
                          <w:p w14:paraId="77D85073" w14:textId="77777777" w:rsidR="00D464F5" w:rsidRPr="00A778C1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right="152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ommunicate own learning in an organised and structured way, using historical terminology</w:t>
                            </w:r>
                          </w:p>
                          <w:p w14:paraId="4093393F" w14:textId="77777777" w:rsidR="00D464F5" w:rsidRPr="00A778C1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7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Begin to evaluate the usefulness of different sources</w:t>
                            </w:r>
                          </w:p>
                          <w:p w14:paraId="6B080E42" w14:textId="77777777" w:rsidR="00D464F5" w:rsidRPr="00FF1144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Understand that sources can contradict each other</w:t>
                            </w:r>
                          </w:p>
                          <w:p w14:paraId="2F17FB27" w14:textId="77777777" w:rsidR="00D464F5" w:rsidRPr="0017399E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of text books and historical knowledge</w:t>
                            </w:r>
                            <w:r w:rsidRPr="0017399E">
                              <w:rPr>
                                <w:rFonts w:ascii="Century Gothic" w:eastAsia="Century Gothic" w:hAnsi="Century Gothic" w:cs="Century Gothic"/>
                                <w:lang w:eastAsia="en-GB"/>
                              </w:rPr>
                              <w:t xml:space="preserve"> </w:t>
                            </w:r>
                            <w:r w:rsidRPr="001739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Britain’s settlement by The Anglo Saxons and Scots.</w:t>
                            </w:r>
                          </w:p>
                          <w:p w14:paraId="460AE6B4" w14:textId="77777777" w:rsidR="00D464F5" w:rsidRPr="0017399E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739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(Local study </w:t>
                            </w:r>
                            <w:proofErr w:type="spellStart"/>
                            <w:r w:rsidRPr="001739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Thingwall</w:t>
                            </w:r>
                            <w:proofErr w:type="spellEnd"/>
                            <w:r w:rsidRPr="001739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B415192" w14:textId="77777777" w:rsidR="00D464F5" w:rsidRPr="0017399E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E32123" w14:textId="77777777" w:rsidR="00D464F5" w:rsidRPr="00FF1144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BF5F" id="_x0000_s1031" type="#_x0000_t202" style="position:absolute;margin-left:411.9pt;margin-top:2.25pt;width:343.5pt;height:18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" strokecolor="#538135 [2409]" strokeweight="3pt">
                <v:textbox>
                  <w:txbxContent>
                    <w:p w14:paraId="10C3B146" w14:textId="77777777" w:rsidR="00D464F5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historians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14:paraId="3E747B22" w14:textId="77777777" w:rsidR="00D464F5" w:rsidRPr="00A778C1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right="89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Place events from historical period studied on a time line </w:t>
                      </w:r>
                    </w:p>
                    <w:p w14:paraId="15A4A3BE" w14:textId="77777777" w:rsidR="00D464F5" w:rsidRPr="00A778C1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right="89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terms related to the period and begin to date events.</w:t>
                      </w:r>
                    </w:p>
                    <w:p w14:paraId="682A6213" w14:textId="77777777" w:rsidR="00D464F5" w:rsidRPr="00A778C1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right="89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Understand more complex terms e.g. BCE/AD </w:t>
                      </w:r>
                    </w:p>
                    <w:p w14:paraId="3D0159A1" w14:textId="77777777" w:rsidR="00D464F5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right="152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Describe a study of Anglo-Saxon life and achievements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settlements</w:t>
                      </w:r>
                    </w:p>
                    <w:p w14:paraId="77D85073" w14:textId="77777777" w:rsidR="00D464F5" w:rsidRPr="00A778C1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right="152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ommunicate own learning in an organised and structured way, using historical terminology</w:t>
                      </w:r>
                    </w:p>
                    <w:p w14:paraId="4093393F" w14:textId="77777777" w:rsidR="00D464F5" w:rsidRPr="00A778C1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7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Begin to evaluate the usefulness of different sources</w:t>
                      </w:r>
                    </w:p>
                    <w:p w14:paraId="6B080E42" w14:textId="77777777" w:rsidR="00D464F5" w:rsidRPr="00FF1144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Understand that sources can contradict each other</w:t>
                      </w:r>
                    </w:p>
                    <w:p w14:paraId="2F17FB27" w14:textId="77777777" w:rsidR="00D464F5" w:rsidRPr="0017399E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of text books and historical knowledge</w:t>
                      </w:r>
                      <w:r w:rsidRPr="0017399E">
                        <w:rPr>
                          <w:rFonts w:ascii="Century Gothic" w:eastAsia="Century Gothic" w:hAnsi="Century Gothic" w:cs="Century Gothic"/>
                          <w:lang w:eastAsia="en-GB"/>
                        </w:rPr>
                        <w:t xml:space="preserve"> </w:t>
                      </w:r>
                      <w:r w:rsidRPr="0017399E">
                        <w:rPr>
                          <w:rFonts w:ascii="Century Gothic" w:hAnsi="Century Gothic"/>
                          <w:sz w:val="20"/>
                          <w:szCs w:val="20"/>
                        </w:rPr>
                        <w:t>Britain’s settlement by The Anglo Saxons and Scots.</w:t>
                      </w:r>
                    </w:p>
                    <w:p w14:paraId="460AE6B4" w14:textId="77777777" w:rsidR="00D464F5" w:rsidRPr="0017399E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739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(Local study </w:t>
                      </w:r>
                      <w:proofErr w:type="spellStart"/>
                      <w:r w:rsidRPr="0017399E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Thingwall</w:t>
                      </w:r>
                      <w:proofErr w:type="spellEnd"/>
                      <w:r w:rsidRPr="0017399E">
                        <w:rPr>
                          <w:rFonts w:ascii="Century Gothic" w:hAnsi="Century Gothic"/>
                          <w:sz w:val="20"/>
                          <w:szCs w:val="20"/>
                        </w:rPr>
                        <w:t>).</w:t>
                      </w:r>
                    </w:p>
                    <w:p w14:paraId="2B415192" w14:textId="77777777" w:rsidR="00D464F5" w:rsidRPr="0017399E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E32123" w14:textId="77777777" w:rsidR="00D464F5" w:rsidRPr="00FF1144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6C00E" w14:textId="3B632CC5" w:rsidR="00130E5F" w:rsidRDefault="00130E5F"/>
    <w:p w14:paraId="7DB27A80" w14:textId="6558D701" w:rsidR="00130E5F" w:rsidRDefault="00130E5F"/>
    <w:p w14:paraId="43128127" w14:textId="7D2908B5" w:rsidR="00130E5F" w:rsidRDefault="00130E5F"/>
    <w:p w14:paraId="37F18A5D" w14:textId="2E526D69" w:rsidR="00BB6F38" w:rsidRDefault="00BB6F38"/>
    <w:p w14:paraId="4855D96B" w14:textId="7BD76949" w:rsidR="00BB6F38" w:rsidRDefault="00BB6F38"/>
    <w:p w14:paraId="2082AA3A" w14:textId="507380EC" w:rsidR="00BB6F38" w:rsidRDefault="00BB6F38"/>
    <w:p w14:paraId="4FC92A11" w14:textId="6ED086DB" w:rsidR="00BB6F38" w:rsidRDefault="00BB6F38"/>
    <w:p w14:paraId="735FB473" w14:textId="71457B21" w:rsidR="00BB6F38" w:rsidRDefault="00BB6F38"/>
    <w:p w14:paraId="399A9DA8" w14:textId="77777777" w:rsidR="00BB6F38" w:rsidRDefault="00BB6F38"/>
    <w:p w14:paraId="7B9F15DC" w14:textId="77777777" w:rsidR="00BB6F38" w:rsidRDefault="00BB6F38"/>
    <w:p w14:paraId="2116A557" w14:textId="23134C7B" w:rsidR="00BB6F38" w:rsidRDefault="009829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0ADE" wp14:editId="174A0EC1">
                <wp:simplePos x="0" y="0"/>
                <wp:positionH relativeFrom="margin">
                  <wp:posOffset>401955</wp:posOffset>
                </wp:positionH>
                <wp:positionV relativeFrom="paragraph">
                  <wp:posOffset>201930</wp:posOffset>
                </wp:positionV>
                <wp:extent cx="8975725" cy="4191000"/>
                <wp:effectExtent l="19050" t="1905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7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C864" w14:textId="77777777" w:rsidR="00D464F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people interested in the world </w:t>
                            </w:r>
                            <w:r w:rsidRPr="009E627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 will:</w:t>
                            </w:r>
                          </w:p>
                          <w:p w14:paraId="2258977F" w14:textId="77777777" w:rsidR="00D464F5" w:rsidRDefault="00D464F5" w:rsidP="009E627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Examine Angels</w:t>
                            </w:r>
                          </w:p>
                          <w:p w14:paraId="3BB89DA8" w14:textId="28315BB2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  <w:t>Can the child give a simple idea of what angels may look like?</w:t>
                            </w:r>
                          </w:p>
                          <w:p w14:paraId="34850A8D" w14:textId="387240FA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  <w:t>Explains how he/she got their ideas about what an angel looks like.</w:t>
                            </w:r>
                          </w:p>
                          <w:p w14:paraId="6EF298DD" w14:textId="3C9642D6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  <w:t xml:space="preserve">Can identify some differences between some angels/encounters with angels from Christianity/Islam/Judaism </w:t>
                            </w:r>
                          </w:p>
                          <w:p w14:paraId="6BDF47B9" w14:textId="785FB26A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  <w:t>Shows an awareness of how and why angels appear to people.</w:t>
                            </w:r>
                          </w:p>
                          <w:p w14:paraId="6FCF84B5" w14:textId="6F89647D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  <w:szCs w:val="24"/>
                                <w:lang w:val="en-US"/>
                              </w:rPr>
                              <w:t xml:space="preserve">Begins to understand the importance of angels and their work, for believers, and the reactions of those who encounter angels.  </w:t>
                            </w:r>
                          </w:p>
                          <w:p w14:paraId="07230161" w14:textId="77777777" w:rsidR="00D464F5" w:rsidRDefault="00D464F5" w:rsidP="00BB6F38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Understand the shepherd’s story:</w:t>
                            </w:r>
                          </w:p>
                          <w:p w14:paraId="64F88FD2" w14:textId="62FD7823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Can retell the Shepherds’ Story and know it is only found in Luke’s Gospel.</w:t>
                            </w:r>
                          </w:p>
                          <w:p w14:paraId="2EB2643A" w14:textId="6B299AA6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Ask questions about how they’d feel if the angels had appeared to them.</w:t>
                            </w:r>
                          </w:p>
                          <w:p w14:paraId="0CBBBEFE" w14:textId="38C09562" w:rsidR="00D464F5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Can reflect on whether this event changed their lives.</w:t>
                            </w:r>
                            <w:r w:rsidRPr="00BB6F38">
                              <w:t xml:space="preserve"> </w:t>
                            </w:r>
                          </w:p>
                          <w:p w14:paraId="199AD969" w14:textId="6CDC27A9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 w:cs="Calibri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Make links to other parts of the Christmas story and ask questions about why God told such ordinary people about Jesus’ birth (he came to be with people like them)</w:t>
                            </w:r>
                            <w:r w:rsidRPr="0098292F"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</w:p>
                          <w:p w14:paraId="64936164" w14:textId="37D842CB" w:rsidR="00D464F5" w:rsidRPr="00BB6F38" w:rsidRDefault="00D464F5" w:rsidP="00BB6F38">
                            <w:pPr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</w:pPr>
                            <w:r w:rsidRPr="00BB6F38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Special Places:</w:t>
                            </w:r>
                          </w:p>
                          <w:p w14:paraId="050C27C7" w14:textId="0FDC7134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>Show some understanding of why a place/building is special.</w:t>
                            </w:r>
                          </w:p>
                          <w:p w14:paraId="3E5EA6BB" w14:textId="6D4A3D80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>Know what is special about a place of worship and why they are special to certain people.</w:t>
                            </w:r>
                          </w:p>
                          <w:p w14:paraId="502F1891" w14:textId="35EE79F5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>Share what they like about their own special places e.g. home, Brownies, football club etc.</w:t>
                            </w:r>
                          </w:p>
                          <w:p w14:paraId="39CE5B34" w14:textId="4332025C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and name some special places for major world religions.</w:t>
                            </w:r>
                          </w:p>
                          <w:p w14:paraId="3C8D9C47" w14:textId="7E740454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lang w:val="en-US"/>
                              </w:rPr>
                              <w:t>Produce a leaflet/guide about a special place or feature in a ‘holy’ place.</w:t>
                            </w:r>
                          </w:p>
                          <w:p w14:paraId="1FB12716" w14:textId="2B0CA282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 w:cs="Calibri"/>
                              </w:rPr>
                              <w:t>Offer reasons as to what makes a ‘special’ place for religious worshippers</w:t>
                            </w:r>
                          </w:p>
                          <w:p w14:paraId="6A3541EB" w14:textId="77777777" w:rsidR="00D464F5" w:rsidRDefault="00D464F5" w:rsidP="00BB6F3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2EC6CA" w14:textId="77777777" w:rsidR="00D464F5" w:rsidRPr="00BB6F38" w:rsidRDefault="00D464F5" w:rsidP="00BB6F3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0ADE" id="_x0000_s1032" type="#_x0000_t202" style="position:absolute;margin-left:31.65pt;margin-top:15.9pt;width:706.75pt;height:3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" strokecolor="#538135 [2409]" strokeweight="3pt">
                <v:textbox>
                  <w:txbxContent>
                    <w:p w14:paraId="7214C864" w14:textId="77777777" w:rsidR="00D464F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people interested in the world </w:t>
                      </w:r>
                      <w:r w:rsidRPr="009E6275">
                        <w:rPr>
                          <w:rFonts w:ascii="Century Gothic" w:hAnsi="Century Gothic"/>
                          <w:b/>
                          <w:u w:val="single"/>
                        </w:rPr>
                        <w:t>we will:</w:t>
                      </w:r>
                    </w:p>
                    <w:p w14:paraId="2258977F" w14:textId="77777777" w:rsidR="00D464F5" w:rsidRDefault="00D464F5" w:rsidP="009E627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Examine Angels</w:t>
                      </w:r>
                    </w:p>
                    <w:p w14:paraId="3BB89DA8" w14:textId="28315BB2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  <w:t>Can the child give a simple idea of what angels may look like?</w:t>
                      </w:r>
                    </w:p>
                    <w:p w14:paraId="34850A8D" w14:textId="387240FA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  <w:t>Explains how he/she got their ideas about what an angel looks like.</w:t>
                      </w:r>
                    </w:p>
                    <w:p w14:paraId="6EF298DD" w14:textId="3C9642D6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  <w:t xml:space="preserve">Can identify some differences between some angels/encounters with angels from Christianity/Islam/Judaism </w:t>
                      </w:r>
                    </w:p>
                    <w:p w14:paraId="6BDF47B9" w14:textId="785FB26A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  <w:t>Shows an awareness of how and why angels appear to people.</w:t>
                      </w:r>
                    </w:p>
                    <w:p w14:paraId="6FCF84B5" w14:textId="6F89647D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 w:cs="Calibri"/>
                          <w:szCs w:val="24"/>
                          <w:lang w:val="en-US"/>
                        </w:rPr>
                        <w:t xml:space="preserve">Begins to understand the importance of angels and their work, for believers, and the reactions of those who encounter angels.  </w:t>
                      </w:r>
                    </w:p>
                    <w:p w14:paraId="07230161" w14:textId="77777777" w:rsidR="00D464F5" w:rsidRDefault="00D464F5" w:rsidP="00BB6F38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Understand the shepherd’s story:</w:t>
                      </w:r>
                    </w:p>
                    <w:p w14:paraId="64F88FD2" w14:textId="62FD7823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Can retell the Shepherds’ Story and know it is only found in Luke’s Gospel.</w:t>
                      </w:r>
                    </w:p>
                    <w:p w14:paraId="2EB2643A" w14:textId="6B299AA6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Ask questions about how they’d feel if the angels had appeared to them.</w:t>
                      </w:r>
                    </w:p>
                    <w:p w14:paraId="0CBBBEFE" w14:textId="38C09562" w:rsidR="00D464F5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 w:rsidRPr="0098292F">
                        <w:rPr>
                          <w:rFonts w:ascii="Century Gothic" w:hAnsi="Century Gothic"/>
                        </w:rPr>
                        <w:t>Can reflect on whether this event changed their lives.</w:t>
                      </w:r>
                      <w:r w:rsidRPr="00BB6F38">
                        <w:t xml:space="preserve"> </w:t>
                      </w:r>
                    </w:p>
                    <w:p w14:paraId="199AD969" w14:textId="6CDC27A9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 w:cs="Calibri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Make links to other parts of the Christmas story and ask questions about why God told such ordinary people about Jesus’ birth (he came to be with people like them)</w:t>
                      </w:r>
                      <w:r w:rsidRPr="0098292F">
                        <w:rPr>
                          <w:rFonts w:ascii="Century Gothic" w:hAnsi="Century Gothic" w:cs="Calibri"/>
                        </w:rPr>
                        <w:t xml:space="preserve"> </w:t>
                      </w:r>
                    </w:p>
                    <w:p w14:paraId="64936164" w14:textId="37D842CB" w:rsidR="00D464F5" w:rsidRPr="00BB6F38" w:rsidRDefault="00D464F5" w:rsidP="00BB6F38">
                      <w:pPr>
                        <w:rPr>
                          <w:rFonts w:ascii="Century Gothic" w:hAnsi="Century Gothic" w:cs="Calibri"/>
                          <w:b/>
                          <w:u w:val="single"/>
                        </w:rPr>
                      </w:pPr>
                      <w:r w:rsidRPr="00BB6F38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Special Places:</w:t>
                      </w:r>
                    </w:p>
                    <w:p w14:paraId="050C27C7" w14:textId="0FDC7134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>Show some understanding of why a place/building is special.</w:t>
                      </w:r>
                    </w:p>
                    <w:p w14:paraId="3E5EA6BB" w14:textId="6D4A3D80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>Know what is special about a place of worship and why they are special to certain people.</w:t>
                      </w:r>
                    </w:p>
                    <w:p w14:paraId="502F1891" w14:textId="35EE79F5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>Share what they like about their own special places e.g. home, Brownies, football club etc.</w:t>
                      </w:r>
                    </w:p>
                    <w:p w14:paraId="39CE5B34" w14:textId="4332025C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>Recognise</w:t>
                      </w:r>
                      <w:proofErr w:type="spellEnd"/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 xml:space="preserve"> and name some special places for major world religions.</w:t>
                      </w:r>
                    </w:p>
                    <w:p w14:paraId="3C8D9C47" w14:textId="7E740454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  <w:r w:rsidRPr="0098292F">
                        <w:rPr>
                          <w:rFonts w:ascii="Century Gothic" w:hAnsi="Century Gothic"/>
                          <w:lang w:val="en-US"/>
                        </w:rPr>
                        <w:t>Produce a leaflet/guide about a special place or feature in a ‘holy’ place.</w:t>
                      </w:r>
                    </w:p>
                    <w:p w14:paraId="1FB12716" w14:textId="2B0CA282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 w:cs="Calibri"/>
                        </w:rPr>
                        <w:t>Offer reasons as to what makes a ‘special’ place for religious worshippers</w:t>
                      </w:r>
                    </w:p>
                    <w:p w14:paraId="6A3541EB" w14:textId="77777777" w:rsidR="00D464F5" w:rsidRDefault="00D464F5" w:rsidP="00BB6F3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82EC6CA" w14:textId="77777777" w:rsidR="00D464F5" w:rsidRPr="00BB6F38" w:rsidRDefault="00D464F5" w:rsidP="00BB6F3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1BD5D" w14:textId="77777777" w:rsidR="00BB6F38" w:rsidRDefault="00BB6F38"/>
    <w:p w14:paraId="155A92EC" w14:textId="77777777" w:rsidR="00BB6F38" w:rsidRDefault="00BB6F38"/>
    <w:p w14:paraId="4EC31E35" w14:textId="77777777" w:rsidR="00BB6F38" w:rsidRDefault="00BB6F38"/>
    <w:p w14:paraId="2E6AB31E" w14:textId="77777777" w:rsidR="00BB6F38" w:rsidRDefault="00BB6F38"/>
    <w:p w14:paraId="4E6653E6" w14:textId="21599D76" w:rsidR="00BB6F38" w:rsidRDefault="00BB6F38"/>
    <w:p w14:paraId="46AD7BC4" w14:textId="08F11084" w:rsidR="00130E5F" w:rsidRDefault="00130E5F"/>
    <w:p w14:paraId="0871E68C" w14:textId="77777777" w:rsidR="00130E5F" w:rsidRDefault="00130E5F"/>
    <w:p w14:paraId="14A64242" w14:textId="77777777" w:rsidR="00130E5F" w:rsidRDefault="00130E5F"/>
    <w:p w14:paraId="494896B2" w14:textId="77777777" w:rsidR="00130E5F" w:rsidRDefault="00130E5F"/>
    <w:p w14:paraId="00CA17C4" w14:textId="77777777" w:rsidR="00130E5F" w:rsidRDefault="00130E5F"/>
    <w:p w14:paraId="63FE594C" w14:textId="77777777" w:rsidR="00130E5F" w:rsidRDefault="00130E5F"/>
    <w:p w14:paraId="2FB4A110" w14:textId="77777777" w:rsidR="00130E5F" w:rsidRDefault="00130E5F"/>
    <w:p w14:paraId="3F93A9B2" w14:textId="77777777" w:rsidR="00130E5F" w:rsidRDefault="00130E5F"/>
    <w:p w14:paraId="1EE1E510" w14:textId="77777777" w:rsidR="00130E5F" w:rsidRDefault="00130E5F"/>
    <w:p w14:paraId="5B1D50A8" w14:textId="045A3436" w:rsidR="00130E5F" w:rsidRDefault="00130E5F"/>
    <w:p w14:paraId="0EAC1F91" w14:textId="5BEDCBAE" w:rsidR="00130E5F" w:rsidRDefault="0098292F">
      <w:r w:rsidRPr="002C22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FBD6B3" wp14:editId="28D75D2F">
                <wp:simplePos x="0" y="0"/>
                <wp:positionH relativeFrom="margin">
                  <wp:posOffset>411480</wp:posOffset>
                </wp:positionH>
                <wp:positionV relativeFrom="paragraph">
                  <wp:posOffset>32385</wp:posOffset>
                </wp:positionV>
                <wp:extent cx="8953500" cy="143827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DD96" w14:textId="77777777" w:rsidR="00D464F5" w:rsidRDefault="00D464F5" w:rsidP="002C221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speakers of French:</w:t>
                            </w:r>
                          </w:p>
                          <w:p w14:paraId="180DB16A" w14:textId="55BE02E7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Show understanding of a range of familiar spoken phrases, for example through acting out part of a familiar story heard. </w:t>
                            </w:r>
                          </w:p>
                          <w:p w14:paraId="605BF4F7" w14:textId="7EA218CD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Listen to and accurately repeat particular phonemes in songs and rhymes and begin to make links to spellings. </w:t>
                            </w:r>
                          </w:p>
                          <w:p w14:paraId="42D1902E" w14:textId="5922D8A9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Ask and answer a range of questions on different topic areas. </w:t>
                            </w:r>
                          </w:p>
                          <w:p w14:paraId="7C95167D" w14:textId="31C62956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Read a range of familiar written phrases and sentences, recognising their meaning and reading them aloud accurately. </w:t>
                            </w:r>
                          </w:p>
                          <w:p w14:paraId="7E8CBB2F" w14:textId="4022F2E5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Follow the written version of a text he/she is listening to. </w:t>
                            </w:r>
                          </w:p>
                          <w:p w14:paraId="77F5EAFD" w14:textId="56993B5F" w:rsidR="00D464F5" w:rsidRPr="0098292F" w:rsidRDefault="00D464F5" w:rsidP="009829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Write words and short phrases from memory. </w:t>
                            </w:r>
                          </w:p>
                          <w:p w14:paraId="3044E1EC" w14:textId="77777777" w:rsidR="00D464F5" w:rsidRDefault="00D464F5" w:rsidP="002C221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9BF7DE" w14:textId="77777777" w:rsidR="00D464F5" w:rsidRPr="002C2213" w:rsidRDefault="00D464F5" w:rsidP="002C221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80F762" w14:textId="77777777" w:rsidR="00D464F5" w:rsidRPr="002C2213" w:rsidRDefault="00D464F5" w:rsidP="002C221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9F4E7B" w14:textId="77777777" w:rsidR="00D464F5" w:rsidRPr="002C2213" w:rsidRDefault="00D464F5" w:rsidP="002C221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92A365" w14:textId="77777777" w:rsidR="00D464F5" w:rsidRPr="00D914B6" w:rsidRDefault="00D464F5" w:rsidP="002C221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D6B3" id="_x0000_s1033" type="#_x0000_t202" style="position:absolute;margin-left:32.4pt;margin-top:2.55pt;width:705pt;height:11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" strokecolor="#548235" strokeweight="3pt">
                <v:textbox>
                  <w:txbxContent>
                    <w:p w14:paraId="763CDD96" w14:textId="77777777" w:rsidR="00D464F5" w:rsidRDefault="00D464F5" w:rsidP="002C221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As speakers of French:</w:t>
                      </w:r>
                    </w:p>
                    <w:p w14:paraId="180DB16A" w14:textId="55BE02E7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Show understanding of a range of familiar spoken phrases, for example through acting out part of a familiar story heard. </w:t>
                      </w:r>
                    </w:p>
                    <w:p w14:paraId="605BF4F7" w14:textId="7EA218CD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Listen to and accurately repeat particular phonemes in songs and rhymes and begin to make links to spellings. </w:t>
                      </w:r>
                    </w:p>
                    <w:p w14:paraId="42D1902E" w14:textId="5922D8A9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Ask and answer a range of questions on different topic areas. </w:t>
                      </w:r>
                    </w:p>
                    <w:p w14:paraId="7C95167D" w14:textId="31C62956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Read a range of familiar written phrases and sentences, recognising their meaning and reading them aloud accurately. </w:t>
                      </w:r>
                    </w:p>
                    <w:p w14:paraId="7E8CBB2F" w14:textId="4022F2E5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Follow the written version of a text he/she is listening to. </w:t>
                      </w:r>
                    </w:p>
                    <w:p w14:paraId="77F5EAFD" w14:textId="56993B5F" w:rsidR="00D464F5" w:rsidRPr="0098292F" w:rsidRDefault="00D464F5" w:rsidP="009829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Write words and short phrases from memory. </w:t>
                      </w:r>
                    </w:p>
                    <w:p w14:paraId="3044E1EC" w14:textId="77777777" w:rsidR="00D464F5" w:rsidRDefault="00D464F5" w:rsidP="002C221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9BF7DE" w14:textId="77777777" w:rsidR="00D464F5" w:rsidRPr="002C2213" w:rsidRDefault="00D464F5" w:rsidP="002C221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380F762" w14:textId="77777777" w:rsidR="00D464F5" w:rsidRPr="002C2213" w:rsidRDefault="00D464F5" w:rsidP="002C221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9F4E7B" w14:textId="77777777" w:rsidR="00D464F5" w:rsidRPr="002C2213" w:rsidRDefault="00D464F5" w:rsidP="002C221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B92A365" w14:textId="77777777" w:rsidR="00D464F5" w:rsidRPr="00D914B6" w:rsidRDefault="00D464F5" w:rsidP="002C221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3ABAE" w14:textId="3751E031" w:rsidR="00130E5F" w:rsidRDefault="00130E5F"/>
    <w:p w14:paraId="4B1E2048" w14:textId="02C9DB51" w:rsidR="00130E5F" w:rsidRDefault="00130E5F"/>
    <w:p w14:paraId="5DC93D8D" w14:textId="12F4FF8E" w:rsidR="002C2213" w:rsidRDefault="002C2213"/>
    <w:p w14:paraId="0C4B2A6F" w14:textId="1C11C4EE" w:rsidR="002C2213" w:rsidRDefault="002C2213"/>
    <w:p w14:paraId="3AA7A07E" w14:textId="77777777" w:rsidR="002C2213" w:rsidRDefault="002C2213"/>
    <w:p w14:paraId="4BC4D624" w14:textId="36706ED4" w:rsidR="002C2213" w:rsidRDefault="002C2213"/>
    <w:p w14:paraId="59581126" w14:textId="5955B675" w:rsidR="002C2213" w:rsidRDefault="002C2213"/>
    <w:p w14:paraId="2296B221" w14:textId="1AAE39B2" w:rsidR="002C2213" w:rsidRDefault="009829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FC4034" wp14:editId="24E6A8D9">
                <wp:simplePos x="0" y="0"/>
                <wp:positionH relativeFrom="margin">
                  <wp:posOffset>5526405</wp:posOffset>
                </wp:positionH>
                <wp:positionV relativeFrom="paragraph">
                  <wp:posOffset>144780</wp:posOffset>
                </wp:positionV>
                <wp:extent cx="4143375" cy="280987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2093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designers we will:</w:t>
                            </w:r>
                          </w:p>
                          <w:p w14:paraId="71188D61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Food and nutrition </w:t>
                            </w:r>
                          </w:p>
                          <w:p w14:paraId="55F4A452" w14:textId="71A725FD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To design, plan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evaluate a</w:t>
                            </w: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 seasonal soup</w:t>
                            </w:r>
                          </w:p>
                          <w:p w14:paraId="2550AECA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Understand what makes a healthy and balanced diet, and that different foods and drinks provide different substances the body needs to be healthy and active.</w:t>
                            </w:r>
                          </w:p>
                          <w:p w14:paraId="234E3C6C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Understand seasonality and the advantages of eating seasonal and locally produced food.</w:t>
                            </w:r>
                          </w:p>
                          <w:p w14:paraId="0B70C830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Consider how existing products and his/her own finished products might be improved and how well they meet the needs of the intended user. </w:t>
                            </w:r>
                          </w:p>
                          <w:p w14:paraId="00BCA1D3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5F98BA99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4034" id="_x0000_s1034" type="#_x0000_t202" style="position:absolute;margin-left:435.15pt;margin-top:11.4pt;width:326.25pt;height:22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" strokecolor="#538135 [2409]" strokeweight="3pt">
                <v:textbox>
                  <w:txbxContent>
                    <w:p w14:paraId="6F322093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>As designers we will:</w:t>
                      </w:r>
                    </w:p>
                    <w:p w14:paraId="71188D61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Food and nutrition </w:t>
                      </w:r>
                    </w:p>
                    <w:p w14:paraId="55F4A452" w14:textId="71A725FD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2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To design, plan and </w:t>
                      </w:r>
                      <w:r>
                        <w:rPr>
                          <w:rFonts w:ascii="Century Gothic" w:hAnsi="Century Gothic"/>
                        </w:rPr>
                        <w:t>evaluate a</w:t>
                      </w:r>
                      <w:r w:rsidRPr="0098292F">
                        <w:rPr>
                          <w:rFonts w:ascii="Century Gothic" w:hAnsi="Century Gothic"/>
                        </w:rPr>
                        <w:t xml:space="preserve"> seasonal soup</w:t>
                      </w:r>
                    </w:p>
                    <w:p w14:paraId="2550AECA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2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Understand what makes a healthy and balanced diet, and that different foods and drinks provide different substances the body needs to be healthy and active.</w:t>
                      </w:r>
                    </w:p>
                    <w:p w14:paraId="234E3C6C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2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Understand seasonality and the advantages of eating seasonal and locally produced food.</w:t>
                      </w:r>
                    </w:p>
                    <w:p w14:paraId="0B70C830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2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Consider how existing products and his/her own finished products might be improved and how well they meet the needs of the intended user. </w:t>
                      </w:r>
                    </w:p>
                    <w:p w14:paraId="00BCA1D3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5F98BA99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294035" wp14:editId="5C857D34">
                <wp:simplePos x="0" y="0"/>
                <wp:positionH relativeFrom="margin">
                  <wp:posOffset>373380</wp:posOffset>
                </wp:positionH>
                <wp:positionV relativeFrom="paragraph">
                  <wp:posOffset>154305</wp:posOffset>
                </wp:positionV>
                <wp:extent cx="4962525" cy="2828925"/>
                <wp:effectExtent l="19050" t="1905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0B00" w14:textId="77777777" w:rsidR="00D464F5" w:rsidRPr="00D914B6" w:rsidRDefault="00D464F5" w:rsidP="00130E5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geographers we will:</w:t>
                            </w:r>
                          </w:p>
                          <w:p w14:paraId="2BB2D339" w14:textId="77777777" w:rsidR="00D464F5" w:rsidRPr="00D914B6" w:rsidRDefault="00D464F5" w:rsidP="00D914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Cs w:val="24"/>
                              </w:rPr>
                              <w:t>Describe human features of UK regions, cities and /or counties</w:t>
                            </w:r>
                          </w:p>
                          <w:p w14:paraId="065DEB7B" w14:textId="77777777" w:rsidR="00D464F5" w:rsidRPr="00D914B6" w:rsidRDefault="00D464F5" w:rsidP="00D914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Cs w:val="24"/>
                              </w:rPr>
                              <w:t>Understand the effect of landscape features on the development of a locality</w:t>
                            </w:r>
                          </w:p>
                          <w:p w14:paraId="5C1F82E2" w14:textId="77777777" w:rsidR="00D464F5" w:rsidRPr="00D914B6" w:rsidRDefault="00D464F5" w:rsidP="00D914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Cs w:val="24"/>
                              </w:rPr>
                              <w:t>Describe how people have been affected by changes in the environment</w:t>
                            </w:r>
                          </w:p>
                          <w:p w14:paraId="3FECF098" w14:textId="77777777" w:rsidR="00D464F5" w:rsidRPr="00580A1E" w:rsidRDefault="00D464F5" w:rsidP="00580A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914B6">
                              <w:rPr>
                                <w:rFonts w:ascii="Century Gothic" w:hAnsi="Century Gothic"/>
                                <w:szCs w:val="24"/>
                              </w:rPr>
                              <w:t>Explain about key natural resources e.g. water in the locality</w:t>
                            </w:r>
                            <w:r w:rsidRPr="00580A1E">
                              <w:rPr>
                                <w:rFonts w:ascii="Century Gothic" w:eastAsiaTheme="minorHAnsi" w:hAnsi="Century Gothic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FD6BE8C" w14:textId="77777777" w:rsidR="00D464F5" w:rsidRPr="00580A1E" w:rsidRDefault="00D464F5" w:rsidP="00580A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580A1E">
                              <w:rPr>
                                <w:rFonts w:ascii="Century Gothic" w:hAnsi="Century Gothic"/>
                                <w:szCs w:val="24"/>
                              </w:rPr>
                              <w:t>Describe human features of UK regions, cities and /or counties</w:t>
                            </w:r>
                          </w:p>
                          <w:p w14:paraId="6C58FE10" w14:textId="77777777" w:rsidR="00D464F5" w:rsidRPr="00580A1E" w:rsidRDefault="00D464F5" w:rsidP="00580A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580A1E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Understand the effect of landscape features on the development of a locality </w:t>
                            </w:r>
                          </w:p>
                          <w:p w14:paraId="5FFDB31A" w14:textId="77777777" w:rsidR="00D464F5" w:rsidRDefault="00D464F5" w:rsidP="00580A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580A1E">
                              <w:rPr>
                                <w:rFonts w:ascii="Century Gothic" w:hAnsi="Century Gothic"/>
                                <w:szCs w:val="24"/>
                              </w:rPr>
                              <w:t>Explore weather patterns around parts of the world. Know how the locality is set within a wider geographical context</w:t>
                            </w:r>
                          </w:p>
                          <w:p w14:paraId="2D1799BC" w14:textId="22CCC6F6" w:rsidR="00D464F5" w:rsidRPr="00580A1E" w:rsidRDefault="00D464F5" w:rsidP="00580A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580A1E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Demonstrate knowledge of features about places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around him/her and beyond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4035" id="_x0000_s1035" type="#_x0000_t202" style="position:absolute;margin-left:29.4pt;margin-top:12.15pt;width:390.75pt;height:22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" strokecolor="#538135 [2409]" strokeweight="3pt">
                <v:textbox>
                  <w:txbxContent>
                    <w:p w14:paraId="5B000B00" w14:textId="77777777" w:rsidR="00D464F5" w:rsidRPr="00D914B6" w:rsidRDefault="00D464F5" w:rsidP="00130E5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D914B6">
                        <w:rPr>
                          <w:rFonts w:ascii="Century Gothic" w:hAnsi="Century Gothic"/>
                          <w:b/>
                          <w:u w:val="single"/>
                        </w:rPr>
                        <w:t>As geographers we will:</w:t>
                      </w:r>
                    </w:p>
                    <w:p w14:paraId="2BB2D339" w14:textId="77777777" w:rsidR="00D464F5" w:rsidRPr="00D914B6" w:rsidRDefault="00D464F5" w:rsidP="00D914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D914B6">
                        <w:rPr>
                          <w:rFonts w:ascii="Century Gothic" w:hAnsi="Century Gothic"/>
                          <w:szCs w:val="24"/>
                        </w:rPr>
                        <w:t>Describe human features of UK regions, cities and /or counties</w:t>
                      </w:r>
                    </w:p>
                    <w:p w14:paraId="065DEB7B" w14:textId="77777777" w:rsidR="00D464F5" w:rsidRPr="00D914B6" w:rsidRDefault="00D464F5" w:rsidP="00D914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D914B6">
                        <w:rPr>
                          <w:rFonts w:ascii="Century Gothic" w:hAnsi="Century Gothic"/>
                          <w:szCs w:val="24"/>
                        </w:rPr>
                        <w:t>Understand the effect of landscape features on the development of a locality</w:t>
                      </w:r>
                    </w:p>
                    <w:p w14:paraId="5C1F82E2" w14:textId="77777777" w:rsidR="00D464F5" w:rsidRPr="00D914B6" w:rsidRDefault="00D464F5" w:rsidP="00D914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D914B6">
                        <w:rPr>
                          <w:rFonts w:ascii="Century Gothic" w:hAnsi="Century Gothic"/>
                          <w:szCs w:val="24"/>
                        </w:rPr>
                        <w:t>Describe how people have been affected by changes in the environment</w:t>
                      </w:r>
                    </w:p>
                    <w:p w14:paraId="3FECF098" w14:textId="77777777" w:rsidR="00D464F5" w:rsidRPr="00580A1E" w:rsidRDefault="00D464F5" w:rsidP="00580A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D914B6">
                        <w:rPr>
                          <w:rFonts w:ascii="Century Gothic" w:hAnsi="Century Gothic"/>
                          <w:szCs w:val="24"/>
                        </w:rPr>
                        <w:t>Explain about key natural resources e.g. water in the locality</w:t>
                      </w:r>
                      <w:r w:rsidRPr="00580A1E">
                        <w:rPr>
                          <w:rFonts w:ascii="Century Gothic" w:eastAsiaTheme="minorHAnsi" w:hAnsi="Century Gothic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7FD6BE8C" w14:textId="77777777" w:rsidR="00D464F5" w:rsidRPr="00580A1E" w:rsidRDefault="00D464F5" w:rsidP="00580A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580A1E">
                        <w:rPr>
                          <w:rFonts w:ascii="Century Gothic" w:hAnsi="Century Gothic"/>
                          <w:szCs w:val="24"/>
                        </w:rPr>
                        <w:t>Describe human features of UK regions, cities and /or counties</w:t>
                      </w:r>
                    </w:p>
                    <w:p w14:paraId="6C58FE10" w14:textId="77777777" w:rsidR="00D464F5" w:rsidRPr="00580A1E" w:rsidRDefault="00D464F5" w:rsidP="00580A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580A1E">
                        <w:rPr>
                          <w:rFonts w:ascii="Century Gothic" w:hAnsi="Century Gothic"/>
                          <w:szCs w:val="24"/>
                        </w:rPr>
                        <w:t xml:space="preserve">Understand the effect of landscape features on the development of a locality </w:t>
                      </w:r>
                    </w:p>
                    <w:p w14:paraId="5FFDB31A" w14:textId="77777777" w:rsidR="00D464F5" w:rsidRDefault="00D464F5" w:rsidP="00580A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580A1E">
                        <w:rPr>
                          <w:rFonts w:ascii="Century Gothic" w:hAnsi="Century Gothic"/>
                          <w:szCs w:val="24"/>
                        </w:rPr>
                        <w:t>Explore weather patterns around parts of the world. Know how the locality is set within a wider geographical context</w:t>
                      </w:r>
                    </w:p>
                    <w:p w14:paraId="2D1799BC" w14:textId="22CCC6F6" w:rsidR="00D464F5" w:rsidRPr="00580A1E" w:rsidRDefault="00D464F5" w:rsidP="00580A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580A1E">
                        <w:rPr>
                          <w:rFonts w:ascii="Century Gothic" w:hAnsi="Century Gothic"/>
                          <w:szCs w:val="24"/>
                        </w:rPr>
                        <w:t xml:space="preserve">Demonstrate knowledge of features about places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>around him/her and beyond the 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C4EDE" w14:textId="6FC4C9B5" w:rsidR="002C2213" w:rsidRDefault="002C2213"/>
    <w:p w14:paraId="46AA5AF0" w14:textId="6AAF173D" w:rsidR="002C2213" w:rsidRDefault="002C2213"/>
    <w:p w14:paraId="106F7D2F" w14:textId="17F81469" w:rsidR="002C2213" w:rsidRDefault="002C2213"/>
    <w:p w14:paraId="20223F4E" w14:textId="242D4A38" w:rsidR="002C2213" w:rsidRDefault="002C2213"/>
    <w:p w14:paraId="5CE354E6" w14:textId="3CCF1EC0" w:rsidR="002C2213" w:rsidRDefault="002C2213"/>
    <w:p w14:paraId="183CD2ED" w14:textId="74970612" w:rsidR="002C2213" w:rsidRDefault="002C2213"/>
    <w:p w14:paraId="707479A1" w14:textId="5F31672F" w:rsidR="002C2213" w:rsidRDefault="002C2213"/>
    <w:p w14:paraId="3F6B03C8" w14:textId="2CB3F50D" w:rsidR="002C2213" w:rsidRDefault="002C2213"/>
    <w:p w14:paraId="077CF7E3" w14:textId="3BB0CD96" w:rsidR="002C2213" w:rsidRDefault="002C2213"/>
    <w:p w14:paraId="603E65FA" w14:textId="08CBDA13" w:rsidR="002C2213" w:rsidRDefault="009829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E40CDB" wp14:editId="247852DD">
                <wp:simplePos x="0" y="0"/>
                <wp:positionH relativeFrom="margin">
                  <wp:posOffset>459105</wp:posOffset>
                </wp:positionH>
                <wp:positionV relativeFrom="paragraph">
                  <wp:posOffset>221615</wp:posOffset>
                </wp:positionV>
                <wp:extent cx="9122410" cy="2619375"/>
                <wp:effectExtent l="19050" t="19050" r="2159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0EE4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artists we will:</w:t>
                            </w:r>
                          </w:p>
                          <w:p w14:paraId="2C4C2DB3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Keep ideas in a sketchbook and try to reproduce using different media</w:t>
                            </w:r>
                          </w:p>
                          <w:p w14:paraId="018202F3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Look for patterns in the work of many different artists/cultures</w:t>
                            </w:r>
                          </w:p>
                          <w:p w14:paraId="73B7CC5C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Create patterns using a variety of geometric shapes and repeat to produce a border pattern</w:t>
                            </w:r>
                          </w:p>
                          <w:p w14:paraId="6D27EC71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Make a simple repeat pattern using a variety of lines</w:t>
                            </w:r>
                          </w:p>
                          <w:p w14:paraId="2FA69C92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Draw simple outlines of observed objects in the environment using different media</w:t>
                            </w:r>
                          </w:p>
                          <w:p w14:paraId="25D147B6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Experiment with different lines and discuss the effect they have created, wavy lines for movement, short lines to represent fur etc.</w:t>
                            </w:r>
                          </w:p>
                          <w:p w14:paraId="68B8CD35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Look at how different artists use lines; experiment using some of their techniques</w:t>
                            </w:r>
                          </w:p>
                          <w:p w14:paraId="14A55E05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Articulate how he/she might improve their work using technical terms and reasons as a matter of routine</w:t>
                            </w:r>
                          </w:p>
                          <w:p w14:paraId="2714B1A5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Describe some of the key ideas, techniques and working practices of artists, architects and designers who he/she has studied</w:t>
                            </w:r>
                          </w:p>
                          <w:p w14:paraId="0F86B63B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98292F">
                              <w:rPr>
                                <w:rFonts w:ascii="Century Gothic" w:eastAsia="Century Gothic" w:hAnsi="Century Gothic" w:cs="Century Gothic"/>
                              </w:rPr>
                              <w:t>Talk about light and 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0CDB" id="_x0000_s1036" type="#_x0000_t202" style="position:absolute;margin-left:36.15pt;margin-top:17.45pt;width:718.3pt;height:20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" strokecolor="#538135 [2409]" strokeweight="3pt">
                <v:textbox>
                  <w:txbxContent>
                    <w:p w14:paraId="52D40EE4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>As artists we will:</w:t>
                      </w:r>
                    </w:p>
                    <w:p w14:paraId="2C4C2DB3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Keep ideas in a sketchbook and try to reproduce using different media</w:t>
                      </w:r>
                    </w:p>
                    <w:p w14:paraId="018202F3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Look for patterns in the work of many different artists/cultures</w:t>
                      </w:r>
                    </w:p>
                    <w:p w14:paraId="73B7CC5C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Create patterns using a variety of geometric shapes and repeat to produce a border pattern</w:t>
                      </w:r>
                    </w:p>
                    <w:p w14:paraId="6D27EC71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Make a simple repeat pattern using a variety of lines</w:t>
                      </w:r>
                    </w:p>
                    <w:p w14:paraId="2FA69C92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Draw simple outlines of observed objects in the environment using different media</w:t>
                      </w:r>
                    </w:p>
                    <w:p w14:paraId="25D147B6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Experiment with different lines and discuss the effect they have created, wavy lines for movement, short lines to represent fur etc.</w:t>
                      </w:r>
                    </w:p>
                    <w:p w14:paraId="68B8CD35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Look at how different artists use lines; experiment using some of their techniques</w:t>
                      </w:r>
                    </w:p>
                    <w:p w14:paraId="14A55E05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Articulate how he/she might improve their work using technical terms and reasons as a matter of routine</w:t>
                      </w:r>
                    </w:p>
                    <w:p w14:paraId="2714B1A5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Describe some of the key ideas, techniques and working practices of artists, architects and designers who he/she has studied</w:t>
                      </w:r>
                    </w:p>
                    <w:p w14:paraId="0F86B63B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eastAsia="Century Gothic" w:hAnsi="Century Gothic" w:cs="Century Gothic"/>
                        </w:rPr>
                      </w:pPr>
                      <w:r w:rsidRPr="0098292F">
                        <w:rPr>
                          <w:rFonts w:ascii="Century Gothic" w:eastAsia="Century Gothic" w:hAnsi="Century Gothic" w:cs="Century Gothic"/>
                        </w:rPr>
                        <w:t>Talk about light and dark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DB0F98" w14:textId="168DE288" w:rsidR="002C2213" w:rsidRDefault="002C2213"/>
    <w:p w14:paraId="72F22A02" w14:textId="48AB0105" w:rsidR="002C2213" w:rsidRDefault="002C2213"/>
    <w:p w14:paraId="4F428F3A" w14:textId="77777777" w:rsidR="002C2213" w:rsidRDefault="002C2213"/>
    <w:p w14:paraId="477D91B1" w14:textId="566467F1" w:rsidR="002C2213" w:rsidRDefault="002C2213"/>
    <w:p w14:paraId="374B032D" w14:textId="77777777" w:rsidR="002C2213" w:rsidRDefault="002C2213"/>
    <w:p w14:paraId="53C5A0F3" w14:textId="77777777" w:rsidR="002C2213" w:rsidRDefault="002C2213"/>
    <w:p w14:paraId="5FBC6EAE" w14:textId="77777777" w:rsidR="002C2213" w:rsidRDefault="002C2213"/>
    <w:p w14:paraId="5AEEF256" w14:textId="77777777" w:rsidR="002C2213" w:rsidRDefault="002C2213"/>
    <w:p w14:paraId="1BD3A104" w14:textId="77777777" w:rsidR="002C2213" w:rsidRDefault="002C2213"/>
    <w:p w14:paraId="20D4CCC7" w14:textId="77777777" w:rsidR="002C2213" w:rsidRDefault="002C2213"/>
    <w:p w14:paraId="1EC0BC39" w14:textId="77777777" w:rsidR="002C2213" w:rsidRDefault="002C2213"/>
    <w:p w14:paraId="63018696" w14:textId="77777777" w:rsidR="002C2213" w:rsidRDefault="002C2213"/>
    <w:p w14:paraId="4C9504F4" w14:textId="7A2D04B1" w:rsidR="002C2213" w:rsidRDefault="002C2213"/>
    <w:p w14:paraId="0BEBE407" w14:textId="2629F6BD" w:rsidR="002C2213" w:rsidRDefault="009829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2ADB71" wp14:editId="62FDF3BA">
                <wp:simplePos x="0" y="0"/>
                <wp:positionH relativeFrom="margin">
                  <wp:posOffset>401955</wp:posOffset>
                </wp:positionH>
                <wp:positionV relativeFrom="paragraph">
                  <wp:posOffset>4163695</wp:posOffset>
                </wp:positionV>
                <wp:extent cx="4400550" cy="180022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67FB" w14:textId="40AD4835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musicians we will:</w:t>
                            </w:r>
                          </w:p>
                          <w:p w14:paraId="310ED2BD" w14:textId="1FC9B427" w:rsidR="00D464F5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Listen and appraise –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use musical language</w:t>
                            </w:r>
                          </w:p>
                          <w:p w14:paraId="1348B649" w14:textId="77777777" w:rsidR="00D464F5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Compose and perform, including improvisation</w:t>
                            </w:r>
                          </w:p>
                          <w:p w14:paraId="20B76C3C" w14:textId="3716054A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Copy increasingly challenging rhythms</w:t>
                            </w:r>
                            <w:r w:rsidRPr="0098292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AB64BA6" w14:textId="0C186AE6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Listen to and recall sounds with increasing aural memory</w:t>
                            </w:r>
                          </w:p>
                          <w:p w14:paraId="2E80DB53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DB71" id="_x0000_s1037" type="#_x0000_t202" style="position:absolute;margin-left:31.65pt;margin-top:327.85pt;width:346.5pt;height:14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" strokecolor="#538135 [2409]" strokeweight="3pt">
                <v:textbox>
                  <w:txbxContent>
                    <w:p w14:paraId="3F5167FB" w14:textId="40AD4835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>As musicians we will:</w:t>
                      </w:r>
                    </w:p>
                    <w:p w14:paraId="310ED2BD" w14:textId="1FC9B427" w:rsidR="00D464F5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 xml:space="preserve">Listen and appraise – </w:t>
                      </w:r>
                      <w:r>
                        <w:rPr>
                          <w:rFonts w:ascii="Century Gothic" w:hAnsi="Century Gothic"/>
                        </w:rPr>
                        <w:t>use musical language</w:t>
                      </w:r>
                    </w:p>
                    <w:p w14:paraId="1348B649" w14:textId="77777777" w:rsidR="00D464F5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Compose and perform, including improvisation</w:t>
                      </w:r>
                    </w:p>
                    <w:p w14:paraId="20B76C3C" w14:textId="3716054A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Copy increasingly challenging rhythms</w:t>
                      </w:r>
                      <w:r w:rsidRPr="0098292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AB64BA6" w14:textId="0C186AE6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Listen to and recall sounds with increasing aural memory</w:t>
                      </w:r>
                    </w:p>
                    <w:p w14:paraId="2E80DB53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AC214F" wp14:editId="724A0666">
                <wp:simplePos x="0" y="0"/>
                <wp:positionH relativeFrom="margin">
                  <wp:posOffset>4954905</wp:posOffset>
                </wp:positionH>
                <wp:positionV relativeFrom="paragraph">
                  <wp:posOffset>4164330</wp:posOffset>
                </wp:positionV>
                <wp:extent cx="4638675" cy="1770380"/>
                <wp:effectExtent l="19050" t="1905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E43E" w14:textId="7C66DE46" w:rsidR="00D464F5" w:rsidRPr="0098292F" w:rsidRDefault="00D464F5" w:rsidP="009829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athletes we will</w:t>
                            </w:r>
                            <w:r w:rsidR="00C7628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A54EB52" w14:textId="77777777" w:rsidR="00D464F5" w:rsidRPr="0098292F" w:rsidRDefault="00D464F5" w:rsidP="0098292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Participate in team games.</w:t>
                            </w:r>
                          </w:p>
                          <w:p w14:paraId="26D4AFF6" w14:textId="77777777" w:rsidR="00D464F5" w:rsidRPr="0098292F" w:rsidRDefault="00D464F5" w:rsidP="0098292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Develop simple t</w:t>
                            </w:r>
                            <w:bookmarkStart w:id="0" w:name="_GoBack"/>
                            <w:bookmarkEnd w:id="0"/>
                            <w:r w:rsidRPr="0098292F">
                              <w:rPr>
                                <w:rFonts w:ascii="Century Gothic" w:hAnsi="Century Gothic"/>
                              </w:rPr>
                              <w:t>actics for attacking and defending.</w:t>
                            </w:r>
                          </w:p>
                          <w:p w14:paraId="486F3DEB" w14:textId="77777777" w:rsidR="00D464F5" w:rsidRPr="0098292F" w:rsidRDefault="00D464F5" w:rsidP="0098292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Play competitive games, modified where appropriate.</w:t>
                            </w:r>
                          </w:p>
                          <w:p w14:paraId="6EA73A22" w14:textId="77777777" w:rsidR="00D464F5" w:rsidRPr="0098292F" w:rsidRDefault="00D464F5" w:rsidP="0098292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Succeed and excel (in competitive sport) and other physically demanding activities.</w:t>
                            </w:r>
                          </w:p>
                          <w:p w14:paraId="206E1B6C" w14:textId="77777777" w:rsidR="00D464F5" w:rsidRPr="0098292F" w:rsidRDefault="00D464F5" w:rsidP="0098292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Compete in a range of increasingly challenging situations.</w:t>
                            </w:r>
                          </w:p>
                          <w:p w14:paraId="3B1EB575" w14:textId="77777777" w:rsidR="00D464F5" w:rsidRPr="0098292F" w:rsidRDefault="00D464F5" w:rsidP="009829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214F" id="_x0000_s1038" type="#_x0000_t202" style="position:absolute;margin-left:390.15pt;margin-top:327.9pt;width:365.25pt;height:139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" strokecolor="#548235" strokeweight="3pt">
                <v:textbox>
                  <w:txbxContent>
                    <w:p w14:paraId="3824E43E" w14:textId="7C66DE46" w:rsidR="00D464F5" w:rsidRPr="0098292F" w:rsidRDefault="00D464F5" w:rsidP="0098292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>As athletes we will</w:t>
                      </w:r>
                      <w:r w:rsidR="00C76284">
                        <w:rPr>
                          <w:rFonts w:ascii="Century Gothic" w:hAnsi="Century Gothic"/>
                          <w:b/>
                          <w:u w:val="single"/>
                        </w:rPr>
                        <w:t>:</w:t>
                      </w:r>
                    </w:p>
                    <w:p w14:paraId="7A54EB52" w14:textId="77777777" w:rsidR="00D464F5" w:rsidRPr="0098292F" w:rsidRDefault="00D464F5" w:rsidP="0098292F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Participate in team games.</w:t>
                      </w:r>
                    </w:p>
                    <w:p w14:paraId="26D4AFF6" w14:textId="77777777" w:rsidR="00D464F5" w:rsidRPr="0098292F" w:rsidRDefault="00D464F5" w:rsidP="0098292F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Develop simple t</w:t>
                      </w:r>
                      <w:bookmarkStart w:id="1" w:name="_GoBack"/>
                      <w:bookmarkEnd w:id="1"/>
                      <w:r w:rsidRPr="0098292F">
                        <w:rPr>
                          <w:rFonts w:ascii="Century Gothic" w:hAnsi="Century Gothic"/>
                        </w:rPr>
                        <w:t>actics for attacking and defending.</w:t>
                      </w:r>
                    </w:p>
                    <w:p w14:paraId="486F3DEB" w14:textId="77777777" w:rsidR="00D464F5" w:rsidRPr="0098292F" w:rsidRDefault="00D464F5" w:rsidP="0098292F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Play competitive games, modified where appropriate.</w:t>
                      </w:r>
                    </w:p>
                    <w:p w14:paraId="6EA73A22" w14:textId="77777777" w:rsidR="00D464F5" w:rsidRPr="0098292F" w:rsidRDefault="00D464F5" w:rsidP="0098292F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Succeed and excel (in competitive sport) and other physically demanding activities.</w:t>
                      </w:r>
                    </w:p>
                    <w:p w14:paraId="206E1B6C" w14:textId="77777777" w:rsidR="00D464F5" w:rsidRPr="0098292F" w:rsidRDefault="00D464F5" w:rsidP="0098292F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Compete in a range of increasingly challenging situations.</w:t>
                      </w:r>
                    </w:p>
                    <w:p w14:paraId="3B1EB575" w14:textId="77777777" w:rsidR="00D464F5" w:rsidRPr="0098292F" w:rsidRDefault="00D464F5" w:rsidP="0098292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BC14AB" wp14:editId="3C16FA0D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9251950" cy="3930650"/>
                <wp:effectExtent l="19050" t="1905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618C" w14:textId="77777777" w:rsidR="00D464F5" w:rsidRPr="00D464F5" w:rsidRDefault="00D464F5" w:rsidP="00FF114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As scientists we will:</w:t>
                            </w:r>
                          </w:p>
                          <w:p w14:paraId="6F05D201" w14:textId="77777777" w:rsidR="00D464F5" w:rsidRPr="00D464F5" w:rsidRDefault="00D464F5" w:rsidP="00D464F5">
                            <w:pPr>
                              <w:pStyle w:val="Default"/>
                              <w:ind w:left="36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States of matter </w:t>
                            </w:r>
                          </w:p>
                          <w:p w14:paraId="4D566B18" w14:textId="672A6B2F" w:rsidR="00D464F5" w:rsidRPr="00D464F5" w:rsidRDefault="00D464F5" w:rsidP="00D464F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  <w:t xml:space="preserve">compare and group materials together, according to whether they are solids, liquids or gases </w:t>
                            </w:r>
                          </w:p>
                          <w:p w14:paraId="075765F1" w14:textId="1CC5ECFB" w:rsidR="00D464F5" w:rsidRPr="00D464F5" w:rsidRDefault="00D464F5" w:rsidP="00D464F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  <w:t xml:space="preserve">observe that some materials change state when they are heated or cooled, and measure or research the temperature at which this happens in degrees Celsius (°C) </w:t>
                            </w:r>
                          </w:p>
                          <w:p w14:paraId="3EEE8972" w14:textId="1E2EA12C" w:rsidR="00D464F5" w:rsidRPr="00D464F5" w:rsidRDefault="00D464F5" w:rsidP="00D464F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  <w:t xml:space="preserve">identify the part played by evaporation and condensation in the water cycle and associate the rate of evaporation with temperature. </w:t>
                            </w:r>
                          </w:p>
                          <w:p w14:paraId="07FDA074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1 asking relevant questions and using different types of scientific enquiries to answer them.</w:t>
                            </w:r>
                          </w:p>
                          <w:p w14:paraId="2801359E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2 setting up simple practical enquiries, comparative and fair tests.</w:t>
                            </w:r>
                          </w:p>
                          <w:p w14:paraId="5172C012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3 making systematic and careful observations and, were appropriate taking accurate measurements using standard units, using a range of equipment, thermometers and data loggers.</w:t>
                            </w:r>
                          </w:p>
                          <w:p w14:paraId="3A3F4BEE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4 gathering, recording, classifying and presenting data in a variety of ways to help in answering questions.</w:t>
                            </w:r>
                          </w:p>
                          <w:p w14:paraId="2950B7B0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5 recording findings using simple scientific language, drawings, labelled diagrams, bar charts and tables.</w:t>
                            </w:r>
                          </w:p>
                          <w:p w14:paraId="18A3A6B1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6 reporting on findings from enquiries, including oral and written explanations, displays of presentations of results and conclusions.</w:t>
                            </w:r>
                          </w:p>
                          <w:p w14:paraId="593EA047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7 using results to draw simple conclusions, make predictions for new values, suggest improvements and raise further questions.</w:t>
                            </w:r>
                          </w:p>
                          <w:p w14:paraId="5297A4AD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8 identifying differences, similarities or changes related to simple scientific ideas and processes.</w:t>
                            </w:r>
                          </w:p>
                          <w:p w14:paraId="1E95555E" w14:textId="77777777" w:rsidR="00D464F5" w:rsidRPr="00D464F5" w:rsidRDefault="00D464F5" w:rsidP="00C830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464F5">
                              <w:rPr>
                                <w:rFonts w:ascii="Century Gothic" w:hAnsi="Century Gothic"/>
                              </w:rPr>
                              <w:t>9 using straight forward scientific evidence to answer questions or to support their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14AB" id="_x0000_s1039" type="#_x0000_t202" style="position:absolute;margin-left:0;margin-top:11.35pt;width:728.5pt;height:309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" strokecolor="#538135 [2409]" strokeweight="3pt">
                <v:textbox>
                  <w:txbxContent>
                    <w:p w14:paraId="7A01618C" w14:textId="77777777" w:rsidR="00D464F5" w:rsidRPr="00D464F5" w:rsidRDefault="00D464F5" w:rsidP="00FF114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D464F5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As scientists we will:</w:t>
                      </w:r>
                    </w:p>
                    <w:p w14:paraId="6F05D201" w14:textId="77777777" w:rsidR="00D464F5" w:rsidRPr="00D464F5" w:rsidRDefault="00D464F5" w:rsidP="00D464F5">
                      <w:pPr>
                        <w:pStyle w:val="Default"/>
                        <w:ind w:left="36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D464F5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States of matter </w:t>
                      </w:r>
                    </w:p>
                    <w:p w14:paraId="4D566B18" w14:textId="672A6B2F" w:rsidR="00D464F5" w:rsidRPr="00D464F5" w:rsidRDefault="00D464F5" w:rsidP="00D464F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  <w:r w:rsidRPr="00D464F5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  <w:t xml:space="preserve">compare and group materials together, according to whether they are solids, liquids or gases </w:t>
                      </w:r>
                    </w:p>
                    <w:p w14:paraId="075765F1" w14:textId="1CC5ECFB" w:rsidR="00D464F5" w:rsidRPr="00D464F5" w:rsidRDefault="00D464F5" w:rsidP="00D464F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  <w:r w:rsidRPr="00D464F5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  <w:t xml:space="preserve">observe that some materials change state when they are heated or cooled, and measure or research the temperature at which this happens in degrees Celsius (°C) </w:t>
                      </w:r>
                    </w:p>
                    <w:p w14:paraId="3EEE8972" w14:textId="1E2EA12C" w:rsidR="00D464F5" w:rsidRPr="00D464F5" w:rsidRDefault="00D464F5" w:rsidP="00D464F5">
                      <w:pPr>
                        <w:pStyle w:val="Default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  <w:r w:rsidRPr="00D464F5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  <w:t xml:space="preserve">identify the part played by evaporation and condensation in the water cycle and associate the rate of evaporation with temperature. </w:t>
                      </w:r>
                    </w:p>
                    <w:p w14:paraId="07FDA074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1 asking relevant questions and using different types of scientific enquiries to answer them.</w:t>
                      </w:r>
                    </w:p>
                    <w:p w14:paraId="2801359E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2 setting up simple practical enquiries, comparative and fair tests.</w:t>
                      </w:r>
                    </w:p>
                    <w:p w14:paraId="5172C012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3 making systematic and careful observations and, were appropriate taking accurate measurements using standard units, using a range of equipment, thermometers and data loggers.</w:t>
                      </w:r>
                    </w:p>
                    <w:p w14:paraId="3A3F4BEE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4 gathering, recording, classifying and presenting data in a variety of ways to help in answering questions.</w:t>
                      </w:r>
                    </w:p>
                    <w:p w14:paraId="2950B7B0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5 recording findings using simple scientific language, drawings, labelled diagrams, bar charts and tables.</w:t>
                      </w:r>
                    </w:p>
                    <w:p w14:paraId="18A3A6B1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6 reporting on findings from enquiries, including oral and written explanations, displays of presentations of results and conclusions.</w:t>
                      </w:r>
                    </w:p>
                    <w:p w14:paraId="593EA047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7 using results to draw simple conclusions, make predictions for new values, suggest improvements and raise further questions.</w:t>
                      </w:r>
                    </w:p>
                    <w:p w14:paraId="5297A4AD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8 identifying differences, similarities or changes related to simple scientific ideas and processes.</w:t>
                      </w:r>
                    </w:p>
                    <w:p w14:paraId="1E95555E" w14:textId="77777777" w:rsidR="00D464F5" w:rsidRPr="00D464F5" w:rsidRDefault="00D464F5" w:rsidP="00C830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</w:rPr>
                      </w:pPr>
                      <w:r w:rsidRPr="00D464F5">
                        <w:rPr>
                          <w:rFonts w:ascii="Century Gothic" w:hAnsi="Century Gothic"/>
                        </w:rPr>
                        <w:t>9 using straight forward scientific evidence to answer questions or to support their findings.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979CC8" w14:textId="7210DD50" w:rsidR="002C2213" w:rsidRDefault="002C2213"/>
    <w:p w14:paraId="1A66A65C" w14:textId="470247B4" w:rsidR="002C2213" w:rsidRDefault="002C2213"/>
    <w:p w14:paraId="6F08DB14" w14:textId="77777777" w:rsidR="002C2213" w:rsidRDefault="002C2213"/>
    <w:p w14:paraId="41C98F4B" w14:textId="1D938C1B" w:rsidR="00130E5F" w:rsidRDefault="00130E5F"/>
    <w:p w14:paraId="6C8B01FE" w14:textId="2BD52E0D" w:rsidR="00130E5F" w:rsidRDefault="00130E5F"/>
    <w:p w14:paraId="2BD84DA2" w14:textId="37DF74E3" w:rsidR="00130E5F" w:rsidRDefault="00130E5F"/>
    <w:p w14:paraId="24270A1C" w14:textId="77777777" w:rsidR="00130E5F" w:rsidRDefault="00130E5F"/>
    <w:p w14:paraId="08BB87E0" w14:textId="4BB2BD76" w:rsidR="00130E5F" w:rsidRDefault="00130E5F"/>
    <w:p w14:paraId="1D585C97" w14:textId="3165CB27" w:rsidR="00130E5F" w:rsidRDefault="00A55F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14696C3" wp14:editId="7DD7348A">
                <wp:simplePos x="0" y="0"/>
                <wp:positionH relativeFrom="margin">
                  <wp:posOffset>421005</wp:posOffset>
                </wp:positionH>
                <wp:positionV relativeFrom="paragraph">
                  <wp:posOffset>106680</wp:posOffset>
                </wp:positionV>
                <wp:extent cx="9182100" cy="44481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A1BE" w14:textId="0C53A076" w:rsidR="00D464F5" w:rsidRDefault="00D464F5" w:rsidP="009947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947F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As computer whizzes we will:</w:t>
                            </w:r>
                          </w:p>
                          <w:p w14:paraId="1722B972" w14:textId="3AFAA758" w:rsidR="00D464F5" w:rsidRDefault="00D464F5" w:rsidP="00D635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E-Safety and Online Communication</w:t>
                            </w:r>
                          </w:p>
                          <w:p w14:paraId="4BCB0AFF" w14:textId="77777777" w:rsidR="00D464F5" w:rsidRPr="00603CD6" w:rsidRDefault="00D464F5" w:rsidP="00D635D6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 able to upload work to a learning platform and know that it is important to consider the quality of work before posting to be seen by others </w:t>
                            </w:r>
                          </w:p>
                          <w:p w14:paraId="723A2893" w14:textId="77777777" w:rsidR="00D464F5" w:rsidRPr="00603CD6" w:rsidRDefault="00D464F5" w:rsidP="00D635D6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Understand and be able to talk about and how to use the Internet safely </w:t>
                            </w:r>
                          </w:p>
                          <w:p w14:paraId="2C6B5466" w14:textId="12E18333" w:rsidR="00D464F5" w:rsidRPr="00603CD6" w:rsidRDefault="00D464F5" w:rsidP="00D635D6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Know that the internet has potential dangers and be able to explain how to keep yourself safe online </w:t>
                            </w:r>
                          </w:p>
                          <w:p w14:paraId="2C919A02" w14:textId="5CAE4A31" w:rsidR="00D464F5" w:rsidRPr="00603CD6" w:rsidRDefault="00D464F5" w:rsidP="00D635D6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To be able to save work to both personal and shared areas and know the benefits of each</w:t>
                            </w:r>
                            <w:r w:rsidRPr="00603CD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4406FB1" w14:textId="19356100" w:rsidR="00D464F5" w:rsidRPr="00D635D6" w:rsidRDefault="00D464F5" w:rsidP="00D635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Understand that the school’s Learning Platform is a safe enclosed environment, but it is important to keep passwords and other personal information secure</w:t>
                            </w:r>
                          </w:p>
                          <w:p w14:paraId="1149A0DA" w14:textId="77777777" w:rsidR="00D464F5" w:rsidRPr="00BA29DF" w:rsidRDefault="00D464F5" w:rsidP="00BA29DF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A29D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Coding: </w:t>
                            </w:r>
                          </w:p>
                          <w:p w14:paraId="2F4CEC12" w14:textId="77777777" w:rsidR="00D464F5" w:rsidRDefault="00D464F5" w:rsidP="00BA29DF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BA29DF">
                              <w:rPr>
                                <w:rFonts w:ascii="Century Gothic" w:hAnsi="Century Gothic"/>
                              </w:rPr>
                              <w:t xml:space="preserve">● </w:t>
                            </w:r>
                            <w:r w:rsidRPr="00BA29DF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Know that groups of instructions can be named as a procedure. </w:t>
                            </w:r>
                          </w:p>
                          <w:p w14:paraId="4C5FC9AD" w14:textId="782E9D13" w:rsidR="00D464F5" w:rsidRPr="00603CD6" w:rsidRDefault="00D464F5" w:rsidP="00BA29DF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</w:rPr>
                              <w:t xml:space="preserve">●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Use and change a pre-written procedure. </w:t>
                            </w:r>
                          </w:p>
                          <w:p w14:paraId="11C8C612" w14:textId="77777777" w:rsidR="00D464F5" w:rsidRPr="00603CD6" w:rsidRDefault="00D464F5" w:rsidP="00BA29DF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Know that procedures can call on other procedures. </w:t>
                            </w:r>
                          </w:p>
                          <w:p w14:paraId="5E635A4F" w14:textId="77777777" w:rsidR="00D464F5" w:rsidRPr="00603CD6" w:rsidRDefault="00D464F5" w:rsidP="00BA29DF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Begin to predict, program, test and amend longer sequences of linked instructions to achieve an intended objective. </w:t>
                            </w:r>
                          </w:p>
                          <w:p w14:paraId="248C6443" w14:textId="77777777" w:rsidR="00D464F5" w:rsidRPr="00603CD6" w:rsidRDefault="00D464F5" w:rsidP="00BA29DF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Understand that many real-world devices (such as traffic lights, washing machines) are controlled using computer programs. </w:t>
                            </w:r>
                          </w:p>
                          <w:p w14:paraId="38EF36D5" w14:textId="35094648" w:rsidR="00D464F5" w:rsidRDefault="00D464F5" w:rsidP="00BA29DF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 able to make use of sensors as part of a linear program in a planned way. </w:t>
                            </w:r>
                          </w:p>
                          <w:p w14:paraId="19F9EFE5" w14:textId="71684D6A" w:rsidR="00D464F5" w:rsidRPr="00BA29DF" w:rsidRDefault="00D464F5" w:rsidP="00BA29D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29D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Word Processing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/Draw</w:t>
                            </w:r>
                            <w:r w:rsidRPr="00BA29D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DF23395" w14:textId="6324E88A" w:rsidR="00D464F5" w:rsidRPr="00603CD6" w:rsidRDefault="00D464F5" w:rsidP="00A55F9A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 able to evaluate a range of electronic multimedia, appropriate to task </w:t>
                            </w:r>
                            <w:proofErr w:type="spellStart"/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e.g</w:t>
                            </w:r>
                            <w:proofErr w:type="spellEnd"/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website, </w:t>
                            </w:r>
                            <w:proofErr w:type="spellStart"/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photostory</w:t>
                            </w:r>
                            <w:proofErr w:type="spellEnd"/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leaflet, and recognise key features of layout, design and presentation </w:t>
                            </w:r>
                          </w:p>
                          <w:p w14:paraId="3FB1B844" w14:textId="36C9690A" w:rsidR="00D464F5" w:rsidRPr="00603CD6" w:rsidRDefault="00D464F5" w:rsidP="00A55F9A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With support, plan the 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tructure and layout of document or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presentation </w:t>
                            </w:r>
                          </w:p>
                          <w:p w14:paraId="1FF6DA14" w14:textId="1C7BED6B" w:rsidR="00D464F5" w:rsidRPr="00A55F9A" w:rsidRDefault="00D464F5" w:rsidP="00A55F9A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When typing, begin to hold two hands over different halves of the keyboard and use more than two fingers to enter text </w:t>
                            </w:r>
                          </w:p>
                          <w:p w14:paraId="594FE59B" w14:textId="63390053" w:rsidR="00D464F5" w:rsidRPr="00603CD6" w:rsidRDefault="00D464F5" w:rsidP="00A55F9A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603CD6">
                              <w:rPr>
                                <w:rFonts w:ascii="Century Gothic" w:hAnsi="Century Gothic"/>
                                <w:bCs/>
                                <w:iCs/>
                                <w:sz w:val="22"/>
                                <w:szCs w:val="22"/>
                              </w:rPr>
                              <w:t>able to import a photograph, explore the effects which can be created and use a range of visual effects such as filters, hues and painting over photographs to give different effects</w:t>
                            </w:r>
                          </w:p>
                          <w:p w14:paraId="5D310B90" w14:textId="77777777" w:rsidR="00D464F5" w:rsidRPr="00A55F9A" w:rsidRDefault="00D464F5" w:rsidP="00A55F9A">
                            <w:pPr>
                              <w:keepNext/>
                              <w:keepLines/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F4EE0B" w14:textId="77777777" w:rsidR="00D464F5" w:rsidRPr="0098292F" w:rsidRDefault="00D464F5" w:rsidP="00A55F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96C3" id="_x0000_s1040" type="#_x0000_t202" style="position:absolute;margin-left:33.15pt;margin-top:8.4pt;width:723pt;height:350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" strokecolor="#538135 [2409]" strokeweight="3pt">
                <v:textbox>
                  <w:txbxContent>
                    <w:p w14:paraId="39C8A1BE" w14:textId="0C53A076" w:rsidR="00D464F5" w:rsidRDefault="00D464F5" w:rsidP="009947F1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947F1">
                        <w:rPr>
                          <w:rFonts w:ascii="Century Gothic" w:hAnsi="Century Gothic"/>
                          <w:b/>
                          <w:u w:val="single"/>
                        </w:rPr>
                        <w:t>As computer whizzes we will:</w:t>
                      </w:r>
                    </w:p>
                    <w:p w14:paraId="1722B972" w14:textId="3AFAA758" w:rsidR="00D464F5" w:rsidRDefault="00D464F5" w:rsidP="00D635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E-Safety and Online Communication</w:t>
                      </w:r>
                    </w:p>
                    <w:p w14:paraId="4BCB0AFF" w14:textId="77777777" w:rsidR="00D464F5" w:rsidRPr="00603CD6" w:rsidRDefault="00D464F5" w:rsidP="00D635D6">
                      <w:pPr>
                        <w:pStyle w:val="Default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Be able to upload work to a learning platform and know that it is important to consider the quality of work before posting to be seen by others </w:t>
                      </w:r>
                    </w:p>
                    <w:p w14:paraId="723A2893" w14:textId="77777777" w:rsidR="00D464F5" w:rsidRPr="00603CD6" w:rsidRDefault="00D464F5" w:rsidP="00D635D6">
                      <w:pPr>
                        <w:pStyle w:val="Default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Understand and be able to talk about and how to use the Internet safely </w:t>
                      </w:r>
                    </w:p>
                    <w:p w14:paraId="2C6B5466" w14:textId="12E18333" w:rsidR="00D464F5" w:rsidRPr="00603CD6" w:rsidRDefault="00D464F5" w:rsidP="00D635D6">
                      <w:pPr>
                        <w:pStyle w:val="Default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Know that the internet has potential dangers and be able to explain how to keep yourself safe online </w:t>
                      </w:r>
                    </w:p>
                    <w:p w14:paraId="2C919A02" w14:textId="5CAE4A31" w:rsidR="00D464F5" w:rsidRPr="00603CD6" w:rsidRDefault="00D464F5" w:rsidP="00D635D6">
                      <w:pPr>
                        <w:pStyle w:val="Default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To be able to save work to both personal and shared areas and know the benefits of each</w:t>
                      </w:r>
                      <w:r w:rsidRPr="00603CD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4406FB1" w14:textId="19356100" w:rsidR="00D464F5" w:rsidRPr="00D635D6" w:rsidRDefault="00D464F5" w:rsidP="00D635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</w:rPr>
                        <w:t>Understand that the school’s Learning Platform is a safe enclosed environment, but it is important to keep passwords and other personal information secure</w:t>
                      </w:r>
                    </w:p>
                    <w:p w14:paraId="1149A0DA" w14:textId="77777777" w:rsidR="00D464F5" w:rsidRPr="00BA29DF" w:rsidRDefault="00D464F5" w:rsidP="00BA29DF">
                      <w:pPr>
                        <w:keepNext/>
                        <w:keepLines/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A29DF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Coding: </w:t>
                      </w:r>
                    </w:p>
                    <w:p w14:paraId="2F4CEC12" w14:textId="77777777" w:rsidR="00D464F5" w:rsidRDefault="00D464F5" w:rsidP="00BA29DF">
                      <w:pPr>
                        <w:keepNext/>
                        <w:keepLines/>
                        <w:spacing w:after="0" w:line="240" w:lineRule="auto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BA29DF">
                        <w:rPr>
                          <w:rFonts w:ascii="Century Gothic" w:hAnsi="Century Gothic"/>
                        </w:rPr>
                        <w:t xml:space="preserve">● </w:t>
                      </w:r>
                      <w:r w:rsidRPr="00BA29DF">
                        <w:rPr>
                          <w:rFonts w:ascii="Century Gothic" w:hAnsi="Century Gothic"/>
                          <w:bCs/>
                          <w:iCs/>
                        </w:rPr>
                        <w:t xml:space="preserve">Know that groups of instructions can be named as a procedure. </w:t>
                      </w:r>
                    </w:p>
                    <w:p w14:paraId="4C5FC9AD" w14:textId="782E9D13" w:rsidR="00D464F5" w:rsidRPr="00603CD6" w:rsidRDefault="00D464F5" w:rsidP="00BA29DF">
                      <w:pPr>
                        <w:keepNext/>
                        <w:keepLines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603CD6">
                        <w:rPr>
                          <w:rFonts w:ascii="Century Gothic" w:hAnsi="Century Gothic"/>
                        </w:rPr>
                        <w:t xml:space="preserve">●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</w:rPr>
                        <w:t xml:space="preserve">Use and change a pre-written procedure. </w:t>
                      </w:r>
                    </w:p>
                    <w:p w14:paraId="11C8C612" w14:textId="77777777" w:rsidR="00D464F5" w:rsidRPr="00603CD6" w:rsidRDefault="00D464F5" w:rsidP="00BA29DF">
                      <w:pPr>
                        <w:pStyle w:val="Defaul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●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Know that procedures can call on other procedures. </w:t>
                      </w:r>
                    </w:p>
                    <w:p w14:paraId="5E635A4F" w14:textId="77777777" w:rsidR="00D464F5" w:rsidRPr="00603CD6" w:rsidRDefault="00D464F5" w:rsidP="00BA29DF">
                      <w:pPr>
                        <w:pStyle w:val="Defaul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●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Begin to predict, program, test and amend longer sequences of linked instructions to achieve an intended objective. </w:t>
                      </w:r>
                    </w:p>
                    <w:p w14:paraId="248C6443" w14:textId="77777777" w:rsidR="00D464F5" w:rsidRPr="00603CD6" w:rsidRDefault="00D464F5" w:rsidP="00BA29DF">
                      <w:pPr>
                        <w:pStyle w:val="Defaul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●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Understand that many real-world devices (such as traffic lights, washing machines) are controlled using computer programs. </w:t>
                      </w:r>
                    </w:p>
                    <w:p w14:paraId="38EF36D5" w14:textId="35094648" w:rsidR="00D464F5" w:rsidRDefault="00D464F5" w:rsidP="00BA29DF">
                      <w:pPr>
                        <w:pStyle w:val="Default"/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●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Be able to make use of sensors as part of a linear program in a planned way. </w:t>
                      </w:r>
                    </w:p>
                    <w:p w14:paraId="19F9EFE5" w14:textId="71684D6A" w:rsidR="00D464F5" w:rsidRPr="00BA29DF" w:rsidRDefault="00D464F5" w:rsidP="00BA29DF">
                      <w:pPr>
                        <w:pStyle w:val="Default"/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29DF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Word Processing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/Draw</w:t>
                      </w:r>
                      <w:r w:rsidRPr="00BA29DF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DF23395" w14:textId="6324E88A" w:rsidR="00D464F5" w:rsidRPr="00603CD6" w:rsidRDefault="00D464F5" w:rsidP="00A55F9A">
                      <w:pPr>
                        <w:pStyle w:val="Default"/>
                        <w:numPr>
                          <w:ilvl w:val="0"/>
                          <w:numId w:val="25"/>
                        </w:num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Be able to evaluate a range of electronic multimedia, appropriate to task </w:t>
                      </w:r>
                      <w:proofErr w:type="spellStart"/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e.g</w:t>
                      </w:r>
                      <w:proofErr w:type="spellEnd"/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 website, </w:t>
                      </w:r>
                      <w:proofErr w:type="spellStart"/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photostory</w:t>
                      </w:r>
                      <w:proofErr w:type="spellEnd"/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, leaflet, and recognise key features of layout, design and presentation </w:t>
                      </w:r>
                    </w:p>
                    <w:p w14:paraId="3FB1B844" w14:textId="36C9690A" w:rsidR="00D464F5" w:rsidRPr="00603CD6" w:rsidRDefault="00D464F5" w:rsidP="00A55F9A">
                      <w:pPr>
                        <w:pStyle w:val="Default"/>
                        <w:numPr>
                          <w:ilvl w:val="0"/>
                          <w:numId w:val="25"/>
                        </w:num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With support, plan the s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tructure and layout of document or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 presentation </w:t>
                      </w:r>
                    </w:p>
                    <w:p w14:paraId="1FF6DA14" w14:textId="1C7BED6B" w:rsidR="00D464F5" w:rsidRPr="00A55F9A" w:rsidRDefault="00D464F5" w:rsidP="00A55F9A">
                      <w:pPr>
                        <w:pStyle w:val="Default"/>
                        <w:numPr>
                          <w:ilvl w:val="0"/>
                          <w:numId w:val="25"/>
                        </w:num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When typing, begin to hold two hands over different halves of the keyboard and use more than two fingers to enter text </w:t>
                      </w:r>
                    </w:p>
                    <w:p w14:paraId="594FE59B" w14:textId="63390053" w:rsidR="00D464F5" w:rsidRPr="00603CD6" w:rsidRDefault="00D464F5" w:rsidP="00A55F9A">
                      <w:pPr>
                        <w:pStyle w:val="Default"/>
                        <w:numPr>
                          <w:ilvl w:val="0"/>
                          <w:numId w:val="25"/>
                        </w:num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 xml:space="preserve">Be </w:t>
                      </w:r>
                      <w:r w:rsidRPr="00603CD6">
                        <w:rPr>
                          <w:rFonts w:ascii="Century Gothic" w:hAnsi="Century Gothic"/>
                          <w:bCs/>
                          <w:iCs/>
                          <w:sz w:val="22"/>
                          <w:szCs w:val="22"/>
                        </w:rPr>
                        <w:t>able to import a photograph, explore the effects which can be created and use a range of visual effects such as filters, hues and painting over photographs to give different effects</w:t>
                      </w:r>
                    </w:p>
                    <w:p w14:paraId="5D310B90" w14:textId="77777777" w:rsidR="00D464F5" w:rsidRPr="00A55F9A" w:rsidRDefault="00D464F5" w:rsidP="00A55F9A">
                      <w:pPr>
                        <w:keepNext/>
                        <w:keepLines/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9F4EE0B" w14:textId="77777777" w:rsidR="00D464F5" w:rsidRPr="0098292F" w:rsidRDefault="00D464F5" w:rsidP="00A55F9A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4D9E1" w14:textId="2FB45990" w:rsidR="00130E5F" w:rsidRDefault="00130E5F"/>
    <w:p w14:paraId="23878274" w14:textId="01537850" w:rsidR="00130E5F" w:rsidRDefault="00130E5F"/>
    <w:p w14:paraId="20A45D55" w14:textId="6E5BEDE2" w:rsidR="00BB6F38" w:rsidRDefault="00BB6F38"/>
    <w:p w14:paraId="5C9D3A67" w14:textId="0E2D1426" w:rsidR="00BB6F38" w:rsidRDefault="00BB6F38"/>
    <w:p w14:paraId="16D667EC" w14:textId="5F3C1B8D" w:rsidR="00BB6F38" w:rsidRDefault="00BB6F38"/>
    <w:p w14:paraId="3A5D8ECB" w14:textId="2D46BA31" w:rsidR="00BB6F38" w:rsidRDefault="00BB6F38"/>
    <w:p w14:paraId="323BD538" w14:textId="6E6EBADD" w:rsidR="00BB6F38" w:rsidRDefault="00BB6F38"/>
    <w:p w14:paraId="3C6F8628" w14:textId="76B2C1F7" w:rsidR="002C2213" w:rsidRDefault="002C2213"/>
    <w:p w14:paraId="1D7A8AF1" w14:textId="7ED951F8" w:rsidR="002C2213" w:rsidRDefault="002C2213"/>
    <w:p w14:paraId="0131144D" w14:textId="24858AFB" w:rsidR="002C2213" w:rsidRDefault="002C2213"/>
    <w:p w14:paraId="52E46BCB" w14:textId="6810D329" w:rsidR="002C2213" w:rsidRDefault="002C2213"/>
    <w:p w14:paraId="20082FD4" w14:textId="52FCBA56" w:rsidR="002C2213" w:rsidRDefault="002C2213"/>
    <w:p w14:paraId="751F983A" w14:textId="04F6C5F1" w:rsidR="002C2213" w:rsidRDefault="002C2213"/>
    <w:p w14:paraId="581FDC75" w14:textId="64D7964A" w:rsidR="002C2213" w:rsidRDefault="002C2213"/>
    <w:p w14:paraId="59596A37" w14:textId="40CD8CCA" w:rsidR="002C2213" w:rsidRDefault="002C2213"/>
    <w:p w14:paraId="564CA788" w14:textId="289F03D7" w:rsidR="002C2213" w:rsidRDefault="00D635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F4E4664" wp14:editId="11F11508">
                <wp:simplePos x="0" y="0"/>
                <wp:positionH relativeFrom="margin">
                  <wp:posOffset>4288155</wp:posOffset>
                </wp:positionH>
                <wp:positionV relativeFrom="paragraph">
                  <wp:posOffset>222885</wp:posOffset>
                </wp:positionV>
                <wp:extent cx="4819650" cy="135255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3414" w14:textId="77777777" w:rsidR="00D464F5" w:rsidRDefault="00D464F5" w:rsidP="009947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Books we will use to engage our learners:</w:t>
                            </w:r>
                          </w:p>
                          <w:p w14:paraId="3C17CAE4" w14:textId="4B6DB176" w:rsidR="00D464F5" w:rsidRPr="009E6275" w:rsidRDefault="00D464F5" w:rsidP="0098292F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CF6EAE" wp14:editId="3E71E688">
                                  <wp:extent cx="1054510" cy="14859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51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287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7BAA84" wp14:editId="1AC043AF">
                                  <wp:extent cx="1536818" cy="1490980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24" cy="1499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4664" id="_x0000_s1041" type="#_x0000_t202" style="position:absolute;margin-left:337.65pt;margin-top:17.55pt;width:379.5pt;height:10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" strokecolor="#538135 [2409]" strokeweight="3pt">
                <v:textbox>
                  <w:txbxContent>
                    <w:p w14:paraId="50613414" w14:textId="77777777" w:rsidR="00D464F5" w:rsidRDefault="00D464F5" w:rsidP="009947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Books we will use to engage our learners:</w:t>
                      </w:r>
                    </w:p>
                    <w:p w14:paraId="3C17CAE4" w14:textId="4B6DB176" w:rsidR="00D464F5" w:rsidRPr="009E6275" w:rsidRDefault="00D464F5" w:rsidP="0098292F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CF6EAE" wp14:editId="3E71E688">
                            <wp:extent cx="1054510" cy="14859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51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287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7BAA84" wp14:editId="1AC043AF">
                            <wp:extent cx="1536818" cy="1490980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24" cy="1499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9F4EE32" wp14:editId="7F6D4C35">
                <wp:simplePos x="0" y="0"/>
                <wp:positionH relativeFrom="margin">
                  <wp:posOffset>487680</wp:posOffset>
                </wp:positionH>
                <wp:positionV relativeFrom="paragraph">
                  <wp:posOffset>127635</wp:posOffset>
                </wp:positionV>
                <wp:extent cx="3400425" cy="1466850"/>
                <wp:effectExtent l="19050" t="1905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BD40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 promote SMSC we will:</w:t>
                            </w:r>
                          </w:p>
                          <w:p w14:paraId="06AF2E53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Explore values and beliefs</w:t>
                            </w:r>
                          </w:p>
                          <w:p w14:paraId="0990D31D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Know what makes them and others happy</w:t>
                            </w:r>
                          </w:p>
                          <w:p w14:paraId="13FFB26A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Reflect on our lives</w:t>
                            </w:r>
                          </w:p>
                          <w:p w14:paraId="536C4CCC" w14:textId="77777777" w:rsidR="00D464F5" w:rsidRPr="0098292F" w:rsidRDefault="00D464F5" w:rsidP="0098292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98292F">
                              <w:rPr>
                                <w:rFonts w:ascii="Century Gothic" w:hAnsi="Century Gothic"/>
                              </w:rPr>
                              <w:t>Respect others</w:t>
                            </w:r>
                          </w:p>
                          <w:p w14:paraId="7CCB021A" w14:textId="77777777" w:rsidR="00D464F5" w:rsidRPr="0098292F" w:rsidRDefault="00D464F5" w:rsidP="0098292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EE32" id="_x0000_s1042" type="#_x0000_t202" style="position:absolute;margin-left:38.4pt;margin-top:10.05pt;width:267.75pt;height:11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" strokecolor="#538135 [2409]" strokeweight="3pt">
                <v:textbox>
                  <w:txbxContent>
                    <w:p w14:paraId="4BFEBD40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8292F">
                        <w:rPr>
                          <w:rFonts w:ascii="Century Gothic" w:hAnsi="Century Gothic"/>
                          <w:b/>
                          <w:u w:val="single"/>
                        </w:rPr>
                        <w:t>To promote SMSC we will:</w:t>
                      </w:r>
                    </w:p>
                    <w:p w14:paraId="06AF2E53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Explore values and beliefs</w:t>
                      </w:r>
                    </w:p>
                    <w:p w14:paraId="0990D31D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Know what makes them and others happy</w:t>
                      </w:r>
                    </w:p>
                    <w:p w14:paraId="13FFB26A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Reflect on our lives</w:t>
                      </w:r>
                    </w:p>
                    <w:p w14:paraId="536C4CCC" w14:textId="77777777" w:rsidR="00D464F5" w:rsidRPr="0098292F" w:rsidRDefault="00D464F5" w:rsidP="0098292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uto"/>
                        <w:ind w:left="0" w:firstLine="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98292F">
                        <w:rPr>
                          <w:rFonts w:ascii="Century Gothic" w:hAnsi="Century Gothic"/>
                        </w:rPr>
                        <w:t>Respect others</w:t>
                      </w:r>
                    </w:p>
                    <w:p w14:paraId="7CCB021A" w14:textId="77777777" w:rsidR="00D464F5" w:rsidRPr="0098292F" w:rsidRDefault="00D464F5" w:rsidP="0098292F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3E74B" w14:textId="276C4CEF" w:rsidR="002C2213" w:rsidRDefault="002C2213"/>
    <w:p w14:paraId="578D0EBF" w14:textId="77777777" w:rsidR="002C2213" w:rsidRDefault="002C2213"/>
    <w:p w14:paraId="597BA1CF" w14:textId="34DDB2E6" w:rsidR="002C2213" w:rsidRDefault="002C2213"/>
    <w:p w14:paraId="76FB55AB" w14:textId="77777777" w:rsidR="002C2213" w:rsidRDefault="002C2213"/>
    <w:p w14:paraId="2312684D" w14:textId="77777777" w:rsidR="002C2213" w:rsidRDefault="002C2213"/>
    <w:p w14:paraId="14380A19" w14:textId="77777777" w:rsidR="00BB6F38" w:rsidRDefault="00BB6F38"/>
    <w:p w14:paraId="44E8166E" w14:textId="77777777" w:rsidR="00BB6F38" w:rsidRDefault="00BB6F38"/>
    <w:p w14:paraId="16B16064" w14:textId="0E57A14F" w:rsidR="00BB6F38" w:rsidRDefault="00BB6F38"/>
    <w:p w14:paraId="74FCDE00" w14:textId="6AEAE507" w:rsidR="00145C63" w:rsidRDefault="00145C63"/>
    <w:sectPr w:rsidR="00145C63" w:rsidSect="009E6275">
      <w:pgSz w:w="16838" w:h="11906" w:orient="landscape"/>
      <w:pgMar w:top="567" w:right="567" w:bottom="567" w:left="567" w:header="709" w:footer="709" w:gutter="0"/>
      <w:pgBorders w:offsetFrom="page">
        <w:top w:val="weavingBraid" w:sz="24" w:space="24" w:color="00B050"/>
        <w:left w:val="weavingBraid" w:sz="24" w:space="24" w:color="00B050"/>
        <w:bottom w:val="weavingBraid" w:sz="24" w:space="24" w:color="00B050"/>
        <w:right w:val="weavingBrai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F3"/>
    <w:multiLevelType w:val="hybridMultilevel"/>
    <w:tmpl w:val="47DC3D3E"/>
    <w:lvl w:ilvl="0" w:tplc="9C0C19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B59"/>
    <w:multiLevelType w:val="hybridMultilevel"/>
    <w:tmpl w:val="C8668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7377D"/>
    <w:multiLevelType w:val="hybridMultilevel"/>
    <w:tmpl w:val="CA1C306C"/>
    <w:lvl w:ilvl="0" w:tplc="54500BD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41E5"/>
    <w:multiLevelType w:val="hybridMultilevel"/>
    <w:tmpl w:val="4E22EA32"/>
    <w:lvl w:ilvl="0" w:tplc="28B65288">
      <w:numFmt w:val="bullet"/>
      <w:lvlText w:val=""/>
      <w:lvlJc w:val="left"/>
      <w:pPr>
        <w:ind w:left="36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F7906"/>
    <w:multiLevelType w:val="hybridMultilevel"/>
    <w:tmpl w:val="6AAA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86FCF"/>
    <w:multiLevelType w:val="hybridMultilevel"/>
    <w:tmpl w:val="31481250"/>
    <w:lvl w:ilvl="0" w:tplc="717E7620">
      <w:start w:val="12"/>
      <w:numFmt w:val="bullet"/>
      <w:lvlText w:val=""/>
      <w:lvlJc w:val="left"/>
      <w:pPr>
        <w:ind w:left="36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A2F"/>
    <w:multiLevelType w:val="hybridMultilevel"/>
    <w:tmpl w:val="0324BA5E"/>
    <w:lvl w:ilvl="0" w:tplc="28B65288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348D"/>
    <w:multiLevelType w:val="hybridMultilevel"/>
    <w:tmpl w:val="77F45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D361C"/>
    <w:multiLevelType w:val="hybridMultilevel"/>
    <w:tmpl w:val="3BCC6294"/>
    <w:lvl w:ilvl="0" w:tplc="717E7620">
      <w:start w:val="12"/>
      <w:numFmt w:val="bullet"/>
      <w:lvlText w:val=""/>
      <w:lvlJc w:val="left"/>
      <w:pPr>
        <w:ind w:left="36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658D3"/>
    <w:multiLevelType w:val="hybridMultilevel"/>
    <w:tmpl w:val="C5B6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D54B4"/>
    <w:multiLevelType w:val="hybridMultilevel"/>
    <w:tmpl w:val="85C66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4797F"/>
    <w:multiLevelType w:val="hybridMultilevel"/>
    <w:tmpl w:val="95DC85CC"/>
    <w:lvl w:ilvl="0" w:tplc="8D660F7E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E4BD3"/>
    <w:multiLevelType w:val="hybridMultilevel"/>
    <w:tmpl w:val="6F18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819A3"/>
    <w:multiLevelType w:val="hybridMultilevel"/>
    <w:tmpl w:val="7464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413"/>
    <w:multiLevelType w:val="hybridMultilevel"/>
    <w:tmpl w:val="4E52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E11CC"/>
    <w:multiLevelType w:val="hybridMultilevel"/>
    <w:tmpl w:val="DCF085A6"/>
    <w:lvl w:ilvl="0" w:tplc="71F65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3789"/>
    <w:multiLevelType w:val="hybridMultilevel"/>
    <w:tmpl w:val="95F69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16ED4"/>
    <w:multiLevelType w:val="hybridMultilevel"/>
    <w:tmpl w:val="8E4C7AC0"/>
    <w:lvl w:ilvl="0" w:tplc="28B65288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5EAA"/>
    <w:multiLevelType w:val="hybridMultilevel"/>
    <w:tmpl w:val="D5D0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0793"/>
    <w:multiLevelType w:val="hybridMultilevel"/>
    <w:tmpl w:val="41860700"/>
    <w:lvl w:ilvl="0" w:tplc="584CF22C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D3443"/>
    <w:multiLevelType w:val="hybridMultilevel"/>
    <w:tmpl w:val="78200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7145B"/>
    <w:multiLevelType w:val="hybridMultilevel"/>
    <w:tmpl w:val="33DCE200"/>
    <w:lvl w:ilvl="0" w:tplc="28B65288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775D8"/>
    <w:multiLevelType w:val="hybridMultilevel"/>
    <w:tmpl w:val="5236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32F5"/>
    <w:multiLevelType w:val="hybridMultilevel"/>
    <w:tmpl w:val="2120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C2C43"/>
    <w:multiLevelType w:val="hybridMultilevel"/>
    <w:tmpl w:val="6C8E0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12202"/>
    <w:multiLevelType w:val="hybridMultilevel"/>
    <w:tmpl w:val="A15A994C"/>
    <w:lvl w:ilvl="0" w:tplc="4DCCE5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4559"/>
    <w:multiLevelType w:val="hybridMultilevel"/>
    <w:tmpl w:val="4BB60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"/>
  </w:num>
  <w:num w:numId="5">
    <w:abstractNumId w:val="24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3"/>
  </w:num>
  <w:num w:numId="14">
    <w:abstractNumId w:val="8"/>
  </w:num>
  <w:num w:numId="15">
    <w:abstractNumId w:val="5"/>
  </w:num>
  <w:num w:numId="16">
    <w:abstractNumId w:val="19"/>
  </w:num>
  <w:num w:numId="17">
    <w:abstractNumId w:val="18"/>
  </w:num>
  <w:num w:numId="18">
    <w:abstractNumId w:val="11"/>
  </w:num>
  <w:num w:numId="19">
    <w:abstractNumId w:val="0"/>
  </w:num>
  <w:num w:numId="20">
    <w:abstractNumId w:val="2"/>
  </w:num>
  <w:num w:numId="21">
    <w:abstractNumId w:val="25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5"/>
    <w:rsid w:val="000102F3"/>
    <w:rsid w:val="00095E84"/>
    <w:rsid w:val="000A72CE"/>
    <w:rsid w:val="000C52CE"/>
    <w:rsid w:val="000F6152"/>
    <w:rsid w:val="00130E5F"/>
    <w:rsid w:val="00145C63"/>
    <w:rsid w:val="0017399E"/>
    <w:rsid w:val="00175C57"/>
    <w:rsid w:val="001D07C6"/>
    <w:rsid w:val="001E6327"/>
    <w:rsid w:val="002264EC"/>
    <w:rsid w:val="00253C1D"/>
    <w:rsid w:val="00255D3D"/>
    <w:rsid w:val="002C2213"/>
    <w:rsid w:val="003D6FA0"/>
    <w:rsid w:val="004335B3"/>
    <w:rsid w:val="00436A32"/>
    <w:rsid w:val="00523263"/>
    <w:rsid w:val="0057491F"/>
    <w:rsid w:val="00580A1E"/>
    <w:rsid w:val="006A7B51"/>
    <w:rsid w:val="0077406B"/>
    <w:rsid w:val="008814F5"/>
    <w:rsid w:val="009650D1"/>
    <w:rsid w:val="0098292F"/>
    <w:rsid w:val="009947F1"/>
    <w:rsid w:val="009A2878"/>
    <w:rsid w:val="009E6275"/>
    <w:rsid w:val="00A05A59"/>
    <w:rsid w:val="00A55F9A"/>
    <w:rsid w:val="00A778C1"/>
    <w:rsid w:val="00B15BA2"/>
    <w:rsid w:val="00B86F2F"/>
    <w:rsid w:val="00BA29DF"/>
    <w:rsid w:val="00BB6F38"/>
    <w:rsid w:val="00C76284"/>
    <w:rsid w:val="00C8306F"/>
    <w:rsid w:val="00CC524F"/>
    <w:rsid w:val="00CE561C"/>
    <w:rsid w:val="00D464F5"/>
    <w:rsid w:val="00D635D6"/>
    <w:rsid w:val="00D914B6"/>
    <w:rsid w:val="00DE3708"/>
    <w:rsid w:val="00EC6E5F"/>
    <w:rsid w:val="00EE611B"/>
    <w:rsid w:val="00F10CA2"/>
    <w:rsid w:val="00F769C2"/>
    <w:rsid w:val="00F95AC8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E3AF"/>
  <w15:chartTrackingRefBased/>
  <w15:docId w15:val="{6D5E9BBA-1559-40B5-AC5D-275E2A0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13"/>
  </w:style>
  <w:style w:type="paragraph" w:styleId="Heading1">
    <w:name w:val="heading 1"/>
    <w:basedOn w:val="Normal"/>
    <w:next w:val="Normal"/>
    <w:link w:val="Heading1Char"/>
    <w:uiPriority w:val="9"/>
    <w:qFormat/>
    <w:rsid w:val="002C22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2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2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2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2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2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2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1F"/>
    <w:pPr>
      <w:ind w:left="720"/>
      <w:contextualSpacing/>
    </w:pPr>
  </w:style>
  <w:style w:type="paragraph" w:styleId="NoSpacing">
    <w:name w:val="No Spacing"/>
    <w:uiPriority w:val="1"/>
    <w:qFormat/>
    <w:rsid w:val="002C2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11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5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21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2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21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21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21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21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21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2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21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22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22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221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2213"/>
    <w:rPr>
      <w:b/>
      <w:bCs/>
    </w:rPr>
  </w:style>
  <w:style w:type="character" w:styleId="Emphasis">
    <w:name w:val="Emphasis"/>
    <w:basedOn w:val="DefaultParagraphFont"/>
    <w:uiPriority w:val="20"/>
    <w:qFormat/>
    <w:rsid w:val="002C22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C22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221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2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2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22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22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22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221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221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213"/>
    <w:pPr>
      <w:outlineLvl w:val="9"/>
    </w:pPr>
  </w:style>
  <w:style w:type="paragraph" w:customStyle="1" w:styleId="Default">
    <w:name w:val="Default"/>
    <w:rsid w:val="00A55F9A"/>
    <w:pPr>
      <w:autoSpaceDE w:val="0"/>
      <w:autoSpaceDN w:val="0"/>
      <w:adjustRightInd w:val="0"/>
      <w:spacing w:after="0" w:line="240" w:lineRule="auto"/>
    </w:pPr>
    <w:rPr>
      <w:rFonts w:ascii="Calibri Light" w:eastAsiaTheme="minorHAnsi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54EF9BD0</Template>
  <TotalTime>18</TotalTime>
  <Pages>6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D Chesterman</cp:lastModifiedBy>
  <cp:revision>4</cp:revision>
  <cp:lastPrinted>2019-05-02T12:54:00Z</cp:lastPrinted>
  <dcterms:created xsi:type="dcterms:W3CDTF">2019-06-19T15:04:00Z</dcterms:created>
  <dcterms:modified xsi:type="dcterms:W3CDTF">2019-06-19T15:36:00Z</dcterms:modified>
</cp:coreProperties>
</file>