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9D1917" w14:textId="77777777" w:rsidR="00130E5F" w:rsidRDefault="00130E5F">
      <w:r>
        <w:rPr>
          <w:noProof/>
          <w:lang w:eastAsia="en-GB"/>
        </w:rPr>
        <mc:AlternateContent>
          <mc:Choice Requires="wps">
            <w:drawing>
              <wp:anchor distT="45720" distB="45720" distL="114300" distR="114300" simplePos="0" relativeHeight="251661312" behindDoc="0" locked="0" layoutInCell="1" allowOverlap="1" wp14:anchorId="5DDCD514" wp14:editId="7BE74617">
                <wp:simplePos x="0" y="0"/>
                <wp:positionH relativeFrom="margin">
                  <wp:posOffset>333375</wp:posOffset>
                </wp:positionH>
                <wp:positionV relativeFrom="paragraph">
                  <wp:posOffset>298450</wp:posOffset>
                </wp:positionV>
                <wp:extent cx="9269730" cy="1404620"/>
                <wp:effectExtent l="19050" t="19050" r="26670"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9730" cy="1404620"/>
                        </a:xfrm>
                        <a:prstGeom prst="rect">
                          <a:avLst/>
                        </a:prstGeom>
                        <a:solidFill>
                          <a:srgbClr val="FFFFFF"/>
                        </a:solidFill>
                        <a:ln w="38100">
                          <a:solidFill>
                            <a:schemeClr val="accent6">
                              <a:lumMod val="75000"/>
                            </a:schemeClr>
                          </a:solidFill>
                          <a:miter lim="800000"/>
                          <a:headEnd/>
                          <a:tailEnd/>
                        </a:ln>
                      </wps:spPr>
                      <wps:txbx>
                        <w:txbxContent>
                          <w:p w14:paraId="1587D1B8" w14:textId="77777777" w:rsidR="00C632BE" w:rsidRPr="009E6275" w:rsidRDefault="00C632BE" w:rsidP="009E6275">
                            <w:pPr>
                              <w:jc w:val="center"/>
                              <w:rPr>
                                <w:rFonts w:ascii="Century Gothic" w:hAnsi="Century Gothic"/>
                              </w:rPr>
                            </w:pPr>
                            <w:r w:rsidRPr="009E6275">
                              <w:rPr>
                                <w:rFonts w:ascii="Century Gothic" w:hAnsi="Century Gothic"/>
                              </w:rPr>
                              <w:t>At Bedford Drive Primary, children will be taught with a skills based approach in order to deepen their understanding and develop a mastery approach to their learning. There may be times wher</w:t>
                            </w:r>
                            <w:r>
                              <w:rPr>
                                <w:rFonts w:ascii="Century Gothic" w:hAnsi="Century Gothic"/>
                              </w:rPr>
                              <w:t>e topics are used to engage the</w:t>
                            </w:r>
                            <w:r w:rsidRPr="009E6275">
                              <w:rPr>
                                <w:rFonts w:ascii="Century Gothic" w:hAnsi="Century Gothic"/>
                              </w:rPr>
                              <w:t xml:space="preserve"> children, but we will also be looking at relevant and current events in order to get the best </w:t>
                            </w:r>
                            <w:r>
                              <w:rPr>
                                <w:rFonts w:ascii="Century Gothic" w:hAnsi="Century Gothic"/>
                              </w:rPr>
                              <w:t>learning</w:t>
                            </w:r>
                            <w:r w:rsidRPr="009E6275">
                              <w:rPr>
                                <w:rFonts w:ascii="Century Gothic" w:hAnsi="Century Gothic"/>
                              </w:rPr>
                              <w:t xml:space="preserve"> from our children.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DDCD514" id="_x0000_t202" coordsize="21600,21600" o:spt="202" path="m,l,21600r21600,l21600,xe">
                <v:stroke joinstyle="miter"/>
                <v:path gradientshapeok="t" o:connecttype="rect"/>
              </v:shapetype>
              <v:shape id="Text Box 2" o:spid="_x0000_s1026" type="#_x0000_t202" style="position:absolute;margin-left:26.25pt;margin-top:23.5pt;width:729.9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" strokecolor="#538135 [2409]" strokeweight="3pt">
                <v:textbox style="mso-fit-shape-to-text:t">
                  <w:txbxContent>
                    <w:p w14:paraId="1587D1B8" w14:textId="77777777" w:rsidR="00C632BE" w:rsidRPr="009E6275" w:rsidRDefault="00C632BE" w:rsidP="009E6275">
                      <w:pPr>
                        <w:jc w:val="center"/>
                        <w:rPr>
                          <w:rFonts w:ascii="Century Gothic" w:hAnsi="Century Gothic"/>
                        </w:rPr>
                      </w:pPr>
                      <w:r w:rsidRPr="009E6275">
                        <w:rPr>
                          <w:rFonts w:ascii="Century Gothic" w:hAnsi="Century Gothic"/>
                        </w:rPr>
                        <w:t>At Bedford Drive Primary, children will be taught with a skills based approach in order to deepen their understanding and develop a mastery approach to their learning. There may be times wher</w:t>
                      </w:r>
                      <w:r>
                        <w:rPr>
                          <w:rFonts w:ascii="Century Gothic" w:hAnsi="Century Gothic"/>
                        </w:rPr>
                        <w:t>e topics are used to engage the</w:t>
                      </w:r>
                      <w:r w:rsidRPr="009E6275">
                        <w:rPr>
                          <w:rFonts w:ascii="Century Gothic" w:hAnsi="Century Gothic"/>
                        </w:rPr>
                        <w:t xml:space="preserve"> children, but we will also be looking at relevant and current events in order to get the best </w:t>
                      </w:r>
                      <w:r>
                        <w:rPr>
                          <w:rFonts w:ascii="Century Gothic" w:hAnsi="Century Gothic"/>
                        </w:rPr>
                        <w:t>learning</w:t>
                      </w:r>
                      <w:r w:rsidRPr="009E6275">
                        <w:rPr>
                          <w:rFonts w:ascii="Century Gothic" w:hAnsi="Century Gothic"/>
                        </w:rPr>
                        <w:t xml:space="preserve"> from our children.</w:t>
                      </w:r>
                    </w:p>
                  </w:txbxContent>
                </v:textbox>
                <w10:wrap type="square" anchorx="margin"/>
              </v:shape>
            </w:pict>
          </mc:Fallback>
        </mc:AlternateContent>
      </w:r>
    </w:p>
    <w:p w14:paraId="1AD88E9B" w14:textId="72A0C20A" w:rsidR="00130E5F" w:rsidRDefault="00A006D4">
      <w:r>
        <w:rPr>
          <w:noProof/>
          <w:lang w:eastAsia="en-GB"/>
        </w:rPr>
        <mc:AlternateContent>
          <mc:Choice Requires="wps">
            <w:drawing>
              <wp:anchor distT="45720" distB="45720" distL="114300" distR="114300" simplePos="0" relativeHeight="251663360" behindDoc="0" locked="0" layoutInCell="1" allowOverlap="1" wp14:anchorId="7278DAC9" wp14:editId="173219D6">
                <wp:simplePos x="0" y="0"/>
                <wp:positionH relativeFrom="margin">
                  <wp:posOffset>6028055</wp:posOffset>
                </wp:positionH>
                <wp:positionV relativeFrom="paragraph">
                  <wp:posOffset>935355</wp:posOffset>
                </wp:positionV>
                <wp:extent cx="3578225" cy="2419350"/>
                <wp:effectExtent l="19050" t="19050" r="2222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8225" cy="2419350"/>
                        </a:xfrm>
                        <a:prstGeom prst="rect">
                          <a:avLst/>
                        </a:prstGeom>
                        <a:solidFill>
                          <a:srgbClr val="FFFFFF"/>
                        </a:solidFill>
                        <a:ln w="38100">
                          <a:solidFill>
                            <a:schemeClr val="accent6">
                              <a:lumMod val="75000"/>
                            </a:schemeClr>
                          </a:solidFill>
                          <a:miter lim="800000"/>
                          <a:headEnd/>
                          <a:tailEnd/>
                        </a:ln>
                      </wps:spPr>
                      <wps:txbx>
                        <w:txbxContent>
                          <w:p w14:paraId="0DEF2F66" w14:textId="77777777" w:rsidR="00C632BE" w:rsidRDefault="00C632BE"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mathematicians </w:t>
                            </w:r>
                            <w:r w:rsidRPr="009E6275">
                              <w:rPr>
                                <w:rFonts w:ascii="Century Gothic" w:hAnsi="Century Gothic"/>
                                <w:b/>
                                <w:u w:val="single"/>
                              </w:rPr>
                              <w:t>we will:</w:t>
                            </w:r>
                          </w:p>
                          <w:p w14:paraId="31A5F7ED"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Calculate mentally, using effective strategies such as manipulating expressions using commutative and distributive properties to simplify the calculation.</w:t>
                            </w:r>
                          </w:p>
                          <w:p w14:paraId="472511BE"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Use formal methods to solve multi step problems.</w:t>
                            </w:r>
                          </w:p>
                          <w:p w14:paraId="74268D46"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 xml:space="preserve">Recognise the relationship between fractions, decimals and percentages and can express them as equivalent quantities. </w:t>
                            </w:r>
                          </w:p>
                          <w:p w14:paraId="06069BD0"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Calculate using fractions, decimals or percentages.</w:t>
                            </w:r>
                          </w:p>
                          <w:p w14:paraId="469424E6"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Substitute values into a simple formula to solve problems.</w:t>
                            </w:r>
                          </w:p>
                          <w:p w14:paraId="3C585715"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Calculate with measures.</w:t>
                            </w:r>
                          </w:p>
                          <w:p w14:paraId="24119E11"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Use mathematical reasoning to find missing angles.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78DAC9" id="_x0000_s1027" type="#_x0000_t202" style="position:absolute;margin-left:474.65pt;margin-top:73.65pt;width:281.75pt;height:19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" strokecolor="#538135 [2409]" strokeweight="3pt">
                <v:textbox>
                  <w:txbxContent>
                    <w:p w14:paraId="0DEF2F66" w14:textId="77777777" w:rsidR="00C632BE" w:rsidRDefault="00C632BE"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mathematicians </w:t>
                      </w:r>
                      <w:r w:rsidRPr="009E6275">
                        <w:rPr>
                          <w:rFonts w:ascii="Century Gothic" w:hAnsi="Century Gothic"/>
                          <w:b/>
                          <w:u w:val="single"/>
                        </w:rPr>
                        <w:t>we will:</w:t>
                      </w:r>
                    </w:p>
                    <w:p w14:paraId="31A5F7ED"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Calculate mentally, using effective strategies such as manipulating expressions using commutative and distributive properties to simplify the calculation.</w:t>
                      </w:r>
                    </w:p>
                    <w:p w14:paraId="472511BE"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Use formal methods to solve multi step problems.</w:t>
                      </w:r>
                    </w:p>
                    <w:p w14:paraId="74268D46"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 xml:space="preserve">Recognise the relationship between fractions, decimals and percentages and can express them as equivalent quantities. </w:t>
                      </w:r>
                    </w:p>
                    <w:p w14:paraId="06069BD0"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Calculate using fractions, decimals or percentages.</w:t>
                      </w:r>
                    </w:p>
                    <w:p w14:paraId="469424E6"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Substitute values into a simple formula to solve problems.</w:t>
                      </w:r>
                    </w:p>
                    <w:p w14:paraId="3C585715"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Calculate with measures.</w:t>
                      </w:r>
                    </w:p>
                    <w:p w14:paraId="24119E11" w14:textId="77777777" w:rsidR="00C632BE" w:rsidRPr="000A2C06" w:rsidRDefault="00C632BE" w:rsidP="000A2C06">
                      <w:pPr>
                        <w:pStyle w:val="ListParagraph"/>
                        <w:numPr>
                          <w:ilvl w:val="0"/>
                          <w:numId w:val="3"/>
                        </w:numPr>
                        <w:rPr>
                          <w:rFonts w:ascii="Century Gothic" w:hAnsi="Century Gothic"/>
                          <w:b/>
                          <w:sz w:val="16"/>
                          <w:szCs w:val="16"/>
                          <w:u w:val="single"/>
                        </w:rPr>
                      </w:pPr>
                      <w:r>
                        <w:rPr>
                          <w:rFonts w:ascii="Century Gothic" w:hAnsi="Century Gothic"/>
                          <w:sz w:val="16"/>
                          <w:szCs w:val="16"/>
                        </w:rPr>
                        <w:t>Use mathematical reasoning to find missing angles.</w:t>
                      </w: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59264" behindDoc="0" locked="0" layoutInCell="1" allowOverlap="1" wp14:anchorId="6F3B6F53" wp14:editId="5D6932DC">
                <wp:simplePos x="0" y="0"/>
                <wp:positionH relativeFrom="margin">
                  <wp:posOffset>332105</wp:posOffset>
                </wp:positionH>
                <wp:positionV relativeFrom="paragraph">
                  <wp:posOffset>922655</wp:posOffset>
                </wp:positionV>
                <wp:extent cx="3594100" cy="2457450"/>
                <wp:effectExtent l="19050" t="1905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4100" cy="2457450"/>
                        </a:xfrm>
                        <a:prstGeom prst="rect">
                          <a:avLst/>
                        </a:prstGeom>
                        <a:solidFill>
                          <a:srgbClr val="FFFFFF"/>
                        </a:solidFill>
                        <a:ln w="38100">
                          <a:solidFill>
                            <a:schemeClr val="accent6">
                              <a:lumMod val="75000"/>
                            </a:schemeClr>
                          </a:solidFill>
                          <a:miter lim="800000"/>
                          <a:headEnd/>
                          <a:tailEnd/>
                        </a:ln>
                      </wps:spPr>
                      <wps:txbx>
                        <w:txbxContent>
                          <w:p w14:paraId="6B6D47D8" w14:textId="77777777" w:rsidR="00C632BE" w:rsidRPr="000A2C06" w:rsidRDefault="00C632BE">
                            <w:pPr>
                              <w:rPr>
                                <w:rFonts w:ascii="Century Gothic" w:hAnsi="Century Gothic"/>
                                <w:b/>
                                <w:u w:val="single"/>
                              </w:rPr>
                            </w:pPr>
                            <w:r w:rsidRPr="000A2C06">
                              <w:rPr>
                                <w:rFonts w:ascii="Century Gothic" w:hAnsi="Century Gothic"/>
                                <w:b/>
                                <w:u w:val="single"/>
                              </w:rPr>
                              <w:t>As writers we will:</w:t>
                            </w:r>
                          </w:p>
                          <w:p w14:paraId="5A6A09AD"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 xml:space="preserve">Use subordinate clauses to write complex sentences. </w:t>
                            </w:r>
                          </w:p>
                          <w:p w14:paraId="31021461"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 xml:space="preserve">Use passive voice where appropriate. </w:t>
                            </w:r>
                          </w:p>
                          <w:p w14:paraId="37D4A19C"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Use expanded noun phrases to convey complicated information.</w:t>
                            </w:r>
                          </w:p>
                          <w:p w14:paraId="7348A560"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Use a sentence structure and layout matched to requirements type.</w:t>
                            </w:r>
                          </w:p>
                          <w:p w14:paraId="44FD4D8F"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 xml:space="preserve">Use semi-colon, colon or dash to mark the boundary between independent clauses. </w:t>
                            </w:r>
                          </w:p>
                          <w:p w14:paraId="44954030"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Use colon to introduce a list &amp; semi colon within a list.</w:t>
                            </w:r>
                          </w:p>
                          <w:p w14:paraId="2CCC5817"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Use correct punctuation of bullet points.</w:t>
                            </w:r>
                          </w:p>
                          <w:p w14:paraId="365C3E5A"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Use hyphens to avoid ambiguity.</w:t>
                            </w:r>
                          </w:p>
                          <w:p w14:paraId="0BD0CDED"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 xml:space="preserve">Use full range of punctuation matched to requirements of text type. </w:t>
                            </w:r>
                          </w:p>
                          <w:p w14:paraId="6478BEA8"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 xml:space="preserve">Use wide range of devices to build cohesion within and across paragraphs. </w:t>
                            </w:r>
                          </w:p>
                          <w:p w14:paraId="6B567ABC"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Use the terms: subject, object, active, passive, synonym, antonym, ellipsis, hyphen, colon, semi-colon, bullet point.</w:t>
                            </w:r>
                          </w:p>
                          <w:p w14:paraId="6FAF6C97"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Write legibly, fluently and with increasing speed.</w:t>
                            </w:r>
                          </w:p>
                          <w:p w14:paraId="37E5C515" w14:textId="5371F574"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Spell most Y5/6 words correctly.</w:t>
                            </w:r>
                          </w:p>
                          <w:p w14:paraId="04C68396" w14:textId="77777777" w:rsidR="00C632BE" w:rsidRPr="006B77DB" w:rsidRDefault="00C632BE" w:rsidP="006B77DB">
                            <w:pPr>
                              <w:rPr>
                                <w:rFonts w:ascii="Arial" w:hAnsi="Arial" w:cs="Arial"/>
                                <w:color w:val="000000" w:themeColor="text1"/>
                                <w:sz w:val="13"/>
                                <w:szCs w:val="15"/>
                              </w:rPr>
                            </w:pPr>
                          </w:p>
                          <w:p w14:paraId="4EB2B382" w14:textId="77777777" w:rsidR="00C632BE" w:rsidRPr="006B77DB" w:rsidRDefault="00C632BE" w:rsidP="006B77DB">
                            <w:pPr>
                              <w:rPr>
                                <w:rFonts w:ascii="Arial" w:hAnsi="Arial" w:cs="Arial"/>
                                <w:b/>
                                <w:color w:val="000000" w:themeColor="text1"/>
                                <w:sz w:val="13"/>
                                <w:szCs w:val="15"/>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3B6F53" id="_x0000_s1028" type="#_x0000_t202" style="position:absolute;margin-left:26.15pt;margin-top:72.65pt;width:283pt;height:193.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" strokecolor="#538135 [2409]" strokeweight="3pt">
                <v:textbox>
                  <w:txbxContent>
                    <w:p w14:paraId="6B6D47D8" w14:textId="77777777" w:rsidR="00C632BE" w:rsidRPr="000A2C06" w:rsidRDefault="00C632BE">
                      <w:pPr>
                        <w:rPr>
                          <w:rFonts w:ascii="Century Gothic" w:hAnsi="Century Gothic"/>
                          <w:b/>
                          <w:u w:val="single"/>
                        </w:rPr>
                      </w:pPr>
                      <w:r w:rsidRPr="000A2C06">
                        <w:rPr>
                          <w:rFonts w:ascii="Century Gothic" w:hAnsi="Century Gothic"/>
                          <w:b/>
                          <w:u w:val="single"/>
                        </w:rPr>
                        <w:t>As writers we will:</w:t>
                      </w:r>
                    </w:p>
                    <w:p w14:paraId="5A6A09AD"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 xml:space="preserve">Use subordinate clauses to write complex sentences. </w:t>
                      </w:r>
                    </w:p>
                    <w:p w14:paraId="31021461"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 xml:space="preserve">Use passive voice where appropriate. </w:t>
                      </w:r>
                    </w:p>
                    <w:p w14:paraId="37D4A19C"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Use expanded noun phrases to convey complicated information.</w:t>
                      </w:r>
                    </w:p>
                    <w:p w14:paraId="7348A560"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Use a sentence structure and layout matched to requirements type.</w:t>
                      </w:r>
                    </w:p>
                    <w:p w14:paraId="44FD4D8F"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 xml:space="preserve">Use semi-colon, colon or dash to mark the boundary between independent clauses. </w:t>
                      </w:r>
                    </w:p>
                    <w:p w14:paraId="44954030"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Use colon to introduce a list &amp; semi colon within a list.</w:t>
                      </w:r>
                    </w:p>
                    <w:p w14:paraId="2CCC5817"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Use correct punctuation of bullet points.</w:t>
                      </w:r>
                    </w:p>
                    <w:p w14:paraId="365C3E5A"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Use hyphens to avoid ambiguity.</w:t>
                      </w:r>
                    </w:p>
                    <w:p w14:paraId="0BD0CDED"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 xml:space="preserve">Use full range of punctuation matched to requirements of text type. </w:t>
                      </w:r>
                    </w:p>
                    <w:p w14:paraId="6478BEA8"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 xml:space="preserve">Use wide range of devices to build cohesion within and across paragraphs. </w:t>
                      </w:r>
                    </w:p>
                    <w:p w14:paraId="6B567ABC"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Use the terms: subject, object, active, passive, synonym, antonym, ellipsis, hyphen, colon, semi-colon, bullet point.</w:t>
                      </w:r>
                    </w:p>
                    <w:p w14:paraId="6FAF6C97" w14:textId="77777777"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Write legibly, fluently and with increasing speed.</w:t>
                      </w:r>
                    </w:p>
                    <w:p w14:paraId="37E5C515" w14:textId="5371F574" w:rsidR="00C632BE" w:rsidRPr="00A006D4" w:rsidRDefault="00C632BE" w:rsidP="000A2C06">
                      <w:pPr>
                        <w:pStyle w:val="ListParagraph"/>
                        <w:numPr>
                          <w:ilvl w:val="0"/>
                          <w:numId w:val="2"/>
                        </w:numPr>
                        <w:rPr>
                          <w:rFonts w:ascii="Century Gothic" w:hAnsi="Century Gothic" w:cs="Arial"/>
                          <w:color w:val="000000" w:themeColor="text1"/>
                          <w:sz w:val="14"/>
                          <w:szCs w:val="14"/>
                        </w:rPr>
                      </w:pPr>
                      <w:r w:rsidRPr="00A006D4">
                        <w:rPr>
                          <w:rFonts w:ascii="Century Gothic" w:hAnsi="Century Gothic" w:cs="Arial"/>
                          <w:color w:val="000000" w:themeColor="text1"/>
                          <w:sz w:val="14"/>
                          <w:szCs w:val="14"/>
                        </w:rPr>
                        <w:t>Spell most Y5/6 words correctly.</w:t>
                      </w:r>
                    </w:p>
                    <w:p w14:paraId="04C68396" w14:textId="77777777" w:rsidR="00C632BE" w:rsidRPr="006B77DB" w:rsidRDefault="00C632BE" w:rsidP="006B77DB">
                      <w:pPr>
                        <w:rPr>
                          <w:rFonts w:ascii="Arial" w:hAnsi="Arial" w:cs="Arial"/>
                          <w:color w:val="000000" w:themeColor="text1"/>
                          <w:sz w:val="13"/>
                          <w:szCs w:val="15"/>
                        </w:rPr>
                      </w:pPr>
                    </w:p>
                    <w:p w14:paraId="4EB2B382" w14:textId="77777777" w:rsidR="00C632BE" w:rsidRPr="006B77DB" w:rsidRDefault="00C632BE" w:rsidP="006B77DB">
                      <w:pPr>
                        <w:rPr>
                          <w:rFonts w:ascii="Arial" w:hAnsi="Arial" w:cs="Arial"/>
                          <w:b/>
                          <w:color w:val="000000" w:themeColor="text1"/>
                          <w:sz w:val="13"/>
                          <w:szCs w:val="15"/>
                        </w:rPr>
                      </w:pPr>
                    </w:p>
                  </w:txbxContent>
                </v:textbox>
                <w10:wrap type="square" anchorx="margin"/>
              </v:shape>
            </w:pict>
          </mc:Fallback>
        </mc:AlternateContent>
      </w:r>
      <w:r w:rsidR="001E6327">
        <w:rPr>
          <w:noProof/>
          <w:lang w:eastAsia="en-GB"/>
        </w:rPr>
        <w:drawing>
          <wp:anchor distT="0" distB="0" distL="114300" distR="114300" simplePos="0" relativeHeight="251686912" behindDoc="1" locked="0" layoutInCell="1" allowOverlap="1" wp14:anchorId="1F0F5664" wp14:editId="5B040006">
            <wp:simplePos x="0" y="0"/>
            <wp:positionH relativeFrom="margin">
              <wp:align>center</wp:align>
            </wp:positionH>
            <wp:positionV relativeFrom="paragraph">
              <wp:posOffset>885825</wp:posOffset>
            </wp:positionV>
            <wp:extent cx="890270" cy="1104265"/>
            <wp:effectExtent l="0" t="0" r="5080" b="635"/>
            <wp:wrapTight wrapText="bothSides">
              <wp:wrapPolygon edited="0">
                <wp:start x="0" y="0"/>
                <wp:lineTo x="0" y="21240"/>
                <wp:lineTo x="21261" y="21240"/>
                <wp:lineTo x="2126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890270" cy="1104265"/>
                    </a:xfrm>
                    <a:prstGeom prst="rect">
                      <a:avLst/>
                    </a:prstGeom>
                  </pic:spPr>
                </pic:pic>
              </a:graphicData>
            </a:graphic>
            <wp14:sizeRelH relativeFrom="page">
              <wp14:pctWidth>0</wp14:pctWidth>
            </wp14:sizeRelH>
            <wp14:sizeRelV relativeFrom="page">
              <wp14:pctHeight>0</wp14:pctHeight>
            </wp14:sizeRelV>
          </wp:anchor>
        </w:drawing>
      </w:r>
    </w:p>
    <w:p w14:paraId="00E37E8B" w14:textId="77777777" w:rsidR="00130E5F" w:rsidRDefault="00130E5F"/>
    <w:p w14:paraId="327A50BF" w14:textId="77777777" w:rsidR="00130E5F" w:rsidRDefault="00130E5F"/>
    <w:p w14:paraId="19787659" w14:textId="77777777" w:rsidR="00130E5F" w:rsidRDefault="00130E5F"/>
    <w:p w14:paraId="3D60F3D6" w14:textId="77777777" w:rsidR="00130E5F" w:rsidRDefault="001E6327">
      <w:r>
        <w:rPr>
          <w:noProof/>
          <w:lang w:eastAsia="en-GB"/>
        </w:rPr>
        <mc:AlternateContent>
          <mc:Choice Requires="wps">
            <w:drawing>
              <wp:anchor distT="45720" distB="45720" distL="114300" distR="114300" simplePos="0" relativeHeight="251688960" behindDoc="0" locked="0" layoutInCell="1" allowOverlap="1" wp14:anchorId="408FB780" wp14:editId="7EE75066">
                <wp:simplePos x="0" y="0"/>
                <wp:positionH relativeFrom="margin">
                  <wp:posOffset>4021455</wp:posOffset>
                </wp:positionH>
                <wp:positionV relativeFrom="paragraph">
                  <wp:posOffset>134620</wp:posOffset>
                </wp:positionV>
                <wp:extent cx="1923415" cy="1193800"/>
                <wp:effectExtent l="19050" t="19050" r="19685" b="2540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3415" cy="1193800"/>
                        </a:xfrm>
                        <a:prstGeom prst="rect">
                          <a:avLst/>
                        </a:prstGeom>
                        <a:solidFill>
                          <a:srgbClr val="FFFFFF"/>
                        </a:solidFill>
                        <a:ln w="38100">
                          <a:solidFill>
                            <a:schemeClr val="accent6">
                              <a:lumMod val="75000"/>
                            </a:schemeClr>
                          </a:solidFill>
                          <a:miter lim="800000"/>
                          <a:headEnd/>
                          <a:tailEnd/>
                        </a:ln>
                      </wps:spPr>
                      <wps:txbx>
                        <w:txbxContent>
                          <w:p w14:paraId="0A8DEB12" w14:textId="77777777" w:rsidR="00C632BE" w:rsidRPr="001E6327" w:rsidRDefault="00C632BE" w:rsidP="001E6327">
                            <w:pPr>
                              <w:jc w:val="center"/>
                              <w:rPr>
                                <w:rFonts w:ascii="Century Gothic" w:hAnsi="Century Gothic"/>
                                <w:b/>
                                <w:sz w:val="32"/>
                                <w:szCs w:val="32"/>
                                <w:u w:val="single"/>
                              </w:rPr>
                            </w:pPr>
                            <w:r>
                              <w:rPr>
                                <w:rFonts w:ascii="Century Gothic" w:hAnsi="Century Gothic"/>
                                <w:b/>
                                <w:sz w:val="32"/>
                                <w:szCs w:val="32"/>
                                <w:u w:val="single"/>
                              </w:rPr>
                              <w:t>Year 6</w:t>
                            </w:r>
                          </w:p>
                          <w:p w14:paraId="017FD534" w14:textId="1C6EB8A1" w:rsidR="00C632BE" w:rsidRPr="001E6327" w:rsidRDefault="00C632BE" w:rsidP="001E6327">
                            <w:pPr>
                              <w:jc w:val="center"/>
                              <w:rPr>
                                <w:rFonts w:ascii="Century Gothic" w:hAnsi="Century Gothic"/>
                                <w:b/>
                                <w:sz w:val="32"/>
                                <w:szCs w:val="32"/>
                              </w:rPr>
                            </w:pPr>
                            <w:r>
                              <w:rPr>
                                <w:rFonts w:ascii="Century Gothic" w:hAnsi="Century Gothic"/>
                                <w:b/>
                                <w:sz w:val="32"/>
                                <w:szCs w:val="32"/>
                              </w:rPr>
                              <w:t>Spring</w:t>
                            </w:r>
                            <w:r w:rsidRPr="001E6327">
                              <w:rPr>
                                <w:rFonts w:ascii="Century Gothic" w:hAnsi="Century Gothic"/>
                                <w:b/>
                                <w:sz w:val="32"/>
                                <w:szCs w:val="32"/>
                              </w:rPr>
                              <w:t xml:space="preserve"> Term </w:t>
                            </w:r>
                            <w:r w:rsidR="00EF7EB7">
                              <w:rPr>
                                <w:rFonts w:ascii="Century Gothic" w:hAnsi="Century Gothic"/>
                                <w:b/>
                                <w:sz w:val="32"/>
                                <w:szCs w:val="32"/>
                              </w:rPr>
                              <w:t>Learning</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FB780" id="_x0000_t202" coordsize="21600,21600" o:spt="202" path="m,l,21600r21600,l21600,xe">
                <v:stroke joinstyle="miter"/>
                <v:path gradientshapeok="t" o:connecttype="rect"/>
              </v:shapetype>
              <v:shape id="_x0000_s1029" type="#_x0000_t202" style="position:absolute;margin-left:316.65pt;margin-top:10.6pt;width:151.45pt;height:94pt;z-index:2516889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" strokecolor="#538135 [2409]" strokeweight="3pt">
                <v:textbox>
                  <w:txbxContent>
                    <w:p w14:paraId="0A8DEB12" w14:textId="77777777" w:rsidR="00C632BE" w:rsidRPr="001E6327" w:rsidRDefault="00C632BE" w:rsidP="001E6327">
                      <w:pPr>
                        <w:jc w:val="center"/>
                        <w:rPr>
                          <w:rFonts w:ascii="Century Gothic" w:hAnsi="Century Gothic"/>
                          <w:b/>
                          <w:sz w:val="32"/>
                          <w:szCs w:val="32"/>
                          <w:u w:val="single"/>
                        </w:rPr>
                      </w:pPr>
                      <w:r>
                        <w:rPr>
                          <w:rFonts w:ascii="Century Gothic" w:hAnsi="Century Gothic"/>
                          <w:b/>
                          <w:sz w:val="32"/>
                          <w:szCs w:val="32"/>
                          <w:u w:val="single"/>
                        </w:rPr>
                        <w:t>Year 6</w:t>
                      </w:r>
                    </w:p>
                    <w:p w14:paraId="017FD534" w14:textId="1C6EB8A1" w:rsidR="00C632BE" w:rsidRPr="001E6327" w:rsidRDefault="00C632BE" w:rsidP="001E6327">
                      <w:pPr>
                        <w:jc w:val="center"/>
                        <w:rPr>
                          <w:rFonts w:ascii="Century Gothic" w:hAnsi="Century Gothic"/>
                          <w:b/>
                          <w:sz w:val="32"/>
                          <w:szCs w:val="32"/>
                        </w:rPr>
                      </w:pPr>
                      <w:r>
                        <w:rPr>
                          <w:rFonts w:ascii="Century Gothic" w:hAnsi="Century Gothic"/>
                          <w:b/>
                          <w:sz w:val="32"/>
                          <w:szCs w:val="32"/>
                        </w:rPr>
                        <w:t>Spring</w:t>
                      </w:r>
                      <w:r w:rsidRPr="001E6327">
                        <w:rPr>
                          <w:rFonts w:ascii="Century Gothic" w:hAnsi="Century Gothic"/>
                          <w:b/>
                          <w:sz w:val="32"/>
                          <w:szCs w:val="32"/>
                        </w:rPr>
                        <w:t xml:space="preserve"> Term </w:t>
                      </w:r>
                      <w:r w:rsidR="00EF7EB7">
                        <w:rPr>
                          <w:rFonts w:ascii="Century Gothic" w:hAnsi="Century Gothic"/>
                          <w:b/>
                          <w:sz w:val="32"/>
                          <w:szCs w:val="32"/>
                        </w:rPr>
                        <w:t>Learning</w:t>
                      </w:r>
                      <w:bookmarkStart w:id="1" w:name="_GoBack"/>
                      <w:bookmarkEnd w:id="1"/>
                    </w:p>
                  </w:txbxContent>
                </v:textbox>
                <w10:wrap type="square" anchorx="margin"/>
              </v:shape>
            </w:pict>
          </mc:Fallback>
        </mc:AlternateContent>
      </w:r>
    </w:p>
    <w:p w14:paraId="4B771D1D" w14:textId="77777777" w:rsidR="00130E5F" w:rsidRDefault="00130E5F"/>
    <w:p w14:paraId="33A4C4E4" w14:textId="77777777" w:rsidR="00130E5F" w:rsidRDefault="00130E5F"/>
    <w:p w14:paraId="5322331F" w14:textId="77777777" w:rsidR="00130E5F" w:rsidRDefault="00130E5F"/>
    <w:p w14:paraId="6210135C" w14:textId="77777777" w:rsidR="00130E5F" w:rsidRDefault="00130E5F"/>
    <w:p w14:paraId="1DC3AE3B" w14:textId="3F595071" w:rsidR="00130E5F" w:rsidRDefault="00F8580D">
      <w:r>
        <w:rPr>
          <w:noProof/>
          <w:lang w:eastAsia="en-GB"/>
        </w:rPr>
        <mc:AlternateContent>
          <mc:Choice Requires="wps">
            <w:drawing>
              <wp:anchor distT="45720" distB="45720" distL="114300" distR="114300" simplePos="0" relativeHeight="251665408" behindDoc="0" locked="0" layoutInCell="1" allowOverlap="1" wp14:anchorId="30E9DBC4" wp14:editId="05D7DE1A">
                <wp:simplePos x="0" y="0"/>
                <wp:positionH relativeFrom="margin">
                  <wp:posOffset>427355</wp:posOffset>
                </wp:positionH>
                <wp:positionV relativeFrom="paragraph">
                  <wp:posOffset>20955</wp:posOffset>
                </wp:positionV>
                <wp:extent cx="2979420" cy="2679700"/>
                <wp:effectExtent l="19050" t="19050" r="1143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679700"/>
                        </a:xfrm>
                        <a:prstGeom prst="rect">
                          <a:avLst/>
                        </a:prstGeom>
                        <a:solidFill>
                          <a:srgbClr val="FFFFFF"/>
                        </a:solidFill>
                        <a:ln w="38100">
                          <a:solidFill>
                            <a:schemeClr val="accent6">
                              <a:lumMod val="75000"/>
                            </a:schemeClr>
                          </a:solidFill>
                          <a:miter lim="800000"/>
                          <a:headEnd/>
                          <a:tailEnd/>
                        </a:ln>
                      </wps:spPr>
                      <wps:txbx>
                        <w:txbxContent>
                          <w:p w14:paraId="6F2B1FD5" w14:textId="6F86F7A9" w:rsidR="00C632BE" w:rsidRDefault="00C632BE"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scientists </w:t>
                            </w:r>
                            <w:r w:rsidRPr="009E6275">
                              <w:rPr>
                                <w:rFonts w:ascii="Century Gothic" w:hAnsi="Century Gothic"/>
                                <w:b/>
                                <w:u w:val="single"/>
                              </w:rPr>
                              <w:t>we will:</w:t>
                            </w:r>
                          </w:p>
                          <w:p w14:paraId="2556251C" w14:textId="016F4F0D" w:rsidR="00C632BE" w:rsidRPr="00A006D4" w:rsidRDefault="00C632BE" w:rsidP="00A006D4">
                            <w:pPr>
                              <w:pStyle w:val="Default"/>
                              <w:rPr>
                                <w:rFonts w:ascii="Century Gothic" w:hAnsi="Century Gothic"/>
                                <w:color w:val="auto"/>
                                <w:sz w:val="16"/>
                                <w:szCs w:val="16"/>
                              </w:rPr>
                            </w:pPr>
                            <w:r w:rsidRPr="00A006D4">
                              <w:rPr>
                                <w:rFonts w:ascii="Century Gothic" w:hAnsi="Century Gothic"/>
                                <w:color w:val="auto"/>
                                <w:sz w:val="18"/>
                                <w:szCs w:val="19"/>
                              </w:rPr>
                              <w:t xml:space="preserve"> </w:t>
                            </w:r>
                            <w:r w:rsidRPr="00A006D4">
                              <w:rPr>
                                <w:rFonts w:ascii="Century Gothic" w:hAnsi="Century Gothic"/>
                                <w:color w:val="auto"/>
                                <w:sz w:val="16"/>
                                <w:szCs w:val="16"/>
                              </w:rPr>
                              <w:t xml:space="preserve">Evolution and inheritance </w:t>
                            </w:r>
                          </w:p>
                          <w:p w14:paraId="74DA6136" w14:textId="0801316B" w:rsidR="00C632BE" w:rsidRPr="001B2B49" w:rsidRDefault="00C632BE" w:rsidP="00A006D4">
                            <w:pPr>
                              <w:pStyle w:val="Default"/>
                              <w:rPr>
                                <w:rFonts w:ascii="Century Gothic" w:hAnsi="Century Gothic"/>
                                <w:color w:val="auto"/>
                                <w:sz w:val="16"/>
                                <w:szCs w:val="19"/>
                              </w:rPr>
                            </w:pPr>
                            <w:r w:rsidRPr="001B2B49">
                              <w:rPr>
                                <w:rFonts w:ascii="Century Gothic" w:hAnsi="Century Gothic"/>
                                <w:color w:val="auto"/>
                                <w:sz w:val="16"/>
                                <w:szCs w:val="19"/>
                              </w:rPr>
                              <w:t xml:space="preserve">• </w:t>
                            </w:r>
                            <w:r>
                              <w:rPr>
                                <w:rFonts w:ascii="Century Gothic" w:hAnsi="Century Gothic"/>
                                <w:color w:val="auto"/>
                                <w:sz w:val="16"/>
                                <w:szCs w:val="19"/>
                              </w:rPr>
                              <w:t>R</w:t>
                            </w:r>
                            <w:r w:rsidRPr="001B2B49">
                              <w:rPr>
                                <w:rFonts w:ascii="Century Gothic" w:hAnsi="Century Gothic"/>
                                <w:color w:val="auto"/>
                                <w:sz w:val="16"/>
                                <w:szCs w:val="19"/>
                              </w:rPr>
                              <w:t xml:space="preserve">ecognise that living things have changed over time and that fossils provide information about living things that inhabited the Earth millions of years ago </w:t>
                            </w:r>
                          </w:p>
                          <w:p w14:paraId="78D03DBD" w14:textId="72DF3DDF" w:rsidR="00C632BE" w:rsidRPr="001B2B49" w:rsidRDefault="00C632BE" w:rsidP="00A006D4">
                            <w:pPr>
                              <w:pStyle w:val="Default"/>
                              <w:rPr>
                                <w:rFonts w:ascii="Century Gothic" w:hAnsi="Century Gothic"/>
                                <w:color w:val="auto"/>
                                <w:sz w:val="16"/>
                                <w:szCs w:val="19"/>
                              </w:rPr>
                            </w:pPr>
                            <w:r w:rsidRPr="001B2B49">
                              <w:rPr>
                                <w:rFonts w:ascii="Century Gothic" w:hAnsi="Century Gothic"/>
                                <w:color w:val="auto"/>
                                <w:sz w:val="16"/>
                                <w:szCs w:val="19"/>
                              </w:rPr>
                              <w:t xml:space="preserve">• </w:t>
                            </w:r>
                            <w:r>
                              <w:rPr>
                                <w:rFonts w:ascii="Century Gothic" w:hAnsi="Century Gothic"/>
                                <w:color w:val="auto"/>
                                <w:sz w:val="16"/>
                                <w:szCs w:val="19"/>
                              </w:rPr>
                              <w:t>R</w:t>
                            </w:r>
                            <w:r w:rsidRPr="001B2B49">
                              <w:rPr>
                                <w:rFonts w:ascii="Century Gothic" w:hAnsi="Century Gothic"/>
                                <w:color w:val="auto"/>
                                <w:sz w:val="16"/>
                                <w:szCs w:val="19"/>
                              </w:rPr>
                              <w:t xml:space="preserve">ecognise that living things produce offspring of the same kind, but normally offspring vary and are not identical to their parents </w:t>
                            </w:r>
                          </w:p>
                          <w:p w14:paraId="67DD75DE" w14:textId="5FCE1A36" w:rsidR="00C632BE" w:rsidRPr="001B2B49" w:rsidRDefault="00C632BE" w:rsidP="00A006D4">
                            <w:pPr>
                              <w:pStyle w:val="Default"/>
                              <w:rPr>
                                <w:rFonts w:ascii="Century Gothic" w:hAnsi="Century Gothic"/>
                                <w:color w:val="auto"/>
                                <w:sz w:val="16"/>
                                <w:szCs w:val="19"/>
                              </w:rPr>
                            </w:pPr>
                            <w:r w:rsidRPr="001B2B49">
                              <w:rPr>
                                <w:rFonts w:ascii="Century Gothic" w:hAnsi="Century Gothic"/>
                                <w:color w:val="auto"/>
                                <w:sz w:val="16"/>
                                <w:szCs w:val="19"/>
                              </w:rPr>
                              <w:t xml:space="preserve">• </w:t>
                            </w:r>
                            <w:r>
                              <w:rPr>
                                <w:rFonts w:ascii="Century Gothic" w:hAnsi="Century Gothic"/>
                                <w:color w:val="auto"/>
                                <w:sz w:val="16"/>
                                <w:szCs w:val="19"/>
                              </w:rPr>
                              <w:t>I</w:t>
                            </w:r>
                            <w:r w:rsidRPr="001B2B49">
                              <w:rPr>
                                <w:rFonts w:ascii="Century Gothic" w:hAnsi="Century Gothic"/>
                                <w:color w:val="auto"/>
                                <w:sz w:val="16"/>
                                <w:szCs w:val="19"/>
                              </w:rPr>
                              <w:t xml:space="preserve">dentify how animals and plants are adapted to suit their environment in different ways and that adaptation may lead to evolution. </w:t>
                            </w:r>
                          </w:p>
                          <w:p w14:paraId="30EB8262" w14:textId="77777777" w:rsidR="00C632BE" w:rsidRPr="00F8580D" w:rsidRDefault="00C632BE" w:rsidP="00F8580D">
                            <w:pPr>
                              <w:pStyle w:val="Default"/>
                              <w:rPr>
                                <w:rFonts w:ascii="Century Gothic" w:hAnsi="Century Gothic"/>
                                <w:color w:val="auto"/>
                                <w:sz w:val="16"/>
                                <w:szCs w:val="16"/>
                              </w:rPr>
                            </w:pPr>
                            <w:r w:rsidRPr="00F8580D">
                              <w:rPr>
                                <w:rFonts w:ascii="Century Gothic" w:hAnsi="Century Gothic"/>
                                <w:color w:val="auto"/>
                                <w:sz w:val="16"/>
                                <w:szCs w:val="16"/>
                              </w:rPr>
                              <w:t xml:space="preserve">Living things and their habitats </w:t>
                            </w:r>
                          </w:p>
                          <w:p w14:paraId="55F5A565" w14:textId="7C5B3682" w:rsidR="00C632BE" w:rsidRPr="001B2B49" w:rsidRDefault="00C632BE" w:rsidP="00F8580D">
                            <w:pPr>
                              <w:pStyle w:val="Default"/>
                              <w:rPr>
                                <w:rFonts w:ascii="Century Gothic" w:hAnsi="Century Gothic"/>
                                <w:color w:val="auto"/>
                                <w:sz w:val="16"/>
                                <w:szCs w:val="19"/>
                              </w:rPr>
                            </w:pPr>
                            <w:r w:rsidRPr="001B2B49">
                              <w:rPr>
                                <w:rFonts w:ascii="Century Gothic" w:hAnsi="Century Gothic"/>
                                <w:color w:val="auto"/>
                                <w:sz w:val="16"/>
                                <w:szCs w:val="19"/>
                              </w:rPr>
                              <w:t xml:space="preserve">• </w:t>
                            </w:r>
                            <w:r>
                              <w:rPr>
                                <w:rFonts w:ascii="Century Gothic" w:hAnsi="Century Gothic"/>
                                <w:color w:val="auto"/>
                                <w:sz w:val="16"/>
                                <w:szCs w:val="19"/>
                              </w:rPr>
                              <w:t>D</w:t>
                            </w:r>
                            <w:r w:rsidRPr="001B2B49">
                              <w:rPr>
                                <w:rFonts w:ascii="Century Gothic" w:hAnsi="Century Gothic"/>
                                <w:color w:val="auto"/>
                                <w:sz w:val="16"/>
                                <w:szCs w:val="19"/>
                              </w:rPr>
                              <w:t xml:space="preserve">escribe how living things are classified into broad groups according to common observable characteristics and based on similarities and differences, including micro-organisms, plants and animals </w:t>
                            </w:r>
                          </w:p>
                          <w:p w14:paraId="4BD6EB95" w14:textId="0B79905E" w:rsidR="00C632BE" w:rsidRPr="001B2B49" w:rsidRDefault="00C632BE" w:rsidP="00F8580D">
                            <w:pPr>
                              <w:pStyle w:val="Default"/>
                              <w:rPr>
                                <w:rFonts w:ascii="Century Gothic" w:hAnsi="Century Gothic"/>
                                <w:color w:val="auto"/>
                                <w:sz w:val="16"/>
                                <w:szCs w:val="19"/>
                              </w:rPr>
                            </w:pPr>
                            <w:r w:rsidRPr="001B2B49">
                              <w:rPr>
                                <w:rFonts w:ascii="Century Gothic" w:hAnsi="Century Gothic"/>
                                <w:color w:val="auto"/>
                                <w:sz w:val="16"/>
                                <w:szCs w:val="19"/>
                              </w:rPr>
                              <w:t xml:space="preserve">• </w:t>
                            </w:r>
                            <w:r>
                              <w:rPr>
                                <w:rFonts w:ascii="Century Gothic" w:hAnsi="Century Gothic"/>
                                <w:color w:val="auto"/>
                                <w:sz w:val="16"/>
                                <w:szCs w:val="19"/>
                              </w:rPr>
                              <w:t>G</w:t>
                            </w:r>
                            <w:r w:rsidRPr="001B2B49">
                              <w:rPr>
                                <w:rFonts w:ascii="Century Gothic" w:hAnsi="Century Gothic"/>
                                <w:color w:val="auto"/>
                                <w:sz w:val="16"/>
                                <w:szCs w:val="19"/>
                              </w:rPr>
                              <w:t xml:space="preserve">ive reasons for classifying plants and animals based on specific characteristics. </w:t>
                            </w:r>
                          </w:p>
                          <w:p w14:paraId="4E230D3F" w14:textId="77777777" w:rsidR="00C632BE" w:rsidRPr="009E6275" w:rsidRDefault="00C632BE" w:rsidP="009E6275">
                            <w:pPr>
                              <w:rPr>
                                <w:rFonts w:ascii="Century Gothic" w:hAnsi="Century Gothic"/>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E9DBC4" id="_x0000_s1030" type="#_x0000_t202" style="position:absolute;margin-left:33.65pt;margin-top:1.65pt;width:234.6pt;height:21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" strokecolor="#538135 [2409]" strokeweight="3pt">
                <v:textbox>
                  <w:txbxContent>
                    <w:p w14:paraId="6F2B1FD5" w14:textId="6F86F7A9" w:rsidR="00C632BE" w:rsidRDefault="00C632BE"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scientists </w:t>
                      </w:r>
                      <w:r w:rsidRPr="009E6275">
                        <w:rPr>
                          <w:rFonts w:ascii="Century Gothic" w:hAnsi="Century Gothic"/>
                          <w:b/>
                          <w:u w:val="single"/>
                        </w:rPr>
                        <w:t>we will:</w:t>
                      </w:r>
                    </w:p>
                    <w:p w14:paraId="2556251C" w14:textId="016F4F0D" w:rsidR="00C632BE" w:rsidRPr="00A006D4" w:rsidRDefault="00C632BE" w:rsidP="00A006D4">
                      <w:pPr>
                        <w:pStyle w:val="Default"/>
                        <w:rPr>
                          <w:rFonts w:ascii="Century Gothic" w:hAnsi="Century Gothic"/>
                          <w:color w:val="auto"/>
                          <w:sz w:val="16"/>
                          <w:szCs w:val="16"/>
                        </w:rPr>
                      </w:pPr>
                      <w:r w:rsidRPr="00A006D4">
                        <w:rPr>
                          <w:rFonts w:ascii="Century Gothic" w:hAnsi="Century Gothic"/>
                          <w:color w:val="auto"/>
                          <w:sz w:val="18"/>
                          <w:szCs w:val="19"/>
                        </w:rPr>
                        <w:t xml:space="preserve"> </w:t>
                      </w:r>
                      <w:r w:rsidRPr="00A006D4">
                        <w:rPr>
                          <w:rFonts w:ascii="Century Gothic" w:hAnsi="Century Gothic"/>
                          <w:color w:val="auto"/>
                          <w:sz w:val="16"/>
                          <w:szCs w:val="16"/>
                        </w:rPr>
                        <w:t xml:space="preserve">Evolution and inheritance </w:t>
                      </w:r>
                    </w:p>
                    <w:p w14:paraId="74DA6136" w14:textId="0801316B" w:rsidR="00C632BE" w:rsidRPr="001B2B49" w:rsidRDefault="00C632BE" w:rsidP="00A006D4">
                      <w:pPr>
                        <w:pStyle w:val="Default"/>
                        <w:rPr>
                          <w:rFonts w:ascii="Century Gothic" w:hAnsi="Century Gothic"/>
                          <w:color w:val="auto"/>
                          <w:sz w:val="16"/>
                          <w:szCs w:val="19"/>
                        </w:rPr>
                      </w:pPr>
                      <w:r w:rsidRPr="001B2B49">
                        <w:rPr>
                          <w:rFonts w:ascii="Century Gothic" w:hAnsi="Century Gothic"/>
                          <w:color w:val="auto"/>
                          <w:sz w:val="16"/>
                          <w:szCs w:val="19"/>
                        </w:rPr>
                        <w:t xml:space="preserve">• </w:t>
                      </w:r>
                      <w:r>
                        <w:rPr>
                          <w:rFonts w:ascii="Century Gothic" w:hAnsi="Century Gothic"/>
                          <w:color w:val="auto"/>
                          <w:sz w:val="16"/>
                          <w:szCs w:val="19"/>
                        </w:rPr>
                        <w:t>R</w:t>
                      </w:r>
                      <w:r w:rsidRPr="001B2B49">
                        <w:rPr>
                          <w:rFonts w:ascii="Century Gothic" w:hAnsi="Century Gothic"/>
                          <w:color w:val="auto"/>
                          <w:sz w:val="16"/>
                          <w:szCs w:val="19"/>
                        </w:rPr>
                        <w:t xml:space="preserve">ecognise that living things have changed over time and that fossils provide information about living things that inhabited the Earth millions of years ago </w:t>
                      </w:r>
                    </w:p>
                    <w:p w14:paraId="78D03DBD" w14:textId="72DF3DDF" w:rsidR="00C632BE" w:rsidRPr="001B2B49" w:rsidRDefault="00C632BE" w:rsidP="00A006D4">
                      <w:pPr>
                        <w:pStyle w:val="Default"/>
                        <w:rPr>
                          <w:rFonts w:ascii="Century Gothic" w:hAnsi="Century Gothic"/>
                          <w:color w:val="auto"/>
                          <w:sz w:val="16"/>
                          <w:szCs w:val="19"/>
                        </w:rPr>
                      </w:pPr>
                      <w:r w:rsidRPr="001B2B49">
                        <w:rPr>
                          <w:rFonts w:ascii="Century Gothic" w:hAnsi="Century Gothic"/>
                          <w:color w:val="auto"/>
                          <w:sz w:val="16"/>
                          <w:szCs w:val="19"/>
                        </w:rPr>
                        <w:t xml:space="preserve">• </w:t>
                      </w:r>
                      <w:r>
                        <w:rPr>
                          <w:rFonts w:ascii="Century Gothic" w:hAnsi="Century Gothic"/>
                          <w:color w:val="auto"/>
                          <w:sz w:val="16"/>
                          <w:szCs w:val="19"/>
                        </w:rPr>
                        <w:t>R</w:t>
                      </w:r>
                      <w:r w:rsidRPr="001B2B49">
                        <w:rPr>
                          <w:rFonts w:ascii="Century Gothic" w:hAnsi="Century Gothic"/>
                          <w:color w:val="auto"/>
                          <w:sz w:val="16"/>
                          <w:szCs w:val="19"/>
                        </w:rPr>
                        <w:t xml:space="preserve">ecognise that living things produce offspring of the same kind, but normally offspring vary and are not identical to their parents </w:t>
                      </w:r>
                    </w:p>
                    <w:p w14:paraId="67DD75DE" w14:textId="5FCE1A36" w:rsidR="00C632BE" w:rsidRPr="001B2B49" w:rsidRDefault="00C632BE" w:rsidP="00A006D4">
                      <w:pPr>
                        <w:pStyle w:val="Default"/>
                        <w:rPr>
                          <w:rFonts w:ascii="Century Gothic" w:hAnsi="Century Gothic"/>
                          <w:color w:val="auto"/>
                          <w:sz w:val="16"/>
                          <w:szCs w:val="19"/>
                        </w:rPr>
                      </w:pPr>
                      <w:r w:rsidRPr="001B2B49">
                        <w:rPr>
                          <w:rFonts w:ascii="Century Gothic" w:hAnsi="Century Gothic"/>
                          <w:color w:val="auto"/>
                          <w:sz w:val="16"/>
                          <w:szCs w:val="19"/>
                        </w:rPr>
                        <w:t xml:space="preserve">• </w:t>
                      </w:r>
                      <w:r>
                        <w:rPr>
                          <w:rFonts w:ascii="Century Gothic" w:hAnsi="Century Gothic"/>
                          <w:color w:val="auto"/>
                          <w:sz w:val="16"/>
                          <w:szCs w:val="19"/>
                        </w:rPr>
                        <w:t>I</w:t>
                      </w:r>
                      <w:r w:rsidRPr="001B2B49">
                        <w:rPr>
                          <w:rFonts w:ascii="Century Gothic" w:hAnsi="Century Gothic"/>
                          <w:color w:val="auto"/>
                          <w:sz w:val="16"/>
                          <w:szCs w:val="19"/>
                        </w:rPr>
                        <w:t xml:space="preserve">dentify how animals and plants are adapted to suit their environment in different ways and that adaptation may lead to evolution. </w:t>
                      </w:r>
                    </w:p>
                    <w:p w14:paraId="30EB8262" w14:textId="77777777" w:rsidR="00C632BE" w:rsidRPr="00F8580D" w:rsidRDefault="00C632BE" w:rsidP="00F8580D">
                      <w:pPr>
                        <w:pStyle w:val="Default"/>
                        <w:rPr>
                          <w:rFonts w:ascii="Century Gothic" w:hAnsi="Century Gothic"/>
                          <w:color w:val="auto"/>
                          <w:sz w:val="16"/>
                          <w:szCs w:val="16"/>
                        </w:rPr>
                      </w:pPr>
                      <w:r w:rsidRPr="00F8580D">
                        <w:rPr>
                          <w:rFonts w:ascii="Century Gothic" w:hAnsi="Century Gothic"/>
                          <w:color w:val="auto"/>
                          <w:sz w:val="16"/>
                          <w:szCs w:val="16"/>
                        </w:rPr>
                        <w:t xml:space="preserve">Living things and their habitats </w:t>
                      </w:r>
                    </w:p>
                    <w:p w14:paraId="55F5A565" w14:textId="7C5B3682" w:rsidR="00C632BE" w:rsidRPr="001B2B49" w:rsidRDefault="00C632BE" w:rsidP="00F8580D">
                      <w:pPr>
                        <w:pStyle w:val="Default"/>
                        <w:rPr>
                          <w:rFonts w:ascii="Century Gothic" w:hAnsi="Century Gothic"/>
                          <w:color w:val="auto"/>
                          <w:sz w:val="16"/>
                          <w:szCs w:val="19"/>
                        </w:rPr>
                      </w:pPr>
                      <w:r w:rsidRPr="001B2B49">
                        <w:rPr>
                          <w:rFonts w:ascii="Century Gothic" w:hAnsi="Century Gothic"/>
                          <w:color w:val="auto"/>
                          <w:sz w:val="16"/>
                          <w:szCs w:val="19"/>
                        </w:rPr>
                        <w:t xml:space="preserve">• </w:t>
                      </w:r>
                      <w:r>
                        <w:rPr>
                          <w:rFonts w:ascii="Century Gothic" w:hAnsi="Century Gothic"/>
                          <w:color w:val="auto"/>
                          <w:sz w:val="16"/>
                          <w:szCs w:val="19"/>
                        </w:rPr>
                        <w:t>D</w:t>
                      </w:r>
                      <w:r w:rsidRPr="001B2B49">
                        <w:rPr>
                          <w:rFonts w:ascii="Century Gothic" w:hAnsi="Century Gothic"/>
                          <w:color w:val="auto"/>
                          <w:sz w:val="16"/>
                          <w:szCs w:val="19"/>
                        </w:rPr>
                        <w:t xml:space="preserve">escribe how living things are classified into broad groups according to common observable characteristics and based on similarities and differences, including micro-organisms, plants and animals </w:t>
                      </w:r>
                    </w:p>
                    <w:p w14:paraId="4BD6EB95" w14:textId="0B79905E" w:rsidR="00C632BE" w:rsidRPr="001B2B49" w:rsidRDefault="00C632BE" w:rsidP="00F8580D">
                      <w:pPr>
                        <w:pStyle w:val="Default"/>
                        <w:rPr>
                          <w:rFonts w:ascii="Century Gothic" w:hAnsi="Century Gothic"/>
                          <w:color w:val="auto"/>
                          <w:sz w:val="16"/>
                          <w:szCs w:val="19"/>
                        </w:rPr>
                      </w:pPr>
                      <w:r w:rsidRPr="001B2B49">
                        <w:rPr>
                          <w:rFonts w:ascii="Century Gothic" w:hAnsi="Century Gothic"/>
                          <w:color w:val="auto"/>
                          <w:sz w:val="16"/>
                          <w:szCs w:val="19"/>
                        </w:rPr>
                        <w:t xml:space="preserve">• </w:t>
                      </w:r>
                      <w:r>
                        <w:rPr>
                          <w:rFonts w:ascii="Century Gothic" w:hAnsi="Century Gothic"/>
                          <w:color w:val="auto"/>
                          <w:sz w:val="16"/>
                          <w:szCs w:val="19"/>
                        </w:rPr>
                        <w:t>G</w:t>
                      </w:r>
                      <w:r w:rsidRPr="001B2B49">
                        <w:rPr>
                          <w:rFonts w:ascii="Century Gothic" w:hAnsi="Century Gothic"/>
                          <w:color w:val="auto"/>
                          <w:sz w:val="16"/>
                          <w:szCs w:val="19"/>
                        </w:rPr>
                        <w:t xml:space="preserve">ive reasons for classifying plants and animals based on specific characteristics. </w:t>
                      </w:r>
                    </w:p>
                    <w:p w14:paraId="4E230D3F" w14:textId="77777777" w:rsidR="00C632BE" w:rsidRPr="009E6275" w:rsidRDefault="00C632BE" w:rsidP="009E6275">
                      <w:pPr>
                        <w:rPr>
                          <w:rFonts w:ascii="Century Gothic" w:hAnsi="Century Gothic"/>
                          <w:b/>
                          <w:u w:val="single"/>
                        </w:rPr>
                      </w:pPr>
                    </w:p>
                  </w:txbxContent>
                </v:textbox>
                <w10:wrap type="square" anchorx="margin"/>
              </v:shape>
            </w:pict>
          </mc:Fallback>
        </mc:AlternateContent>
      </w:r>
      <w:r w:rsidR="000276BC">
        <w:rPr>
          <w:noProof/>
          <w:lang w:eastAsia="en-GB"/>
        </w:rPr>
        <mc:AlternateContent>
          <mc:Choice Requires="wps">
            <w:drawing>
              <wp:anchor distT="45720" distB="45720" distL="114300" distR="114300" simplePos="0" relativeHeight="251669504" behindDoc="0" locked="0" layoutInCell="1" allowOverlap="1" wp14:anchorId="0982A1EE" wp14:editId="6B15E568">
                <wp:simplePos x="0" y="0"/>
                <wp:positionH relativeFrom="margin">
                  <wp:posOffset>6557010</wp:posOffset>
                </wp:positionH>
                <wp:positionV relativeFrom="paragraph">
                  <wp:posOffset>16510</wp:posOffset>
                </wp:positionV>
                <wp:extent cx="2979420" cy="2679065"/>
                <wp:effectExtent l="19050" t="19050" r="11430" b="2603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679065"/>
                        </a:xfrm>
                        <a:prstGeom prst="rect">
                          <a:avLst/>
                        </a:prstGeom>
                        <a:solidFill>
                          <a:srgbClr val="FFFFFF"/>
                        </a:solidFill>
                        <a:ln w="38100">
                          <a:solidFill>
                            <a:schemeClr val="accent6">
                              <a:lumMod val="75000"/>
                            </a:schemeClr>
                          </a:solidFill>
                          <a:miter lim="800000"/>
                          <a:headEnd/>
                          <a:tailEnd/>
                        </a:ln>
                      </wps:spPr>
                      <wps:txbx>
                        <w:txbxContent>
                          <w:p w14:paraId="74FF8965" w14:textId="77777777" w:rsidR="00C632BE" w:rsidRDefault="00C632BE"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readers </w:t>
                            </w:r>
                            <w:r w:rsidRPr="009E6275">
                              <w:rPr>
                                <w:rFonts w:ascii="Century Gothic" w:hAnsi="Century Gothic"/>
                                <w:b/>
                                <w:u w:val="single"/>
                              </w:rPr>
                              <w:t>we will:</w:t>
                            </w:r>
                          </w:p>
                          <w:p w14:paraId="0A46EBFB"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Give and explain the meaning of words in context.</w:t>
                            </w:r>
                          </w:p>
                          <w:p w14:paraId="5DD7B6DA"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Retrieve and record information.</w:t>
                            </w:r>
                          </w:p>
                          <w:p w14:paraId="378EABA7"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Identify key details from fiction and non-fiction.</w:t>
                            </w:r>
                          </w:p>
                          <w:p w14:paraId="775BF311"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Make inferences from the text.</w:t>
                            </w:r>
                          </w:p>
                          <w:p w14:paraId="1D88C55E"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Justify inferences with evidence.</w:t>
                            </w:r>
                          </w:p>
                          <w:p w14:paraId="23087A19"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Predict what might happen from details stated.</w:t>
                            </w:r>
                          </w:p>
                          <w:p w14:paraId="1740C77C"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Identify/explain how information/narrative content is related and contributes to the meaning as a whole.</w:t>
                            </w:r>
                          </w:p>
                          <w:p w14:paraId="2B318E94" w14:textId="77777777" w:rsidR="00C632BE" w:rsidRDefault="00C632BE" w:rsidP="000276BC">
                            <w:pPr>
                              <w:pStyle w:val="ListParagraph"/>
                              <w:numPr>
                                <w:ilvl w:val="0"/>
                                <w:numId w:val="8"/>
                              </w:numPr>
                              <w:rPr>
                                <w:rFonts w:ascii="Century Gothic" w:hAnsi="Century Gothic"/>
                                <w:sz w:val="18"/>
                              </w:rPr>
                            </w:pPr>
                            <w:r w:rsidRPr="000276BC">
                              <w:rPr>
                                <w:rFonts w:ascii="Century Gothic" w:hAnsi="Century Gothic"/>
                                <w:sz w:val="16"/>
                              </w:rPr>
                              <w:t xml:space="preserve">Identify/explain how meaning is enhanced through the choice of words </w:t>
                            </w:r>
                            <w:r>
                              <w:rPr>
                                <w:rFonts w:ascii="Century Gothic" w:hAnsi="Century Gothic"/>
                                <w:sz w:val="18"/>
                              </w:rPr>
                              <w:t>and phrases.</w:t>
                            </w:r>
                          </w:p>
                          <w:p w14:paraId="273795E4" w14:textId="77777777" w:rsidR="00C632BE" w:rsidRPr="00A006D4" w:rsidRDefault="00C632BE" w:rsidP="000276BC">
                            <w:pPr>
                              <w:pStyle w:val="ListParagraph"/>
                              <w:numPr>
                                <w:ilvl w:val="0"/>
                                <w:numId w:val="8"/>
                              </w:numPr>
                              <w:rPr>
                                <w:rFonts w:ascii="Century Gothic" w:hAnsi="Century Gothic"/>
                                <w:sz w:val="16"/>
                                <w:szCs w:val="16"/>
                              </w:rPr>
                            </w:pPr>
                            <w:r w:rsidRPr="00A006D4">
                              <w:rPr>
                                <w:rFonts w:ascii="Century Gothic" w:hAnsi="Century Gothic"/>
                                <w:sz w:val="16"/>
                                <w:szCs w:val="16"/>
                              </w:rPr>
                              <w:t>Make comparisons within the text.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82A1EE" id="_x0000_s1031" type="#_x0000_t202" style="position:absolute;margin-left:516.3pt;margin-top:1.3pt;width:234.6pt;height:210.9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" strokecolor="#538135 [2409]" strokeweight="3pt">
                <v:textbox>
                  <w:txbxContent>
                    <w:p w14:paraId="74FF8965" w14:textId="77777777" w:rsidR="00C632BE" w:rsidRDefault="00C632BE" w:rsidP="009E6275">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readers </w:t>
                      </w:r>
                      <w:r w:rsidRPr="009E6275">
                        <w:rPr>
                          <w:rFonts w:ascii="Century Gothic" w:hAnsi="Century Gothic"/>
                          <w:b/>
                          <w:u w:val="single"/>
                        </w:rPr>
                        <w:t>we will:</w:t>
                      </w:r>
                    </w:p>
                    <w:p w14:paraId="0A46EBFB"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Give and explain the meaning of words in context.</w:t>
                      </w:r>
                    </w:p>
                    <w:p w14:paraId="5DD7B6DA"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Retrieve and record information.</w:t>
                      </w:r>
                    </w:p>
                    <w:p w14:paraId="378EABA7"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Identify key details from fiction and non-fiction.</w:t>
                      </w:r>
                    </w:p>
                    <w:p w14:paraId="775BF311"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Make inferences from the text.</w:t>
                      </w:r>
                    </w:p>
                    <w:p w14:paraId="1D88C55E"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Justify inferences with evidence.</w:t>
                      </w:r>
                    </w:p>
                    <w:p w14:paraId="23087A19"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Predict what might happen from details stated.</w:t>
                      </w:r>
                    </w:p>
                    <w:p w14:paraId="1740C77C" w14:textId="77777777" w:rsidR="00C632BE" w:rsidRPr="000276BC" w:rsidRDefault="00C632BE" w:rsidP="000276BC">
                      <w:pPr>
                        <w:pStyle w:val="ListParagraph"/>
                        <w:numPr>
                          <w:ilvl w:val="0"/>
                          <w:numId w:val="8"/>
                        </w:numPr>
                        <w:rPr>
                          <w:rFonts w:ascii="Century Gothic" w:hAnsi="Century Gothic"/>
                          <w:sz w:val="16"/>
                        </w:rPr>
                      </w:pPr>
                      <w:r w:rsidRPr="000276BC">
                        <w:rPr>
                          <w:rFonts w:ascii="Century Gothic" w:hAnsi="Century Gothic"/>
                          <w:sz w:val="16"/>
                        </w:rPr>
                        <w:t>Identify/explain how information/narrative content is related and contributes to the meaning as a whole.</w:t>
                      </w:r>
                    </w:p>
                    <w:p w14:paraId="2B318E94" w14:textId="77777777" w:rsidR="00C632BE" w:rsidRDefault="00C632BE" w:rsidP="000276BC">
                      <w:pPr>
                        <w:pStyle w:val="ListParagraph"/>
                        <w:numPr>
                          <w:ilvl w:val="0"/>
                          <w:numId w:val="8"/>
                        </w:numPr>
                        <w:rPr>
                          <w:rFonts w:ascii="Century Gothic" w:hAnsi="Century Gothic"/>
                          <w:sz w:val="18"/>
                        </w:rPr>
                      </w:pPr>
                      <w:r w:rsidRPr="000276BC">
                        <w:rPr>
                          <w:rFonts w:ascii="Century Gothic" w:hAnsi="Century Gothic"/>
                          <w:sz w:val="16"/>
                        </w:rPr>
                        <w:t xml:space="preserve">Identify/explain how meaning is enhanced through the choice of words </w:t>
                      </w:r>
                      <w:r>
                        <w:rPr>
                          <w:rFonts w:ascii="Century Gothic" w:hAnsi="Century Gothic"/>
                          <w:sz w:val="18"/>
                        </w:rPr>
                        <w:t>and phrases.</w:t>
                      </w:r>
                    </w:p>
                    <w:p w14:paraId="273795E4" w14:textId="77777777" w:rsidR="00C632BE" w:rsidRPr="00A006D4" w:rsidRDefault="00C632BE" w:rsidP="000276BC">
                      <w:pPr>
                        <w:pStyle w:val="ListParagraph"/>
                        <w:numPr>
                          <w:ilvl w:val="0"/>
                          <w:numId w:val="8"/>
                        </w:numPr>
                        <w:rPr>
                          <w:rFonts w:ascii="Century Gothic" w:hAnsi="Century Gothic"/>
                          <w:sz w:val="16"/>
                          <w:szCs w:val="16"/>
                        </w:rPr>
                      </w:pPr>
                      <w:r w:rsidRPr="00A006D4">
                        <w:rPr>
                          <w:rFonts w:ascii="Century Gothic" w:hAnsi="Century Gothic"/>
                          <w:sz w:val="16"/>
                          <w:szCs w:val="16"/>
                        </w:rPr>
                        <w:t>Make comparisons within the text.</w:t>
                      </w:r>
                    </w:p>
                  </w:txbxContent>
                </v:textbox>
                <w10:wrap type="square" anchorx="margin"/>
              </v:shape>
            </w:pict>
          </mc:Fallback>
        </mc:AlternateContent>
      </w:r>
      <w:r w:rsidR="00130E5F">
        <w:rPr>
          <w:noProof/>
          <w:lang w:eastAsia="en-GB"/>
        </w:rPr>
        <mc:AlternateContent>
          <mc:Choice Requires="wps">
            <w:drawing>
              <wp:anchor distT="45720" distB="45720" distL="114300" distR="114300" simplePos="0" relativeHeight="251667456" behindDoc="0" locked="0" layoutInCell="1" allowOverlap="1" wp14:anchorId="2FABB0BE" wp14:editId="68A822F1">
                <wp:simplePos x="0" y="0"/>
                <wp:positionH relativeFrom="margin">
                  <wp:align>center</wp:align>
                </wp:positionH>
                <wp:positionV relativeFrom="paragraph">
                  <wp:posOffset>22860</wp:posOffset>
                </wp:positionV>
                <wp:extent cx="2979420" cy="2663825"/>
                <wp:effectExtent l="19050" t="19050" r="11430" b="222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9420" cy="2663825"/>
                        </a:xfrm>
                        <a:prstGeom prst="rect">
                          <a:avLst/>
                        </a:prstGeom>
                        <a:solidFill>
                          <a:srgbClr val="FFFFFF"/>
                        </a:solidFill>
                        <a:ln w="38100">
                          <a:solidFill>
                            <a:schemeClr val="accent6">
                              <a:lumMod val="75000"/>
                            </a:schemeClr>
                          </a:solidFill>
                          <a:miter lim="800000"/>
                          <a:headEnd/>
                          <a:tailEnd/>
                        </a:ln>
                      </wps:spPr>
                      <wps:txbx>
                        <w:txbxContent>
                          <w:p w14:paraId="567E4ECD" w14:textId="77777777" w:rsidR="00C632BE" w:rsidRPr="00A006D4" w:rsidRDefault="00C632BE" w:rsidP="00A006D4">
                            <w:pPr>
                              <w:rPr>
                                <w:rFonts w:ascii="Century Gothic" w:hAnsi="Century Gothic"/>
                                <w:b/>
                                <w:u w:val="single"/>
                              </w:rPr>
                            </w:pPr>
                            <w:r w:rsidRPr="00A006D4">
                              <w:rPr>
                                <w:rFonts w:ascii="Century Gothic" w:hAnsi="Century Gothic"/>
                                <w:b/>
                                <w:u w:val="single"/>
                              </w:rPr>
                              <w:t>As historians we will:</w:t>
                            </w:r>
                          </w:p>
                          <w:p w14:paraId="46A2053C" w14:textId="77777777" w:rsidR="00C632BE" w:rsidRPr="00A006D4" w:rsidRDefault="00C632BE" w:rsidP="00A006D4">
                            <w:pPr>
                              <w:pStyle w:val="ListParagraph"/>
                              <w:numPr>
                                <w:ilvl w:val="0"/>
                                <w:numId w:val="9"/>
                              </w:numPr>
                              <w:rPr>
                                <w:rFonts w:ascii="Century Gothic" w:hAnsi="Century Gothic"/>
                                <w:sz w:val="16"/>
                                <w:szCs w:val="16"/>
                              </w:rPr>
                            </w:pPr>
                            <w:r w:rsidRPr="00A006D4">
                              <w:rPr>
                                <w:rFonts w:ascii="Century Gothic" w:hAnsi="Century Gothic"/>
                                <w:sz w:val="16"/>
                                <w:szCs w:val="16"/>
                              </w:rPr>
                              <w:t>Describe a non-European society that provides contrasts with British history- Mayan Civilisation</w:t>
                            </w:r>
                          </w:p>
                          <w:p w14:paraId="50AFA4D0" w14:textId="77777777" w:rsidR="00C632BE" w:rsidRPr="00A006D4" w:rsidRDefault="00C632BE" w:rsidP="00A006D4">
                            <w:pPr>
                              <w:pStyle w:val="ListParagraph"/>
                              <w:numPr>
                                <w:ilvl w:val="0"/>
                                <w:numId w:val="9"/>
                              </w:numPr>
                              <w:rPr>
                                <w:rFonts w:ascii="Century Gothic" w:hAnsi="Century Gothic"/>
                                <w:sz w:val="16"/>
                                <w:szCs w:val="16"/>
                              </w:rPr>
                            </w:pPr>
                            <w:r w:rsidRPr="00A006D4">
                              <w:rPr>
                                <w:rFonts w:ascii="Century Gothic" w:hAnsi="Century Gothic"/>
                                <w:sz w:val="16"/>
                                <w:szCs w:val="16"/>
                              </w:rPr>
                              <w:t>Provide an account of a historical event based on more than one source, using historical terminology and vocabulary</w:t>
                            </w:r>
                          </w:p>
                          <w:p w14:paraId="7D52AD7B" w14:textId="77777777" w:rsidR="00C632BE" w:rsidRPr="00A006D4" w:rsidRDefault="00C632BE" w:rsidP="00A006D4">
                            <w:pPr>
                              <w:pStyle w:val="ListParagraph"/>
                              <w:numPr>
                                <w:ilvl w:val="0"/>
                                <w:numId w:val="9"/>
                              </w:numPr>
                              <w:rPr>
                                <w:rFonts w:ascii="Century Gothic" w:hAnsi="Century Gothic"/>
                                <w:sz w:val="16"/>
                                <w:szCs w:val="16"/>
                              </w:rPr>
                            </w:pPr>
                            <w:r w:rsidRPr="00A006D4">
                              <w:rPr>
                                <w:rFonts w:ascii="Century Gothic" w:hAnsi="Century Gothic"/>
                                <w:sz w:val="16"/>
                                <w:szCs w:val="16"/>
                              </w:rPr>
                              <w:t>Consider ways of checking the accuracy of interpretations – fact/ fiction/ opinion</w:t>
                            </w:r>
                          </w:p>
                          <w:p w14:paraId="67D6336E" w14:textId="77777777" w:rsidR="00C632BE" w:rsidRPr="00A006D4" w:rsidRDefault="00C632BE" w:rsidP="00A006D4">
                            <w:pPr>
                              <w:pStyle w:val="ListParagraph"/>
                              <w:numPr>
                                <w:ilvl w:val="0"/>
                                <w:numId w:val="9"/>
                              </w:numPr>
                              <w:ind w:right="97"/>
                              <w:rPr>
                                <w:rFonts w:ascii="Century Gothic" w:hAnsi="Century Gothic"/>
                                <w:b/>
                                <w:sz w:val="16"/>
                                <w:szCs w:val="16"/>
                              </w:rPr>
                            </w:pPr>
                            <w:r w:rsidRPr="00A006D4">
                              <w:rPr>
                                <w:rFonts w:ascii="Century Gothic" w:hAnsi="Century Gothic"/>
                                <w:sz w:val="16"/>
                                <w:szCs w:val="16"/>
                              </w:rPr>
                              <w:t>Construct informed responses that involve thoughtful selection and organisation of relevant historical information</w:t>
                            </w:r>
                          </w:p>
                          <w:p w14:paraId="1F7FE498" w14:textId="53D135FE" w:rsidR="00C632BE" w:rsidRPr="00A006D4" w:rsidRDefault="00C632BE" w:rsidP="00A006D4">
                            <w:pPr>
                              <w:pStyle w:val="ListParagraph"/>
                              <w:numPr>
                                <w:ilvl w:val="0"/>
                                <w:numId w:val="9"/>
                              </w:numPr>
                              <w:spacing w:line="271" w:lineRule="auto"/>
                              <w:ind w:right="133"/>
                              <w:rPr>
                                <w:rFonts w:ascii="Century Gothic" w:hAnsi="Century Gothic"/>
                                <w:b/>
                                <w:sz w:val="16"/>
                                <w:szCs w:val="16"/>
                              </w:rPr>
                            </w:pPr>
                            <w:r w:rsidRPr="00A006D4">
                              <w:rPr>
                                <w:rFonts w:ascii="Century Gothic" w:hAnsi="Century Gothic"/>
                                <w:sz w:val="16"/>
                                <w:szCs w:val="16"/>
                              </w:rPr>
                              <w:t>Link sources and work out how conclusions were arrived at.</w:t>
                            </w:r>
                          </w:p>
                          <w:p w14:paraId="5BEBCF78" w14:textId="77777777" w:rsidR="00C632BE" w:rsidRPr="00A006D4" w:rsidRDefault="00C632BE" w:rsidP="00A006D4">
                            <w:pPr>
                              <w:pStyle w:val="ListParagraph"/>
                              <w:numPr>
                                <w:ilvl w:val="0"/>
                                <w:numId w:val="9"/>
                              </w:numPr>
                              <w:ind w:right="152"/>
                              <w:rPr>
                                <w:rFonts w:ascii="Century Gothic" w:hAnsi="Century Gothic"/>
                                <w:b/>
                                <w:sz w:val="16"/>
                                <w:szCs w:val="16"/>
                              </w:rPr>
                            </w:pPr>
                            <w:r w:rsidRPr="00A006D4">
                              <w:rPr>
                                <w:rFonts w:ascii="Century Gothic" w:hAnsi="Century Gothic"/>
                                <w:sz w:val="16"/>
                                <w:szCs w:val="16"/>
                              </w:rPr>
                              <w:t>Note connections, contrasts and trends over time and show developing appropriate use of historical terms</w:t>
                            </w:r>
                          </w:p>
                          <w:p w14:paraId="1C113A07" w14:textId="77777777" w:rsidR="00C632BE" w:rsidRPr="00A006D4" w:rsidRDefault="00C632BE" w:rsidP="00A006D4">
                            <w:pPr>
                              <w:spacing w:line="271" w:lineRule="auto"/>
                              <w:ind w:right="133"/>
                              <w:rPr>
                                <w:rFonts w:ascii="Century Gothic" w:hAnsi="Century Gothic"/>
                                <w:b/>
                                <w:sz w:val="16"/>
                                <w:szCs w:val="16"/>
                              </w:rPr>
                            </w:pPr>
                          </w:p>
                          <w:p w14:paraId="4B79DCBB" w14:textId="3B382649" w:rsidR="00C632BE" w:rsidRPr="00A006D4" w:rsidRDefault="00C632BE" w:rsidP="00A006D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FABB0BE" id="_x0000_s1032" type="#_x0000_t202" style="position:absolute;margin-left:0;margin-top:1.8pt;width:234.6pt;height:209.7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" strokecolor="#538135 [2409]" strokeweight="3pt">
                <v:textbox>
                  <w:txbxContent>
                    <w:p w14:paraId="567E4ECD" w14:textId="77777777" w:rsidR="00C632BE" w:rsidRPr="00A006D4" w:rsidRDefault="00C632BE" w:rsidP="00A006D4">
                      <w:pPr>
                        <w:rPr>
                          <w:rFonts w:ascii="Century Gothic" w:hAnsi="Century Gothic"/>
                          <w:b/>
                          <w:u w:val="single"/>
                        </w:rPr>
                      </w:pPr>
                      <w:r w:rsidRPr="00A006D4">
                        <w:rPr>
                          <w:rFonts w:ascii="Century Gothic" w:hAnsi="Century Gothic"/>
                          <w:b/>
                          <w:u w:val="single"/>
                        </w:rPr>
                        <w:t>As historians we will:</w:t>
                      </w:r>
                    </w:p>
                    <w:p w14:paraId="46A2053C" w14:textId="77777777" w:rsidR="00C632BE" w:rsidRPr="00A006D4" w:rsidRDefault="00C632BE" w:rsidP="00A006D4">
                      <w:pPr>
                        <w:pStyle w:val="ListParagraph"/>
                        <w:numPr>
                          <w:ilvl w:val="0"/>
                          <w:numId w:val="9"/>
                        </w:numPr>
                        <w:rPr>
                          <w:rFonts w:ascii="Century Gothic" w:hAnsi="Century Gothic"/>
                          <w:sz w:val="16"/>
                          <w:szCs w:val="16"/>
                        </w:rPr>
                      </w:pPr>
                      <w:r w:rsidRPr="00A006D4">
                        <w:rPr>
                          <w:rFonts w:ascii="Century Gothic" w:hAnsi="Century Gothic"/>
                          <w:sz w:val="16"/>
                          <w:szCs w:val="16"/>
                        </w:rPr>
                        <w:t>Describe a non-European society that provides contrasts with British history- Mayan Civilisation</w:t>
                      </w:r>
                    </w:p>
                    <w:p w14:paraId="50AFA4D0" w14:textId="77777777" w:rsidR="00C632BE" w:rsidRPr="00A006D4" w:rsidRDefault="00C632BE" w:rsidP="00A006D4">
                      <w:pPr>
                        <w:pStyle w:val="ListParagraph"/>
                        <w:numPr>
                          <w:ilvl w:val="0"/>
                          <w:numId w:val="9"/>
                        </w:numPr>
                        <w:rPr>
                          <w:rFonts w:ascii="Century Gothic" w:hAnsi="Century Gothic"/>
                          <w:sz w:val="16"/>
                          <w:szCs w:val="16"/>
                        </w:rPr>
                      </w:pPr>
                      <w:r w:rsidRPr="00A006D4">
                        <w:rPr>
                          <w:rFonts w:ascii="Century Gothic" w:hAnsi="Century Gothic"/>
                          <w:sz w:val="16"/>
                          <w:szCs w:val="16"/>
                        </w:rPr>
                        <w:t>Provide an account of a historical event based on more than one source, using historical terminology and vocabulary</w:t>
                      </w:r>
                    </w:p>
                    <w:p w14:paraId="7D52AD7B" w14:textId="77777777" w:rsidR="00C632BE" w:rsidRPr="00A006D4" w:rsidRDefault="00C632BE" w:rsidP="00A006D4">
                      <w:pPr>
                        <w:pStyle w:val="ListParagraph"/>
                        <w:numPr>
                          <w:ilvl w:val="0"/>
                          <w:numId w:val="9"/>
                        </w:numPr>
                        <w:rPr>
                          <w:rFonts w:ascii="Century Gothic" w:hAnsi="Century Gothic"/>
                          <w:sz w:val="16"/>
                          <w:szCs w:val="16"/>
                        </w:rPr>
                      </w:pPr>
                      <w:r w:rsidRPr="00A006D4">
                        <w:rPr>
                          <w:rFonts w:ascii="Century Gothic" w:hAnsi="Century Gothic"/>
                          <w:sz w:val="16"/>
                          <w:szCs w:val="16"/>
                        </w:rPr>
                        <w:t>Consider ways of checking the accuracy of interpretations – fact/ fiction/ opinion</w:t>
                      </w:r>
                    </w:p>
                    <w:p w14:paraId="67D6336E" w14:textId="77777777" w:rsidR="00C632BE" w:rsidRPr="00A006D4" w:rsidRDefault="00C632BE" w:rsidP="00A006D4">
                      <w:pPr>
                        <w:pStyle w:val="ListParagraph"/>
                        <w:numPr>
                          <w:ilvl w:val="0"/>
                          <w:numId w:val="9"/>
                        </w:numPr>
                        <w:ind w:right="97"/>
                        <w:rPr>
                          <w:rFonts w:ascii="Century Gothic" w:hAnsi="Century Gothic"/>
                          <w:b/>
                          <w:sz w:val="16"/>
                          <w:szCs w:val="16"/>
                        </w:rPr>
                      </w:pPr>
                      <w:r w:rsidRPr="00A006D4">
                        <w:rPr>
                          <w:rFonts w:ascii="Century Gothic" w:hAnsi="Century Gothic"/>
                          <w:sz w:val="16"/>
                          <w:szCs w:val="16"/>
                        </w:rPr>
                        <w:t>Construct informed responses that involve thoughtful selection and organisation of relevant historical information</w:t>
                      </w:r>
                    </w:p>
                    <w:p w14:paraId="1F7FE498" w14:textId="53D135FE" w:rsidR="00C632BE" w:rsidRPr="00A006D4" w:rsidRDefault="00C632BE" w:rsidP="00A006D4">
                      <w:pPr>
                        <w:pStyle w:val="ListParagraph"/>
                        <w:numPr>
                          <w:ilvl w:val="0"/>
                          <w:numId w:val="9"/>
                        </w:numPr>
                        <w:spacing w:line="271" w:lineRule="auto"/>
                        <w:ind w:right="133"/>
                        <w:rPr>
                          <w:rFonts w:ascii="Century Gothic" w:hAnsi="Century Gothic"/>
                          <w:b/>
                          <w:sz w:val="16"/>
                          <w:szCs w:val="16"/>
                        </w:rPr>
                      </w:pPr>
                      <w:r w:rsidRPr="00A006D4">
                        <w:rPr>
                          <w:rFonts w:ascii="Century Gothic" w:hAnsi="Century Gothic"/>
                          <w:sz w:val="16"/>
                          <w:szCs w:val="16"/>
                        </w:rPr>
                        <w:t>Link sources and work out how conclusions were arrived at.</w:t>
                      </w:r>
                    </w:p>
                    <w:p w14:paraId="5BEBCF78" w14:textId="77777777" w:rsidR="00C632BE" w:rsidRPr="00A006D4" w:rsidRDefault="00C632BE" w:rsidP="00A006D4">
                      <w:pPr>
                        <w:pStyle w:val="ListParagraph"/>
                        <w:numPr>
                          <w:ilvl w:val="0"/>
                          <w:numId w:val="9"/>
                        </w:numPr>
                        <w:ind w:right="152"/>
                        <w:rPr>
                          <w:rFonts w:ascii="Century Gothic" w:hAnsi="Century Gothic"/>
                          <w:b/>
                          <w:sz w:val="16"/>
                          <w:szCs w:val="16"/>
                        </w:rPr>
                      </w:pPr>
                      <w:r w:rsidRPr="00A006D4">
                        <w:rPr>
                          <w:rFonts w:ascii="Century Gothic" w:hAnsi="Century Gothic"/>
                          <w:sz w:val="16"/>
                          <w:szCs w:val="16"/>
                        </w:rPr>
                        <w:t>Note connections, contrasts and trends over time and show developing appropriate use of historical terms</w:t>
                      </w:r>
                    </w:p>
                    <w:p w14:paraId="1C113A07" w14:textId="77777777" w:rsidR="00C632BE" w:rsidRPr="00A006D4" w:rsidRDefault="00C632BE" w:rsidP="00A006D4">
                      <w:pPr>
                        <w:spacing w:line="271" w:lineRule="auto"/>
                        <w:ind w:right="133"/>
                        <w:rPr>
                          <w:rFonts w:ascii="Century Gothic" w:hAnsi="Century Gothic"/>
                          <w:b/>
                          <w:sz w:val="16"/>
                          <w:szCs w:val="16"/>
                        </w:rPr>
                      </w:pPr>
                    </w:p>
                    <w:p w14:paraId="4B79DCBB" w14:textId="3B382649" w:rsidR="00C632BE" w:rsidRPr="00A006D4" w:rsidRDefault="00C632BE" w:rsidP="00A006D4">
                      <w:pPr>
                        <w:rPr>
                          <w:sz w:val="16"/>
                          <w:szCs w:val="16"/>
                        </w:rPr>
                      </w:pPr>
                    </w:p>
                  </w:txbxContent>
                </v:textbox>
                <w10:wrap type="square" anchorx="margin"/>
              </v:shape>
            </w:pict>
          </mc:Fallback>
        </mc:AlternateContent>
      </w:r>
    </w:p>
    <w:p w14:paraId="76FFBFEF" w14:textId="77777777" w:rsidR="00130E5F" w:rsidRDefault="00130E5F"/>
    <w:p w14:paraId="4C731DFF" w14:textId="77777777" w:rsidR="00130E5F" w:rsidRDefault="00130E5F"/>
    <w:p w14:paraId="7752A84F" w14:textId="77777777" w:rsidR="00130E5F" w:rsidRDefault="00130E5F"/>
    <w:p w14:paraId="390FD563" w14:textId="77777777" w:rsidR="00130E5F" w:rsidRDefault="00130E5F"/>
    <w:p w14:paraId="2F7A0604" w14:textId="77777777" w:rsidR="00130E5F" w:rsidRDefault="00130E5F"/>
    <w:p w14:paraId="77459321" w14:textId="77777777" w:rsidR="00130E5F" w:rsidRDefault="00130E5F"/>
    <w:p w14:paraId="432A445C" w14:textId="77777777" w:rsidR="00130E5F" w:rsidRDefault="00130E5F"/>
    <w:p w14:paraId="478D6280" w14:textId="77777777" w:rsidR="00130E5F" w:rsidRDefault="00130E5F"/>
    <w:p w14:paraId="1608A39E" w14:textId="77777777" w:rsidR="00130E5F" w:rsidRDefault="00130E5F"/>
    <w:p w14:paraId="64799314" w14:textId="77777777" w:rsidR="00130E5F" w:rsidRDefault="00130E5F"/>
    <w:p w14:paraId="270C4653" w14:textId="77777777" w:rsidR="00130E5F" w:rsidRDefault="00130E5F"/>
    <w:p w14:paraId="1CF2B2C0" w14:textId="5368111C" w:rsidR="00130E5F" w:rsidRDefault="00A006D4">
      <w:r>
        <w:rPr>
          <w:noProof/>
          <w:lang w:eastAsia="en-GB"/>
        </w:rPr>
        <mc:AlternateContent>
          <mc:Choice Requires="wps">
            <w:drawing>
              <wp:anchor distT="45720" distB="45720" distL="114300" distR="114300" simplePos="0" relativeHeight="251671552" behindDoc="0" locked="0" layoutInCell="1" allowOverlap="1" wp14:anchorId="50DCBB8A" wp14:editId="57B94B4C">
                <wp:simplePos x="0" y="0"/>
                <wp:positionH relativeFrom="margin">
                  <wp:posOffset>364490</wp:posOffset>
                </wp:positionH>
                <wp:positionV relativeFrom="paragraph">
                  <wp:posOffset>35560</wp:posOffset>
                </wp:positionV>
                <wp:extent cx="4445635" cy="1405890"/>
                <wp:effectExtent l="19050" t="19050" r="12065" b="2286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405890"/>
                        </a:xfrm>
                        <a:prstGeom prst="rect">
                          <a:avLst/>
                        </a:prstGeom>
                        <a:solidFill>
                          <a:srgbClr val="FFFFFF"/>
                        </a:solidFill>
                        <a:ln w="38100">
                          <a:solidFill>
                            <a:schemeClr val="accent6">
                              <a:lumMod val="75000"/>
                            </a:schemeClr>
                          </a:solidFill>
                          <a:miter lim="800000"/>
                          <a:headEnd/>
                          <a:tailEnd/>
                        </a:ln>
                      </wps:spPr>
                      <wps:txbx>
                        <w:txbxContent>
                          <w:p w14:paraId="04D95E03" w14:textId="77777777" w:rsidR="00C632BE" w:rsidRDefault="00C632BE" w:rsidP="00A006D4">
                            <w:pPr>
                              <w:rPr>
                                <w:rFonts w:ascii="Century Gothic" w:hAnsi="Century Gothic"/>
                                <w:b/>
                                <w:u w:val="single"/>
                              </w:rPr>
                            </w:pPr>
                            <w:r>
                              <w:rPr>
                                <w:rFonts w:ascii="Century Gothic" w:hAnsi="Century Gothic"/>
                                <w:b/>
                                <w:u w:val="single"/>
                              </w:rPr>
                              <w:t xml:space="preserve">In RE we will learn: </w:t>
                            </w:r>
                          </w:p>
                          <w:p w14:paraId="00019C8E" w14:textId="77777777" w:rsidR="00C632BE" w:rsidRPr="00C632BE" w:rsidRDefault="00C632BE" w:rsidP="00C632BE">
                            <w:pPr>
                              <w:ind w:right="97"/>
                              <w:rPr>
                                <w:rFonts w:ascii="Century Gothic" w:eastAsiaTheme="minorEastAsia" w:hAnsi="Century Gothic" w:cs="Calibri"/>
                                <w:sz w:val="16"/>
                                <w:szCs w:val="16"/>
                                <w:lang w:val="en-US"/>
                              </w:rPr>
                            </w:pPr>
                            <w:r w:rsidRPr="00C632BE">
                              <w:rPr>
                                <w:rFonts w:ascii="Century Gothic" w:eastAsiaTheme="minorEastAsia" w:hAnsi="Century Gothic" w:cs="Calibri"/>
                                <w:sz w:val="16"/>
                                <w:szCs w:val="16"/>
                                <w:lang w:val="en-US"/>
                              </w:rPr>
                              <w:t>Judaism</w:t>
                            </w:r>
                          </w:p>
                          <w:p w14:paraId="6AD44757" w14:textId="77777777" w:rsidR="00C632BE" w:rsidRDefault="00C632BE" w:rsidP="00C632BE">
                            <w:pPr>
                              <w:pStyle w:val="ListParagraph"/>
                              <w:numPr>
                                <w:ilvl w:val="0"/>
                                <w:numId w:val="20"/>
                              </w:numPr>
                              <w:ind w:right="97"/>
                              <w:rPr>
                                <w:rFonts w:ascii="Century Gothic" w:eastAsiaTheme="minorEastAsia" w:hAnsi="Century Gothic" w:cs="Calibri"/>
                                <w:sz w:val="16"/>
                                <w:szCs w:val="16"/>
                                <w:lang w:val="en-US"/>
                              </w:rPr>
                            </w:pPr>
                            <w:r w:rsidRPr="00C632BE">
                              <w:rPr>
                                <w:rFonts w:ascii="Century Gothic" w:eastAsiaTheme="minorEastAsia" w:hAnsi="Century Gothic" w:cs="Calibri"/>
                                <w:sz w:val="16"/>
                                <w:szCs w:val="16"/>
                                <w:lang w:val="en-US"/>
                              </w:rPr>
                              <w:t>Understand about some of the beliefs of Judaism.</w:t>
                            </w:r>
                          </w:p>
                          <w:p w14:paraId="790F3666" w14:textId="77777777" w:rsidR="00C632BE" w:rsidRDefault="00C632BE" w:rsidP="00C632BE">
                            <w:pPr>
                              <w:pStyle w:val="ListParagraph"/>
                              <w:numPr>
                                <w:ilvl w:val="0"/>
                                <w:numId w:val="20"/>
                              </w:numPr>
                              <w:ind w:right="97"/>
                              <w:rPr>
                                <w:rFonts w:ascii="Century Gothic" w:eastAsiaTheme="minorEastAsia" w:hAnsi="Century Gothic" w:cs="Calibri"/>
                                <w:sz w:val="16"/>
                                <w:szCs w:val="16"/>
                                <w:lang w:val="en-US"/>
                              </w:rPr>
                            </w:pPr>
                            <w:r w:rsidRPr="00C632BE">
                              <w:rPr>
                                <w:rFonts w:ascii="Century Gothic" w:eastAsiaTheme="minorEastAsia" w:hAnsi="Century Gothic" w:cs="Calibri"/>
                                <w:sz w:val="16"/>
                                <w:szCs w:val="16"/>
                                <w:lang w:val="en-US"/>
                              </w:rPr>
                              <w:t>Know about some of the fact</w:t>
                            </w:r>
                            <w:r>
                              <w:rPr>
                                <w:rFonts w:ascii="Century Gothic" w:eastAsiaTheme="minorEastAsia" w:hAnsi="Century Gothic" w:cs="Calibri"/>
                                <w:sz w:val="16"/>
                                <w:szCs w:val="16"/>
                                <w:lang w:val="en-US"/>
                              </w:rPr>
                              <w:t>s relating to the Jewish Faith.</w:t>
                            </w:r>
                          </w:p>
                          <w:p w14:paraId="243BF408" w14:textId="77777777" w:rsidR="00C632BE" w:rsidRDefault="00C632BE" w:rsidP="00C632BE">
                            <w:pPr>
                              <w:pStyle w:val="ListParagraph"/>
                              <w:numPr>
                                <w:ilvl w:val="0"/>
                                <w:numId w:val="20"/>
                              </w:numPr>
                              <w:ind w:right="97"/>
                              <w:rPr>
                                <w:rFonts w:ascii="Century Gothic" w:eastAsiaTheme="minorEastAsia" w:hAnsi="Century Gothic" w:cs="Calibri"/>
                                <w:sz w:val="16"/>
                                <w:szCs w:val="16"/>
                                <w:lang w:val="en-US"/>
                              </w:rPr>
                            </w:pPr>
                            <w:r w:rsidRPr="00C632BE">
                              <w:rPr>
                                <w:rFonts w:ascii="Century Gothic" w:eastAsiaTheme="minorEastAsia" w:hAnsi="Century Gothic" w:cs="Calibri"/>
                                <w:sz w:val="16"/>
                                <w:szCs w:val="16"/>
                                <w:lang w:val="en-US"/>
                              </w:rPr>
                              <w:t xml:space="preserve">Understand the importance of The Ten Commandments in Judaism and </w:t>
                            </w:r>
                            <w:r>
                              <w:rPr>
                                <w:rFonts w:ascii="Century Gothic" w:eastAsiaTheme="minorEastAsia" w:hAnsi="Century Gothic" w:cs="Calibri"/>
                                <w:sz w:val="16"/>
                                <w:szCs w:val="16"/>
                                <w:lang w:val="en-US"/>
                              </w:rPr>
                              <w:t>link to modern day life.</w:t>
                            </w:r>
                          </w:p>
                          <w:p w14:paraId="0C63D7C3" w14:textId="063E6F2E" w:rsidR="00C632BE" w:rsidRPr="00C632BE" w:rsidRDefault="00C632BE" w:rsidP="00C632BE">
                            <w:pPr>
                              <w:pStyle w:val="ListParagraph"/>
                              <w:numPr>
                                <w:ilvl w:val="0"/>
                                <w:numId w:val="20"/>
                              </w:numPr>
                              <w:ind w:right="97"/>
                              <w:rPr>
                                <w:rFonts w:ascii="Century Gothic" w:eastAsiaTheme="minorEastAsia" w:hAnsi="Century Gothic" w:cs="Calibri"/>
                                <w:sz w:val="16"/>
                                <w:szCs w:val="16"/>
                                <w:lang w:val="en-US"/>
                              </w:rPr>
                            </w:pPr>
                            <w:r w:rsidRPr="00C632BE">
                              <w:rPr>
                                <w:rFonts w:ascii="Century Gothic" w:eastAsiaTheme="minorEastAsia" w:hAnsi="Century Gothic" w:cs="Calibri"/>
                                <w:sz w:val="16"/>
                                <w:szCs w:val="16"/>
                                <w:lang w:val="en-US"/>
                              </w:rPr>
                              <w:t>Research a Jewish festival and create a non-chronological report.</w:t>
                            </w:r>
                          </w:p>
                          <w:p w14:paraId="13676BCB" w14:textId="77777777" w:rsidR="00C632BE" w:rsidRPr="00A006D4" w:rsidRDefault="00C632BE" w:rsidP="00A006D4">
                            <w:pPr>
                              <w:ind w:right="97"/>
                              <w:rPr>
                                <w:rFonts w:ascii="Century Gothic" w:hAnsi="Century Gothic"/>
                                <w:b/>
                                <w:sz w:val="20"/>
                                <w:szCs w:val="20"/>
                              </w:rPr>
                            </w:pPr>
                          </w:p>
                          <w:p w14:paraId="023A73CD" w14:textId="77777777" w:rsidR="00C632BE" w:rsidRPr="00A006D4" w:rsidRDefault="00C632BE" w:rsidP="00A006D4">
                            <w:pPr>
                              <w:rPr>
                                <w:rFonts w:ascii="Century Gothic" w:hAnsi="Century Gothic"/>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CBB8A" id="_x0000_s1033" type="#_x0000_t202" style="position:absolute;margin-left:28.7pt;margin-top:2.8pt;width:350.05pt;height:110.7pt;z-index:2516715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" strokecolor="#538135 [2409]" strokeweight="3pt">
                <v:textbox>
                  <w:txbxContent>
                    <w:p w14:paraId="04D95E03" w14:textId="77777777" w:rsidR="00C632BE" w:rsidRDefault="00C632BE" w:rsidP="00A006D4">
                      <w:pPr>
                        <w:rPr>
                          <w:rFonts w:ascii="Century Gothic" w:hAnsi="Century Gothic"/>
                          <w:b/>
                          <w:u w:val="single"/>
                        </w:rPr>
                      </w:pPr>
                      <w:r>
                        <w:rPr>
                          <w:rFonts w:ascii="Century Gothic" w:hAnsi="Century Gothic"/>
                          <w:b/>
                          <w:u w:val="single"/>
                        </w:rPr>
                        <w:t xml:space="preserve">In RE we will learn: </w:t>
                      </w:r>
                    </w:p>
                    <w:p w14:paraId="00019C8E" w14:textId="77777777" w:rsidR="00C632BE" w:rsidRPr="00C632BE" w:rsidRDefault="00C632BE" w:rsidP="00C632BE">
                      <w:pPr>
                        <w:ind w:right="97"/>
                        <w:rPr>
                          <w:rFonts w:ascii="Century Gothic" w:eastAsiaTheme="minorEastAsia" w:hAnsi="Century Gothic" w:cs="Calibri"/>
                          <w:sz w:val="16"/>
                          <w:szCs w:val="16"/>
                          <w:lang w:val="en-US"/>
                        </w:rPr>
                      </w:pPr>
                      <w:r w:rsidRPr="00C632BE">
                        <w:rPr>
                          <w:rFonts w:ascii="Century Gothic" w:eastAsiaTheme="minorEastAsia" w:hAnsi="Century Gothic" w:cs="Calibri"/>
                          <w:sz w:val="16"/>
                          <w:szCs w:val="16"/>
                          <w:lang w:val="en-US"/>
                        </w:rPr>
                        <w:t>Judaism</w:t>
                      </w:r>
                    </w:p>
                    <w:p w14:paraId="6AD44757" w14:textId="77777777" w:rsidR="00C632BE" w:rsidRDefault="00C632BE" w:rsidP="00C632BE">
                      <w:pPr>
                        <w:pStyle w:val="ListParagraph"/>
                        <w:numPr>
                          <w:ilvl w:val="0"/>
                          <w:numId w:val="20"/>
                        </w:numPr>
                        <w:ind w:right="97"/>
                        <w:rPr>
                          <w:rFonts w:ascii="Century Gothic" w:eastAsiaTheme="minorEastAsia" w:hAnsi="Century Gothic" w:cs="Calibri"/>
                          <w:sz w:val="16"/>
                          <w:szCs w:val="16"/>
                          <w:lang w:val="en-US"/>
                        </w:rPr>
                      </w:pPr>
                      <w:r w:rsidRPr="00C632BE">
                        <w:rPr>
                          <w:rFonts w:ascii="Century Gothic" w:eastAsiaTheme="minorEastAsia" w:hAnsi="Century Gothic" w:cs="Calibri"/>
                          <w:sz w:val="16"/>
                          <w:szCs w:val="16"/>
                          <w:lang w:val="en-US"/>
                        </w:rPr>
                        <w:t>Understand about some of the beliefs of Judaism.</w:t>
                      </w:r>
                    </w:p>
                    <w:p w14:paraId="790F3666" w14:textId="77777777" w:rsidR="00C632BE" w:rsidRDefault="00C632BE" w:rsidP="00C632BE">
                      <w:pPr>
                        <w:pStyle w:val="ListParagraph"/>
                        <w:numPr>
                          <w:ilvl w:val="0"/>
                          <w:numId w:val="20"/>
                        </w:numPr>
                        <w:ind w:right="97"/>
                        <w:rPr>
                          <w:rFonts w:ascii="Century Gothic" w:eastAsiaTheme="minorEastAsia" w:hAnsi="Century Gothic" w:cs="Calibri"/>
                          <w:sz w:val="16"/>
                          <w:szCs w:val="16"/>
                          <w:lang w:val="en-US"/>
                        </w:rPr>
                      </w:pPr>
                      <w:r w:rsidRPr="00C632BE">
                        <w:rPr>
                          <w:rFonts w:ascii="Century Gothic" w:eastAsiaTheme="minorEastAsia" w:hAnsi="Century Gothic" w:cs="Calibri"/>
                          <w:sz w:val="16"/>
                          <w:szCs w:val="16"/>
                          <w:lang w:val="en-US"/>
                        </w:rPr>
                        <w:t>Know about some of the fact</w:t>
                      </w:r>
                      <w:r>
                        <w:rPr>
                          <w:rFonts w:ascii="Century Gothic" w:eastAsiaTheme="minorEastAsia" w:hAnsi="Century Gothic" w:cs="Calibri"/>
                          <w:sz w:val="16"/>
                          <w:szCs w:val="16"/>
                          <w:lang w:val="en-US"/>
                        </w:rPr>
                        <w:t>s relating to the Jewish Faith.</w:t>
                      </w:r>
                    </w:p>
                    <w:p w14:paraId="243BF408" w14:textId="77777777" w:rsidR="00C632BE" w:rsidRDefault="00C632BE" w:rsidP="00C632BE">
                      <w:pPr>
                        <w:pStyle w:val="ListParagraph"/>
                        <w:numPr>
                          <w:ilvl w:val="0"/>
                          <w:numId w:val="20"/>
                        </w:numPr>
                        <w:ind w:right="97"/>
                        <w:rPr>
                          <w:rFonts w:ascii="Century Gothic" w:eastAsiaTheme="minorEastAsia" w:hAnsi="Century Gothic" w:cs="Calibri"/>
                          <w:sz w:val="16"/>
                          <w:szCs w:val="16"/>
                          <w:lang w:val="en-US"/>
                        </w:rPr>
                      </w:pPr>
                      <w:r w:rsidRPr="00C632BE">
                        <w:rPr>
                          <w:rFonts w:ascii="Century Gothic" w:eastAsiaTheme="minorEastAsia" w:hAnsi="Century Gothic" w:cs="Calibri"/>
                          <w:sz w:val="16"/>
                          <w:szCs w:val="16"/>
                          <w:lang w:val="en-US"/>
                        </w:rPr>
                        <w:t xml:space="preserve">Understand the importance of The Ten Commandments in Judaism and </w:t>
                      </w:r>
                      <w:r>
                        <w:rPr>
                          <w:rFonts w:ascii="Century Gothic" w:eastAsiaTheme="minorEastAsia" w:hAnsi="Century Gothic" w:cs="Calibri"/>
                          <w:sz w:val="16"/>
                          <w:szCs w:val="16"/>
                          <w:lang w:val="en-US"/>
                        </w:rPr>
                        <w:t>link to modern day life.</w:t>
                      </w:r>
                    </w:p>
                    <w:p w14:paraId="0C63D7C3" w14:textId="063E6F2E" w:rsidR="00C632BE" w:rsidRPr="00C632BE" w:rsidRDefault="00C632BE" w:rsidP="00C632BE">
                      <w:pPr>
                        <w:pStyle w:val="ListParagraph"/>
                        <w:numPr>
                          <w:ilvl w:val="0"/>
                          <w:numId w:val="20"/>
                        </w:numPr>
                        <w:ind w:right="97"/>
                        <w:rPr>
                          <w:rFonts w:ascii="Century Gothic" w:eastAsiaTheme="minorEastAsia" w:hAnsi="Century Gothic" w:cs="Calibri"/>
                          <w:sz w:val="16"/>
                          <w:szCs w:val="16"/>
                          <w:lang w:val="en-US"/>
                        </w:rPr>
                      </w:pPr>
                      <w:r w:rsidRPr="00C632BE">
                        <w:rPr>
                          <w:rFonts w:ascii="Century Gothic" w:eastAsiaTheme="minorEastAsia" w:hAnsi="Century Gothic" w:cs="Calibri"/>
                          <w:sz w:val="16"/>
                          <w:szCs w:val="16"/>
                          <w:lang w:val="en-US"/>
                        </w:rPr>
                        <w:t>Research a Jewish festival and create a non-chronological report.</w:t>
                      </w:r>
                    </w:p>
                    <w:p w14:paraId="13676BCB" w14:textId="77777777" w:rsidR="00C632BE" w:rsidRPr="00A006D4" w:rsidRDefault="00C632BE" w:rsidP="00A006D4">
                      <w:pPr>
                        <w:ind w:right="97"/>
                        <w:rPr>
                          <w:rFonts w:ascii="Century Gothic" w:hAnsi="Century Gothic"/>
                          <w:b/>
                          <w:sz w:val="20"/>
                          <w:szCs w:val="20"/>
                        </w:rPr>
                      </w:pPr>
                    </w:p>
                    <w:p w14:paraId="023A73CD" w14:textId="77777777" w:rsidR="00C632BE" w:rsidRPr="00A006D4" w:rsidRDefault="00C632BE" w:rsidP="00A006D4">
                      <w:pPr>
                        <w:rPr>
                          <w:rFonts w:ascii="Century Gothic" w:hAnsi="Century Gothic"/>
                        </w:rPr>
                      </w:pPr>
                    </w:p>
                  </w:txbxContent>
                </v:textbox>
                <w10:wrap type="square" anchorx="margin"/>
              </v:shape>
            </w:pict>
          </mc:Fallback>
        </mc:AlternateContent>
      </w:r>
      <w:r>
        <w:rPr>
          <w:noProof/>
          <w:lang w:eastAsia="en-GB"/>
        </w:rPr>
        <mc:AlternateContent>
          <mc:Choice Requires="wps">
            <w:drawing>
              <wp:anchor distT="45720" distB="45720" distL="114300" distR="114300" simplePos="0" relativeHeight="251673600" behindDoc="0" locked="0" layoutInCell="1" allowOverlap="1" wp14:anchorId="1551610E" wp14:editId="10227493">
                <wp:simplePos x="0" y="0"/>
                <wp:positionH relativeFrom="margin">
                  <wp:posOffset>5189855</wp:posOffset>
                </wp:positionH>
                <wp:positionV relativeFrom="paragraph">
                  <wp:posOffset>33655</wp:posOffset>
                </wp:positionV>
                <wp:extent cx="4445635" cy="3302000"/>
                <wp:effectExtent l="19050" t="19050" r="12065" b="127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3302000"/>
                        </a:xfrm>
                        <a:prstGeom prst="rect">
                          <a:avLst/>
                        </a:prstGeom>
                        <a:solidFill>
                          <a:srgbClr val="FFFFFF"/>
                        </a:solidFill>
                        <a:ln w="38100">
                          <a:solidFill>
                            <a:schemeClr val="accent6">
                              <a:lumMod val="75000"/>
                            </a:schemeClr>
                          </a:solidFill>
                          <a:miter lim="800000"/>
                          <a:headEnd/>
                          <a:tailEnd/>
                        </a:ln>
                      </wps:spPr>
                      <wps:txbx>
                        <w:txbxContent>
                          <w:p w14:paraId="6F059FA0" w14:textId="77777777" w:rsidR="00C632BE" w:rsidRDefault="00C632BE" w:rsidP="00A006D4">
                            <w:pPr>
                              <w:rPr>
                                <w:rFonts w:ascii="Century Gothic" w:hAnsi="Century Gothic"/>
                                <w:b/>
                                <w:u w:val="single"/>
                              </w:rPr>
                            </w:pPr>
                            <w:r w:rsidRPr="009E6275">
                              <w:rPr>
                                <w:rFonts w:ascii="Century Gothic" w:hAnsi="Century Gothic"/>
                                <w:b/>
                                <w:u w:val="single"/>
                              </w:rPr>
                              <w:t xml:space="preserve">As </w:t>
                            </w:r>
                            <w:r w:rsidRPr="00A006D4">
                              <w:rPr>
                                <w:rFonts w:ascii="Century Gothic" w:hAnsi="Century Gothic"/>
                                <w:b/>
                                <w:u w:val="single"/>
                              </w:rPr>
                              <w:t>computer whizzes we will:</w:t>
                            </w:r>
                          </w:p>
                          <w:p w14:paraId="1D228F14" w14:textId="42BF34FC" w:rsidR="00C632BE" w:rsidRPr="00A006D4" w:rsidRDefault="00C632BE" w:rsidP="00A006D4">
                            <w:pPr>
                              <w:pStyle w:val="ListParagraph"/>
                              <w:numPr>
                                <w:ilvl w:val="0"/>
                                <w:numId w:val="7"/>
                              </w:numPr>
                              <w:rPr>
                                <w:rFonts w:ascii="Century Gothic" w:hAnsi="Century Gothic"/>
                                <w:b/>
                                <w:sz w:val="16"/>
                                <w:szCs w:val="16"/>
                                <w:u w:val="single"/>
                              </w:rPr>
                            </w:pPr>
                            <w:r w:rsidRPr="00A006D4">
                              <w:rPr>
                                <w:rFonts w:ascii="Century Gothic" w:hAnsi="Century Gothic"/>
                                <w:sz w:val="16"/>
                                <w:szCs w:val="16"/>
                              </w:rPr>
                              <w:t xml:space="preserve">Identify a problem which can be solved by collecting data and to identify which data to collect </w:t>
                            </w:r>
                          </w:p>
                          <w:p w14:paraId="51D7AE0F" w14:textId="7FD80E19"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 xml:space="preserve">Make predictions for this investigation and understand how to make it a fair test </w:t>
                            </w:r>
                          </w:p>
                          <w:p w14:paraId="5A3D4D57" w14:textId="21894958"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 xml:space="preserve">Carry out the investigation, ensuring efficiency and accuracy </w:t>
                            </w:r>
                          </w:p>
                          <w:p w14:paraId="7CCCDEEA" w14:textId="3B6D094E"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 xml:space="preserve">Organise data by designing fields and records in a database </w:t>
                            </w:r>
                          </w:p>
                          <w:p w14:paraId="5A90AED1" w14:textId="67344F01"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 xml:space="preserve">Be able to interpret results, using a range of searches and graphs, draw conclusions and analyse the effectiveness of the technology </w:t>
                            </w:r>
                          </w:p>
                          <w:p w14:paraId="757D34B0" w14:textId="5E6163B4"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Draw conclusions from data and present findings to a specified audience.</w:t>
                            </w:r>
                          </w:p>
                          <w:p w14:paraId="4935D063" w14:textId="4FBE4B78"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 xml:space="preserve">Justify reasons for their choices and explain why other methods were not appropriate </w:t>
                            </w:r>
                          </w:p>
                          <w:p w14:paraId="6EDC31D1" w14:textId="4EBCC398" w:rsidR="00C632BE"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Design questions using key words, to search a large pre-prepared database</w:t>
                            </w:r>
                            <w:r>
                              <w:rPr>
                                <w:rFonts w:ascii="Century Gothic" w:hAnsi="Century Gothic"/>
                                <w:sz w:val="16"/>
                                <w:szCs w:val="16"/>
                              </w:rPr>
                              <w:t>.</w:t>
                            </w:r>
                          </w:p>
                          <w:p w14:paraId="2FD97C50" w14:textId="77777777"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bCs/>
                                <w:iCs/>
                                <w:sz w:val="16"/>
                                <w:szCs w:val="16"/>
                              </w:rPr>
                              <w:t>Be able to program responses to inputs from sensors such as Makey Makey or Picoboards</w:t>
                            </w:r>
                            <w:r>
                              <w:rPr>
                                <w:rFonts w:ascii="Century Gothic" w:hAnsi="Century Gothic"/>
                                <w:bCs/>
                                <w:iCs/>
                                <w:sz w:val="16"/>
                                <w:szCs w:val="16"/>
                              </w:rPr>
                              <w:t>.</w:t>
                            </w:r>
                          </w:p>
                          <w:p w14:paraId="22C626B0" w14:textId="77777777"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bCs/>
                                <w:iCs/>
                                <w:sz w:val="16"/>
                                <w:szCs w:val="16"/>
                              </w:rPr>
                              <w:t>Plan structure and layout of multimedia presentation</w:t>
                            </w:r>
                          </w:p>
                          <w:p w14:paraId="646C3CC9" w14:textId="77777777"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bCs/>
                                <w:iCs/>
                                <w:sz w:val="16"/>
                                <w:szCs w:val="16"/>
                              </w:rPr>
                              <w:t xml:space="preserve">To be able to evaluate and select suitable information and media from a range of electronic resources </w:t>
                            </w:r>
                          </w:p>
                          <w:p w14:paraId="2E6DBFF5" w14:textId="77777777"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bCs/>
                                <w:iCs/>
                                <w:sz w:val="16"/>
                                <w:szCs w:val="16"/>
                              </w:rPr>
                              <w:t xml:space="preserve">To use a multimedia authoring program to organise, refine and present information for a specific audience </w:t>
                            </w:r>
                          </w:p>
                          <w:p w14:paraId="14D37DF3" w14:textId="6C7D2A65"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bCs/>
                                <w:iCs/>
                                <w:sz w:val="16"/>
                                <w:szCs w:val="16"/>
                              </w:rPr>
                              <w:t xml:space="preserve">Be able to create a range of hyperlinks to produce a non-linear presentation </w:t>
                            </w:r>
                          </w:p>
                          <w:p w14:paraId="566D6964" w14:textId="77777777" w:rsidR="00C632BE" w:rsidRPr="00A006D4" w:rsidRDefault="00C632BE" w:rsidP="00A006D4">
                            <w:pPr>
                              <w:ind w:left="360"/>
                              <w:rPr>
                                <w:rFonts w:ascii="Century Gothic" w:hAnsi="Century Gothic"/>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51610E" id="_x0000_s1034" type="#_x0000_t202" style="position:absolute;margin-left:408.65pt;margin-top:2.65pt;width:350.05pt;height:260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" strokecolor="#538135 [2409]" strokeweight="3pt">
                <v:textbox>
                  <w:txbxContent>
                    <w:p w14:paraId="6F059FA0" w14:textId="77777777" w:rsidR="00C632BE" w:rsidRDefault="00C632BE" w:rsidP="00A006D4">
                      <w:pPr>
                        <w:rPr>
                          <w:rFonts w:ascii="Century Gothic" w:hAnsi="Century Gothic"/>
                          <w:b/>
                          <w:u w:val="single"/>
                        </w:rPr>
                      </w:pPr>
                      <w:r w:rsidRPr="009E6275">
                        <w:rPr>
                          <w:rFonts w:ascii="Century Gothic" w:hAnsi="Century Gothic"/>
                          <w:b/>
                          <w:u w:val="single"/>
                        </w:rPr>
                        <w:t xml:space="preserve">As </w:t>
                      </w:r>
                      <w:r w:rsidRPr="00A006D4">
                        <w:rPr>
                          <w:rFonts w:ascii="Century Gothic" w:hAnsi="Century Gothic"/>
                          <w:b/>
                          <w:u w:val="single"/>
                        </w:rPr>
                        <w:t>computer whizzes we will:</w:t>
                      </w:r>
                    </w:p>
                    <w:p w14:paraId="1D228F14" w14:textId="42BF34FC" w:rsidR="00C632BE" w:rsidRPr="00A006D4" w:rsidRDefault="00C632BE" w:rsidP="00A006D4">
                      <w:pPr>
                        <w:pStyle w:val="ListParagraph"/>
                        <w:numPr>
                          <w:ilvl w:val="0"/>
                          <w:numId w:val="7"/>
                        </w:numPr>
                        <w:rPr>
                          <w:rFonts w:ascii="Century Gothic" w:hAnsi="Century Gothic"/>
                          <w:b/>
                          <w:sz w:val="16"/>
                          <w:szCs w:val="16"/>
                          <w:u w:val="single"/>
                        </w:rPr>
                      </w:pPr>
                      <w:r w:rsidRPr="00A006D4">
                        <w:rPr>
                          <w:rFonts w:ascii="Century Gothic" w:hAnsi="Century Gothic"/>
                          <w:sz w:val="16"/>
                          <w:szCs w:val="16"/>
                        </w:rPr>
                        <w:t xml:space="preserve">Identify a problem which can be solved by collecting data and to identify which data to collect </w:t>
                      </w:r>
                    </w:p>
                    <w:p w14:paraId="51D7AE0F" w14:textId="7FD80E19"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 xml:space="preserve">Make predictions for this investigation and understand how to make it a fair test </w:t>
                      </w:r>
                    </w:p>
                    <w:p w14:paraId="5A3D4D57" w14:textId="21894958"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 xml:space="preserve">Carry out the investigation, ensuring efficiency and accuracy </w:t>
                      </w:r>
                    </w:p>
                    <w:p w14:paraId="7CCCDEEA" w14:textId="3B6D094E"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 xml:space="preserve">Organise data by designing fields and records in a database </w:t>
                      </w:r>
                    </w:p>
                    <w:p w14:paraId="5A90AED1" w14:textId="67344F01"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 xml:space="preserve">Be able to interpret results, using a range of searches and graphs, draw conclusions and analyse the effectiveness of the technology </w:t>
                      </w:r>
                    </w:p>
                    <w:p w14:paraId="757D34B0" w14:textId="5E6163B4"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Draw conclusions from data and present findings to a specified audience.</w:t>
                      </w:r>
                    </w:p>
                    <w:p w14:paraId="4935D063" w14:textId="4FBE4B78"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 xml:space="preserve">Justify reasons for their choices and explain why other methods were not appropriate </w:t>
                      </w:r>
                    </w:p>
                    <w:p w14:paraId="6EDC31D1" w14:textId="4EBCC398" w:rsidR="00C632BE" w:rsidRDefault="00C632BE" w:rsidP="00A006D4">
                      <w:pPr>
                        <w:pStyle w:val="ListParagraph"/>
                        <w:numPr>
                          <w:ilvl w:val="0"/>
                          <w:numId w:val="7"/>
                        </w:numPr>
                        <w:rPr>
                          <w:rFonts w:ascii="Century Gothic" w:hAnsi="Century Gothic"/>
                          <w:sz w:val="16"/>
                          <w:szCs w:val="16"/>
                        </w:rPr>
                      </w:pPr>
                      <w:r w:rsidRPr="00A006D4">
                        <w:rPr>
                          <w:rFonts w:ascii="Century Gothic" w:hAnsi="Century Gothic"/>
                          <w:sz w:val="16"/>
                          <w:szCs w:val="16"/>
                        </w:rPr>
                        <w:t>Design questions using key words, to search a large pre-prepared database</w:t>
                      </w:r>
                      <w:r>
                        <w:rPr>
                          <w:rFonts w:ascii="Century Gothic" w:hAnsi="Century Gothic"/>
                          <w:sz w:val="16"/>
                          <w:szCs w:val="16"/>
                        </w:rPr>
                        <w:t>.</w:t>
                      </w:r>
                    </w:p>
                    <w:p w14:paraId="2FD97C50" w14:textId="77777777"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bCs/>
                          <w:iCs/>
                          <w:sz w:val="16"/>
                          <w:szCs w:val="16"/>
                        </w:rPr>
                        <w:t>Be able to program responses to inputs from sensors such as Makey Makey or Picoboards</w:t>
                      </w:r>
                      <w:r>
                        <w:rPr>
                          <w:rFonts w:ascii="Century Gothic" w:hAnsi="Century Gothic"/>
                          <w:bCs/>
                          <w:iCs/>
                          <w:sz w:val="16"/>
                          <w:szCs w:val="16"/>
                        </w:rPr>
                        <w:t>.</w:t>
                      </w:r>
                    </w:p>
                    <w:p w14:paraId="22C626B0" w14:textId="77777777"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bCs/>
                          <w:iCs/>
                          <w:sz w:val="16"/>
                          <w:szCs w:val="16"/>
                        </w:rPr>
                        <w:t>Plan structure and layout of multimedia presentation</w:t>
                      </w:r>
                    </w:p>
                    <w:p w14:paraId="646C3CC9" w14:textId="77777777"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bCs/>
                          <w:iCs/>
                          <w:sz w:val="16"/>
                          <w:szCs w:val="16"/>
                        </w:rPr>
                        <w:t xml:space="preserve">To be able to evaluate and select suitable information and media from a range of electronic resources </w:t>
                      </w:r>
                    </w:p>
                    <w:p w14:paraId="2E6DBFF5" w14:textId="77777777"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bCs/>
                          <w:iCs/>
                          <w:sz w:val="16"/>
                          <w:szCs w:val="16"/>
                        </w:rPr>
                        <w:t xml:space="preserve">To use a multimedia authoring program to organise, refine and present information for a specific audience </w:t>
                      </w:r>
                    </w:p>
                    <w:p w14:paraId="14D37DF3" w14:textId="6C7D2A65" w:rsidR="00C632BE" w:rsidRPr="00A006D4" w:rsidRDefault="00C632BE" w:rsidP="00A006D4">
                      <w:pPr>
                        <w:pStyle w:val="ListParagraph"/>
                        <w:numPr>
                          <w:ilvl w:val="0"/>
                          <w:numId w:val="7"/>
                        </w:numPr>
                        <w:rPr>
                          <w:rFonts w:ascii="Century Gothic" w:hAnsi="Century Gothic"/>
                          <w:sz w:val="16"/>
                          <w:szCs w:val="16"/>
                        </w:rPr>
                      </w:pPr>
                      <w:r w:rsidRPr="00A006D4">
                        <w:rPr>
                          <w:rFonts w:ascii="Century Gothic" w:hAnsi="Century Gothic"/>
                          <w:bCs/>
                          <w:iCs/>
                          <w:sz w:val="16"/>
                          <w:szCs w:val="16"/>
                        </w:rPr>
                        <w:t xml:space="preserve">Be able to create a range of hyperlinks to produce a non-linear presentation </w:t>
                      </w:r>
                    </w:p>
                    <w:p w14:paraId="566D6964" w14:textId="77777777" w:rsidR="00C632BE" w:rsidRPr="00A006D4" w:rsidRDefault="00C632BE" w:rsidP="00A006D4">
                      <w:pPr>
                        <w:ind w:left="360"/>
                        <w:rPr>
                          <w:rFonts w:ascii="Century Gothic" w:hAnsi="Century Gothic"/>
                          <w:sz w:val="16"/>
                          <w:szCs w:val="16"/>
                        </w:rPr>
                      </w:pPr>
                    </w:p>
                  </w:txbxContent>
                </v:textbox>
                <w10:wrap type="square" anchorx="margin"/>
              </v:shape>
            </w:pict>
          </mc:Fallback>
        </mc:AlternateContent>
      </w:r>
    </w:p>
    <w:p w14:paraId="25C02600" w14:textId="77777777" w:rsidR="00130E5F" w:rsidRDefault="00130E5F"/>
    <w:p w14:paraId="577E94F5" w14:textId="77777777" w:rsidR="00130E5F" w:rsidRDefault="00130E5F"/>
    <w:p w14:paraId="2E25555E" w14:textId="77777777" w:rsidR="00130E5F" w:rsidRDefault="00130E5F"/>
    <w:p w14:paraId="6948D33C" w14:textId="77777777" w:rsidR="00130E5F" w:rsidRDefault="00130E5F"/>
    <w:p w14:paraId="29DC87B4" w14:textId="6E5734CB" w:rsidR="00130E5F" w:rsidRDefault="00C632BE">
      <w:r>
        <w:rPr>
          <w:noProof/>
          <w:lang w:eastAsia="en-GB"/>
        </w:rPr>
        <mc:AlternateContent>
          <mc:Choice Requires="wps">
            <w:drawing>
              <wp:anchor distT="45720" distB="45720" distL="114300" distR="114300" simplePos="0" relativeHeight="251675648" behindDoc="0" locked="0" layoutInCell="1" allowOverlap="1" wp14:anchorId="4E62BBB3" wp14:editId="78C2E690">
                <wp:simplePos x="0" y="0"/>
                <wp:positionH relativeFrom="margin">
                  <wp:posOffset>389890</wp:posOffset>
                </wp:positionH>
                <wp:positionV relativeFrom="paragraph">
                  <wp:posOffset>203200</wp:posOffset>
                </wp:positionV>
                <wp:extent cx="4445635" cy="2166620"/>
                <wp:effectExtent l="19050" t="19050" r="12065" b="2413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2166620"/>
                        </a:xfrm>
                        <a:prstGeom prst="rect">
                          <a:avLst/>
                        </a:prstGeom>
                        <a:solidFill>
                          <a:srgbClr val="FFFFFF"/>
                        </a:solidFill>
                        <a:ln w="38100">
                          <a:solidFill>
                            <a:schemeClr val="accent6">
                              <a:lumMod val="75000"/>
                            </a:schemeClr>
                          </a:solidFill>
                          <a:miter lim="800000"/>
                          <a:headEnd/>
                          <a:tailEnd/>
                        </a:ln>
                      </wps:spPr>
                      <wps:txbx>
                        <w:txbxContent>
                          <w:p w14:paraId="332B4D14" w14:textId="2DB3A9F6" w:rsidR="00C632BE" w:rsidRDefault="00C632BE"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artists </w:t>
                            </w:r>
                            <w:r w:rsidRPr="009E6275">
                              <w:rPr>
                                <w:rFonts w:ascii="Century Gothic" w:hAnsi="Century Gothic"/>
                                <w:b/>
                                <w:u w:val="single"/>
                              </w:rPr>
                              <w:t>we will:</w:t>
                            </w:r>
                          </w:p>
                          <w:p w14:paraId="608C1C5B" w14:textId="243979F8" w:rsidR="00E21771" w:rsidRPr="00E21771" w:rsidRDefault="00E21771" w:rsidP="00E21771">
                            <w:pPr>
                              <w:pStyle w:val="ListParagraph"/>
                              <w:numPr>
                                <w:ilvl w:val="0"/>
                                <w:numId w:val="21"/>
                              </w:numPr>
                              <w:rPr>
                                <w:rFonts w:ascii="Century Gothic" w:hAnsi="Century Gothic"/>
                                <w:sz w:val="18"/>
                                <w:szCs w:val="18"/>
                              </w:rPr>
                            </w:pPr>
                            <w:r w:rsidRPr="00E21771">
                              <w:rPr>
                                <w:rFonts w:ascii="Century Gothic" w:hAnsi="Century Gothic"/>
                                <w:sz w:val="18"/>
                                <w:szCs w:val="18"/>
                              </w:rPr>
                              <w:t>Reproduce through a range of marks. Recreate it in printing.</w:t>
                            </w:r>
                          </w:p>
                          <w:p w14:paraId="049ED103" w14:textId="2FEEB17B" w:rsidR="00E21771" w:rsidRPr="00E21771" w:rsidRDefault="00E21771" w:rsidP="00E21771">
                            <w:pPr>
                              <w:pStyle w:val="ListParagraph"/>
                              <w:numPr>
                                <w:ilvl w:val="0"/>
                                <w:numId w:val="21"/>
                              </w:numPr>
                              <w:rPr>
                                <w:rFonts w:ascii="Century Gothic" w:hAnsi="Century Gothic"/>
                                <w:sz w:val="18"/>
                                <w:szCs w:val="18"/>
                              </w:rPr>
                            </w:pPr>
                            <w:r w:rsidRPr="00E21771">
                              <w:rPr>
                                <w:rFonts w:ascii="Century Gothic" w:hAnsi="Century Gothic"/>
                                <w:sz w:val="18"/>
                                <w:szCs w:val="18"/>
                              </w:rPr>
                              <w:t>Use a range of materials, decide which media is most appropriate</w:t>
                            </w:r>
                          </w:p>
                          <w:p w14:paraId="2920F437" w14:textId="308BF766" w:rsidR="00E21771" w:rsidRPr="00E21771" w:rsidRDefault="00E21771" w:rsidP="00E21771">
                            <w:pPr>
                              <w:pStyle w:val="ListParagraph"/>
                              <w:numPr>
                                <w:ilvl w:val="0"/>
                                <w:numId w:val="21"/>
                              </w:numPr>
                              <w:rPr>
                                <w:rFonts w:ascii="Century Gothic" w:hAnsi="Century Gothic"/>
                                <w:sz w:val="18"/>
                                <w:szCs w:val="18"/>
                              </w:rPr>
                            </w:pPr>
                            <w:r w:rsidRPr="00E21771">
                              <w:rPr>
                                <w:rFonts w:ascii="Century Gothic" w:hAnsi="Century Gothic"/>
                                <w:sz w:val="18"/>
                                <w:szCs w:val="18"/>
                              </w:rPr>
                              <w:t>Make sketches of the end result</w:t>
                            </w:r>
                          </w:p>
                          <w:p w14:paraId="040DA644" w14:textId="77029439" w:rsidR="00E21771" w:rsidRDefault="00E21771" w:rsidP="00E21771">
                            <w:pPr>
                              <w:pStyle w:val="ListParagraph"/>
                              <w:numPr>
                                <w:ilvl w:val="0"/>
                                <w:numId w:val="21"/>
                              </w:numPr>
                              <w:rPr>
                                <w:rFonts w:ascii="Century Gothic" w:hAnsi="Century Gothic"/>
                                <w:sz w:val="18"/>
                                <w:szCs w:val="18"/>
                              </w:rPr>
                            </w:pPr>
                            <w:r w:rsidRPr="00E21771">
                              <w:rPr>
                                <w:rFonts w:ascii="Century Gothic" w:hAnsi="Century Gothic"/>
                                <w:sz w:val="18"/>
                                <w:szCs w:val="18"/>
                              </w:rPr>
                              <w:t>Describe the work and ideas of various artists, architects and designers, using appropriate vocabulary and referring to historical and cultural contexts</w:t>
                            </w:r>
                          </w:p>
                          <w:p w14:paraId="38FD3CED" w14:textId="1652CA93" w:rsidR="00E21771" w:rsidRPr="00E21771" w:rsidRDefault="00E21771" w:rsidP="00E21771">
                            <w:pPr>
                              <w:ind w:left="360"/>
                              <w:rPr>
                                <w:rFonts w:ascii="Century Gothic" w:hAnsi="Century Gothic"/>
                                <w:sz w:val="18"/>
                                <w:szCs w:val="18"/>
                              </w:rPr>
                            </w:pPr>
                          </w:p>
                          <w:p w14:paraId="6B030DEB" w14:textId="77777777" w:rsidR="00C632BE" w:rsidRPr="00CC6749" w:rsidRDefault="00C632BE" w:rsidP="00CC6749">
                            <w:pPr>
                              <w:pStyle w:val="ListParagraph"/>
                              <w:rPr>
                                <w:rFonts w:ascii="Century Gothic" w:hAnsi="Century Gothic"/>
                                <w:sz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62BBB3" id="_x0000_t202" coordsize="21600,21600" o:spt="202" path="m,l,21600r21600,l21600,xe">
                <v:stroke joinstyle="miter"/>
                <v:path gradientshapeok="t" o:connecttype="rect"/>
              </v:shapetype>
              <v:shape id="_x0000_s1035" type="#_x0000_t202" style="position:absolute;margin-left:30.7pt;margin-top:16pt;width:350.05pt;height:170.6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" strokecolor="#538135 [2409]" strokeweight="3pt">
                <v:textbox>
                  <w:txbxContent>
                    <w:p w14:paraId="332B4D14" w14:textId="2DB3A9F6" w:rsidR="00C632BE" w:rsidRDefault="00C632BE"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artists </w:t>
                      </w:r>
                      <w:r w:rsidRPr="009E6275">
                        <w:rPr>
                          <w:rFonts w:ascii="Century Gothic" w:hAnsi="Century Gothic"/>
                          <w:b/>
                          <w:u w:val="single"/>
                        </w:rPr>
                        <w:t>we will:</w:t>
                      </w:r>
                    </w:p>
                    <w:p w14:paraId="608C1C5B" w14:textId="243979F8" w:rsidR="00E21771" w:rsidRPr="00E21771" w:rsidRDefault="00E21771" w:rsidP="00E21771">
                      <w:pPr>
                        <w:pStyle w:val="ListParagraph"/>
                        <w:numPr>
                          <w:ilvl w:val="0"/>
                          <w:numId w:val="21"/>
                        </w:numPr>
                        <w:rPr>
                          <w:rFonts w:ascii="Century Gothic" w:hAnsi="Century Gothic"/>
                          <w:sz w:val="18"/>
                          <w:szCs w:val="18"/>
                        </w:rPr>
                      </w:pPr>
                      <w:r w:rsidRPr="00E21771">
                        <w:rPr>
                          <w:rFonts w:ascii="Century Gothic" w:hAnsi="Century Gothic"/>
                          <w:sz w:val="18"/>
                          <w:szCs w:val="18"/>
                        </w:rPr>
                        <w:t>Reproduce through a range of marks. Recreate it in printing.</w:t>
                      </w:r>
                    </w:p>
                    <w:p w14:paraId="049ED103" w14:textId="2FEEB17B" w:rsidR="00E21771" w:rsidRPr="00E21771" w:rsidRDefault="00E21771" w:rsidP="00E21771">
                      <w:pPr>
                        <w:pStyle w:val="ListParagraph"/>
                        <w:numPr>
                          <w:ilvl w:val="0"/>
                          <w:numId w:val="21"/>
                        </w:numPr>
                        <w:rPr>
                          <w:rFonts w:ascii="Century Gothic" w:hAnsi="Century Gothic"/>
                          <w:sz w:val="18"/>
                          <w:szCs w:val="18"/>
                        </w:rPr>
                      </w:pPr>
                      <w:r w:rsidRPr="00E21771">
                        <w:rPr>
                          <w:rFonts w:ascii="Century Gothic" w:hAnsi="Century Gothic"/>
                          <w:sz w:val="18"/>
                          <w:szCs w:val="18"/>
                        </w:rPr>
                        <w:t>Use a range of materials, decide which media is most appropriate</w:t>
                      </w:r>
                    </w:p>
                    <w:p w14:paraId="2920F437" w14:textId="308BF766" w:rsidR="00E21771" w:rsidRPr="00E21771" w:rsidRDefault="00E21771" w:rsidP="00E21771">
                      <w:pPr>
                        <w:pStyle w:val="ListParagraph"/>
                        <w:numPr>
                          <w:ilvl w:val="0"/>
                          <w:numId w:val="21"/>
                        </w:numPr>
                        <w:rPr>
                          <w:rFonts w:ascii="Century Gothic" w:hAnsi="Century Gothic"/>
                          <w:sz w:val="18"/>
                          <w:szCs w:val="18"/>
                        </w:rPr>
                      </w:pPr>
                      <w:r w:rsidRPr="00E21771">
                        <w:rPr>
                          <w:rFonts w:ascii="Century Gothic" w:hAnsi="Century Gothic"/>
                          <w:sz w:val="18"/>
                          <w:szCs w:val="18"/>
                        </w:rPr>
                        <w:t>Make sketches of the end result</w:t>
                      </w:r>
                    </w:p>
                    <w:p w14:paraId="040DA644" w14:textId="77029439" w:rsidR="00E21771" w:rsidRDefault="00E21771" w:rsidP="00E21771">
                      <w:pPr>
                        <w:pStyle w:val="ListParagraph"/>
                        <w:numPr>
                          <w:ilvl w:val="0"/>
                          <w:numId w:val="21"/>
                        </w:numPr>
                        <w:rPr>
                          <w:rFonts w:ascii="Century Gothic" w:hAnsi="Century Gothic"/>
                          <w:sz w:val="18"/>
                          <w:szCs w:val="18"/>
                        </w:rPr>
                      </w:pPr>
                      <w:r w:rsidRPr="00E21771">
                        <w:rPr>
                          <w:rFonts w:ascii="Century Gothic" w:hAnsi="Century Gothic"/>
                          <w:sz w:val="18"/>
                          <w:szCs w:val="18"/>
                        </w:rPr>
                        <w:t>Describe the work and ideas of various artists, architects and designers, using appropriate vocabulary and referring to historical and cultural contexts</w:t>
                      </w:r>
                    </w:p>
                    <w:p w14:paraId="38FD3CED" w14:textId="1652CA93" w:rsidR="00E21771" w:rsidRPr="00E21771" w:rsidRDefault="00E21771" w:rsidP="00E21771">
                      <w:pPr>
                        <w:ind w:left="360"/>
                        <w:rPr>
                          <w:rFonts w:ascii="Century Gothic" w:hAnsi="Century Gothic"/>
                          <w:sz w:val="18"/>
                          <w:szCs w:val="18"/>
                        </w:rPr>
                      </w:pPr>
                    </w:p>
                    <w:p w14:paraId="6B030DEB" w14:textId="77777777" w:rsidR="00C632BE" w:rsidRPr="00CC6749" w:rsidRDefault="00C632BE" w:rsidP="00CC6749">
                      <w:pPr>
                        <w:pStyle w:val="ListParagraph"/>
                        <w:rPr>
                          <w:rFonts w:ascii="Century Gothic" w:hAnsi="Century Gothic"/>
                          <w:sz w:val="18"/>
                        </w:rPr>
                      </w:pPr>
                    </w:p>
                  </w:txbxContent>
                </v:textbox>
                <w10:wrap type="square" anchorx="margin"/>
              </v:shape>
            </w:pict>
          </mc:Fallback>
        </mc:AlternateContent>
      </w:r>
    </w:p>
    <w:p w14:paraId="0C4ED53E" w14:textId="443953D8" w:rsidR="00130E5F" w:rsidRDefault="00130E5F"/>
    <w:p w14:paraId="47575EA0" w14:textId="1CD2487D" w:rsidR="00130E5F" w:rsidRDefault="00130E5F"/>
    <w:p w14:paraId="7DD5F551" w14:textId="3A446EB0" w:rsidR="00130E5F" w:rsidRDefault="00130E5F"/>
    <w:p w14:paraId="1431126C" w14:textId="410B0FDE" w:rsidR="00130E5F" w:rsidRDefault="00130E5F"/>
    <w:p w14:paraId="399C8596" w14:textId="77777777" w:rsidR="00130E5F" w:rsidRDefault="00130E5F"/>
    <w:p w14:paraId="44BDA8DA" w14:textId="77777777" w:rsidR="00130E5F" w:rsidRDefault="00130E5F"/>
    <w:p w14:paraId="3B039979" w14:textId="154A62B1" w:rsidR="00130E5F" w:rsidRDefault="00A006D4">
      <w:r>
        <w:rPr>
          <w:noProof/>
          <w:lang w:eastAsia="en-GB"/>
        </w:rPr>
        <mc:AlternateContent>
          <mc:Choice Requires="wps">
            <w:drawing>
              <wp:anchor distT="45720" distB="45720" distL="114300" distR="114300" simplePos="0" relativeHeight="251683840" behindDoc="0" locked="0" layoutInCell="1" allowOverlap="1" wp14:anchorId="4F4375E0" wp14:editId="11EC4713">
                <wp:simplePos x="0" y="0"/>
                <wp:positionH relativeFrom="margin">
                  <wp:posOffset>5183505</wp:posOffset>
                </wp:positionH>
                <wp:positionV relativeFrom="paragraph">
                  <wp:posOffset>22225</wp:posOffset>
                </wp:positionV>
                <wp:extent cx="4445635" cy="2385060"/>
                <wp:effectExtent l="19050" t="19050" r="12065" b="1524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2385060"/>
                        </a:xfrm>
                        <a:prstGeom prst="rect">
                          <a:avLst/>
                        </a:prstGeom>
                        <a:solidFill>
                          <a:srgbClr val="FFFFFF"/>
                        </a:solidFill>
                        <a:ln w="38100">
                          <a:solidFill>
                            <a:schemeClr val="accent6">
                              <a:lumMod val="75000"/>
                            </a:schemeClr>
                          </a:solidFill>
                          <a:miter lim="800000"/>
                          <a:headEnd/>
                          <a:tailEnd/>
                        </a:ln>
                      </wps:spPr>
                      <wps:txbx>
                        <w:txbxContent>
                          <w:p w14:paraId="19653078" w14:textId="77777777" w:rsidR="00C632BE" w:rsidRDefault="00C632BE"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athletes </w:t>
                            </w:r>
                            <w:r w:rsidRPr="009E6275">
                              <w:rPr>
                                <w:rFonts w:ascii="Century Gothic" w:hAnsi="Century Gothic"/>
                                <w:b/>
                                <w:u w:val="single"/>
                              </w:rPr>
                              <w:t>we will:</w:t>
                            </w:r>
                          </w:p>
                          <w:p w14:paraId="5A011879" w14:textId="77777777" w:rsidR="00C632BE" w:rsidRPr="00A006D4" w:rsidRDefault="00C632BE" w:rsidP="00832E0D">
                            <w:pPr>
                              <w:pStyle w:val="ListParagraph"/>
                              <w:numPr>
                                <w:ilvl w:val="0"/>
                                <w:numId w:val="16"/>
                              </w:numPr>
                              <w:rPr>
                                <w:rFonts w:ascii="Century Gothic" w:hAnsi="Century Gothic"/>
                                <w:sz w:val="18"/>
                                <w:szCs w:val="18"/>
                              </w:rPr>
                            </w:pPr>
                            <w:r w:rsidRPr="00A006D4">
                              <w:rPr>
                                <w:rFonts w:ascii="Century Gothic" w:hAnsi="Century Gothic"/>
                                <w:sz w:val="18"/>
                                <w:szCs w:val="18"/>
                              </w:rPr>
                              <w:t>Make complex or extended sequences.</w:t>
                            </w:r>
                          </w:p>
                          <w:p w14:paraId="7714D297" w14:textId="77777777" w:rsidR="00C632BE" w:rsidRPr="00A006D4" w:rsidRDefault="00C632BE" w:rsidP="00832E0D">
                            <w:pPr>
                              <w:pStyle w:val="ListParagraph"/>
                              <w:numPr>
                                <w:ilvl w:val="0"/>
                                <w:numId w:val="16"/>
                              </w:numPr>
                              <w:rPr>
                                <w:rFonts w:ascii="Century Gothic" w:hAnsi="Century Gothic"/>
                                <w:sz w:val="18"/>
                                <w:szCs w:val="18"/>
                              </w:rPr>
                            </w:pPr>
                            <w:r w:rsidRPr="00A006D4">
                              <w:rPr>
                                <w:rFonts w:ascii="Century Gothic" w:hAnsi="Century Gothic"/>
                                <w:sz w:val="18"/>
                                <w:szCs w:val="18"/>
                              </w:rPr>
                              <w:t>Perform consistently to different audiences.</w:t>
                            </w:r>
                          </w:p>
                          <w:p w14:paraId="74DFD5A0" w14:textId="57937AA6" w:rsidR="00C632BE" w:rsidRPr="00A006D4" w:rsidRDefault="00C632BE" w:rsidP="00832E0D">
                            <w:pPr>
                              <w:pStyle w:val="ListParagraph"/>
                              <w:numPr>
                                <w:ilvl w:val="0"/>
                                <w:numId w:val="16"/>
                              </w:numPr>
                              <w:rPr>
                                <w:rFonts w:ascii="Century Gothic" w:hAnsi="Century Gothic"/>
                                <w:sz w:val="18"/>
                                <w:szCs w:val="18"/>
                              </w:rPr>
                            </w:pPr>
                            <w:r>
                              <w:rPr>
                                <w:rFonts w:ascii="Century Gothic" w:hAnsi="Century Gothic"/>
                                <w:sz w:val="18"/>
                                <w:szCs w:val="18"/>
                              </w:rPr>
                              <w:t xml:space="preserve">Make sure </w:t>
                            </w:r>
                            <w:r w:rsidRPr="00A006D4">
                              <w:rPr>
                                <w:rFonts w:ascii="Century Gothic" w:hAnsi="Century Gothic"/>
                                <w:sz w:val="18"/>
                                <w:szCs w:val="18"/>
                              </w:rPr>
                              <w:t>movements are accurate, clear and consistent.</w:t>
                            </w:r>
                          </w:p>
                          <w:p w14:paraId="4A13552F" w14:textId="180273C1" w:rsidR="00C632BE" w:rsidRPr="00A006D4" w:rsidRDefault="00C632BE" w:rsidP="00832E0D">
                            <w:pPr>
                              <w:pStyle w:val="ListParagraph"/>
                              <w:numPr>
                                <w:ilvl w:val="0"/>
                                <w:numId w:val="16"/>
                              </w:numPr>
                              <w:rPr>
                                <w:rFonts w:ascii="Century Gothic" w:hAnsi="Century Gothic"/>
                                <w:sz w:val="18"/>
                                <w:szCs w:val="18"/>
                              </w:rPr>
                            </w:pPr>
                            <w:r w:rsidRPr="00A006D4">
                              <w:rPr>
                                <w:rFonts w:ascii="Century Gothic" w:hAnsi="Century Gothic"/>
                                <w:sz w:val="18"/>
                                <w:szCs w:val="18"/>
                              </w:rPr>
                              <w:t xml:space="preserve">Combine </w:t>
                            </w:r>
                            <w:r>
                              <w:rPr>
                                <w:rFonts w:ascii="Century Gothic" w:hAnsi="Century Gothic"/>
                                <w:sz w:val="18"/>
                                <w:szCs w:val="18"/>
                              </w:rPr>
                              <w:t>our</w:t>
                            </w:r>
                            <w:r w:rsidRPr="00A006D4">
                              <w:rPr>
                                <w:rFonts w:ascii="Century Gothic" w:hAnsi="Century Gothic"/>
                                <w:sz w:val="18"/>
                                <w:szCs w:val="18"/>
                              </w:rPr>
                              <w:t xml:space="preserve"> own work with that of others. </w:t>
                            </w:r>
                          </w:p>
                          <w:p w14:paraId="62B7C1DE" w14:textId="76CD92AE" w:rsidR="00C632BE" w:rsidRDefault="00C632BE" w:rsidP="00832E0D">
                            <w:pPr>
                              <w:pStyle w:val="ListParagraph"/>
                              <w:numPr>
                                <w:ilvl w:val="0"/>
                                <w:numId w:val="16"/>
                              </w:numPr>
                              <w:rPr>
                                <w:rFonts w:ascii="Century Gothic" w:hAnsi="Century Gothic"/>
                                <w:sz w:val="18"/>
                                <w:szCs w:val="18"/>
                              </w:rPr>
                            </w:pPr>
                            <w:r w:rsidRPr="00A006D4">
                              <w:rPr>
                                <w:rFonts w:ascii="Century Gothic" w:hAnsi="Century Gothic"/>
                                <w:sz w:val="18"/>
                                <w:szCs w:val="18"/>
                              </w:rPr>
                              <w:t xml:space="preserve">Link </w:t>
                            </w:r>
                            <w:r>
                              <w:rPr>
                                <w:rFonts w:ascii="Century Gothic" w:hAnsi="Century Gothic"/>
                                <w:sz w:val="18"/>
                                <w:szCs w:val="18"/>
                              </w:rPr>
                              <w:t>our</w:t>
                            </w:r>
                            <w:r w:rsidRPr="00A006D4">
                              <w:rPr>
                                <w:rFonts w:ascii="Century Gothic" w:hAnsi="Century Gothic"/>
                                <w:sz w:val="18"/>
                                <w:szCs w:val="18"/>
                              </w:rPr>
                              <w:t xml:space="preserve"> sequences to specific timings.</w:t>
                            </w:r>
                          </w:p>
                          <w:p w14:paraId="0920A71D" w14:textId="16180AF3" w:rsidR="00C632BE" w:rsidRPr="00C44D30" w:rsidRDefault="00C632BE" w:rsidP="00C44D30">
                            <w:pPr>
                              <w:pStyle w:val="ListParagraph"/>
                              <w:numPr>
                                <w:ilvl w:val="0"/>
                                <w:numId w:val="16"/>
                              </w:numPr>
                              <w:rPr>
                                <w:rFonts w:ascii="Century Gothic" w:hAnsi="Century Gothic"/>
                                <w:sz w:val="18"/>
                                <w:szCs w:val="18"/>
                              </w:rPr>
                            </w:pPr>
                            <w:r w:rsidRPr="00C44D30">
                              <w:rPr>
                                <w:rFonts w:ascii="Century Gothic" w:hAnsi="Century Gothic"/>
                                <w:sz w:val="18"/>
                                <w:szCs w:val="18"/>
                              </w:rPr>
                              <w:t xml:space="preserve">Change </w:t>
                            </w:r>
                            <w:r>
                              <w:rPr>
                                <w:rFonts w:ascii="Century Gothic" w:hAnsi="Century Gothic"/>
                                <w:sz w:val="18"/>
                                <w:szCs w:val="18"/>
                              </w:rPr>
                              <w:t>our</w:t>
                            </w:r>
                            <w:r w:rsidRPr="00C44D30">
                              <w:rPr>
                                <w:rFonts w:ascii="Century Gothic" w:hAnsi="Century Gothic"/>
                                <w:sz w:val="18"/>
                                <w:szCs w:val="18"/>
                              </w:rPr>
                              <w:t xml:space="preserve"> plan if </w:t>
                            </w:r>
                            <w:r>
                              <w:rPr>
                                <w:rFonts w:ascii="Century Gothic" w:hAnsi="Century Gothic"/>
                                <w:sz w:val="18"/>
                                <w:szCs w:val="18"/>
                              </w:rPr>
                              <w:t>we get</w:t>
                            </w:r>
                            <w:r w:rsidRPr="00C44D30">
                              <w:rPr>
                                <w:rFonts w:ascii="Century Gothic" w:hAnsi="Century Gothic"/>
                                <w:sz w:val="18"/>
                                <w:szCs w:val="18"/>
                              </w:rPr>
                              <w:t xml:space="preserve"> new information. </w:t>
                            </w:r>
                          </w:p>
                          <w:p w14:paraId="47811CF7" w14:textId="77777777" w:rsidR="00C632BE" w:rsidRPr="00C44D30" w:rsidRDefault="00C632BE" w:rsidP="00C44D30">
                            <w:pPr>
                              <w:ind w:left="360"/>
                              <w:rPr>
                                <w:rFonts w:ascii="Century Gothic" w:hAnsi="Century Gothic"/>
                                <w:sz w:val="18"/>
                                <w:szCs w:val="18"/>
                              </w:rPr>
                            </w:pPr>
                          </w:p>
                          <w:p w14:paraId="3E953AAA" w14:textId="77777777" w:rsidR="00C632BE" w:rsidRPr="009E6275" w:rsidRDefault="00C632BE" w:rsidP="00130E5F">
                            <w:pPr>
                              <w:rPr>
                                <w:rFonts w:ascii="Century Gothic" w:hAnsi="Century Gothic"/>
                                <w:b/>
                                <w:u w:val="single"/>
                              </w:rPr>
                            </w:pPr>
                            <w:r>
                              <w:rPr>
                                <w:rFonts w:ascii="Century Gothic" w:hAnsi="Century Gothic"/>
                                <w:b/>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4375E0" id="_x0000_s1036" type="#_x0000_t202" style="position:absolute;margin-left:408.15pt;margin-top:1.75pt;width:350.05pt;height:187.8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" strokecolor="#538135 [2409]" strokeweight="3pt">
                <v:textbox>
                  <w:txbxContent>
                    <w:p w14:paraId="19653078" w14:textId="77777777" w:rsidR="00C632BE" w:rsidRDefault="00C632BE"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athletes </w:t>
                      </w:r>
                      <w:r w:rsidRPr="009E6275">
                        <w:rPr>
                          <w:rFonts w:ascii="Century Gothic" w:hAnsi="Century Gothic"/>
                          <w:b/>
                          <w:u w:val="single"/>
                        </w:rPr>
                        <w:t>we will:</w:t>
                      </w:r>
                    </w:p>
                    <w:p w14:paraId="5A011879" w14:textId="77777777" w:rsidR="00C632BE" w:rsidRPr="00A006D4" w:rsidRDefault="00C632BE" w:rsidP="00832E0D">
                      <w:pPr>
                        <w:pStyle w:val="ListParagraph"/>
                        <w:numPr>
                          <w:ilvl w:val="0"/>
                          <w:numId w:val="16"/>
                        </w:numPr>
                        <w:rPr>
                          <w:rFonts w:ascii="Century Gothic" w:hAnsi="Century Gothic"/>
                          <w:sz w:val="18"/>
                          <w:szCs w:val="18"/>
                        </w:rPr>
                      </w:pPr>
                      <w:r w:rsidRPr="00A006D4">
                        <w:rPr>
                          <w:rFonts w:ascii="Century Gothic" w:hAnsi="Century Gothic"/>
                          <w:sz w:val="18"/>
                          <w:szCs w:val="18"/>
                        </w:rPr>
                        <w:t>Make complex or extended sequences.</w:t>
                      </w:r>
                    </w:p>
                    <w:p w14:paraId="7714D297" w14:textId="77777777" w:rsidR="00C632BE" w:rsidRPr="00A006D4" w:rsidRDefault="00C632BE" w:rsidP="00832E0D">
                      <w:pPr>
                        <w:pStyle w:val="ListParagraph"/>
                        <w:numPr>
                          <w:ilvl w:val="0"/>
                          <w:numId w:val="16"/>
                        </w:numPr>
                        <w:rPr>
                          <w:rFonts w:ascii="Century Gothic" w:hAnsi="Century Gothic"/>
                          <w:sz w:val="18"/>
                          <w:szCs w:val="18"/>
                        </w:rPr>
                      </w:pPr>
                      <w:r w:rsidRPr="00A006D4">
                        <w:rPr>
                          <w:rFonts w:ascii="Century Gothic" w:hAnsi="Century Gothic"/>
                          <w:sz w:val="18"/>
                          <w:szCs w:val="18"/>
                        </w:rPr>
                        <w:t>Perform consistently to different audiences.</w:t>
                      </w:r>
                    </w:p>
                    <w:p w14:paraId="74DFD5A0" w14:textId="57937AA6" w:rsidR="00C632BE" w:rsidRPr="00A006D4" w:rsidRDefault="00C632BE" w:rsidP="00832E0D">
                      <w:pPr>
                        <w:pStyle w:val="ListParagraph"/>
                        <w:numPr>
                          <w:ilvl w:val="0"/>
                          <w:numId w:val="16"/>
                        </w:numPr>
                        <w:rPr>
                          <w:rFonts w:ascii="Century Gothic" w:hAnsi="Century Gothic"/>
                          <w:sz w:val="18"/>
                          <w:szCs w:val="18"/>
                        </w:rPr>
                      </w:pPr>
                      <w:r>
                        <w:rPr>
                          <w:rFonts w:ascii="Century Gothic" w:hAnsi="Century Gothic"/>
                          <w:sz w:val="18"/>
                          <w:szCs w:val="18"/>
                        </w:rPr>
                        <w:t xml:space="preserve">Make sure </w:t>
                      </w:r>
                      <w:r w:rsidRPr="00A006D4">
                        <w:rPr>
                          <w:rFonts w:ascii="Century Gothic" w:hAnsi="Century Gothic"/>
                          <w:sz w:val="18"/>
                          <w:szCs w:val="18"/>
                        </w:rPr>
                        <w:t>movements are accurate, clear and consistent.</w:t>
                      </w:r>
                    </w:p>
                    <w:p w14:paraId="4A13552F" w14:textId="180273C1" w:rsidR="00C632BE" w:rsidRPr="00A006D4" w:rsidRDefault="00C632BE" w:rsidP="00832E0D">
                      <w:pPr>
                        <w:pStyle w:val="ListParagraph"/>
                        <w:numPr>
                          <w:ilvl w:val="0"/>
                          <w:numId w:val="16"/>
                        </w:numPr>
                        <w:rPr>
                          <w:rFonts w:ascii="Century Gothic" w:hAnsi="Century Gothic"/>
                          <w:sz w:val="18"/>
                          <w:szCs w:val="18"/>
                        </w:rPr>
                      </w:pPr>
                      <w:r w:rsidRPr="00A006D4">
                        <w:rPr>
                          <w:rFonts w:ascii="Century Gothic" w:hAnsi="Century Gothic"/>
                          <w:sz w:val="18"/>
                          <w:szCs w:val="18"/>
                        </w:rPr>
                        <w:t xml:space="preserve">Combine </w:t>
                      </w:r>
                      <w:r>
                        <w:rPr>
                          <w:rFonts w:ascii="Century Gothic" w:hAnsi="Century Gothic"/>
                          <w:sz w:val="18"/>
                          <w:szCs w:val="18"/>
                        </w:rPr>
                        <w:t>our</w:t>
                      </w:r>
                      <w:r w:rsidRPr="00A006D4">
                        <w:rPr>
                          <w:rFonts w:ascii="Century Gothic" w:hAnsi="Century Gothic"/>
                          <w:sz w:val="18"/>
                          <w:szCs w:val="18"/>
                        </w:rPr>
                        <w:t xml:space="preserve"> own work with that of others. </w:t>
                      </w:r>
                    </w:p>
                    <w:p w14:paraId="62B7C1DE" w14:textId="76CD92AE" w:rsidR="00C632BE" w:rsidRDefault="00C632BE" w:rsidP="00832E0D">
                      <w:pPr>
                        <w:pStyle w:val="ListParagraph"/>
                        <w:numPr>
                          <w:ilvl w:val="0"/>
                          <w:numId w:val="16"/>
                        </w:numPr>
                        <w:rPr>
                          <w:rFonts w:ascii="Century Gothic" w:hAnsi="Century Gothic"/>
                          <w:sz w:val="18"/>
                          <w:szCs w:val="18"/>
                        </w:rPr>
                      </w:pPr>
                      <w:r w:rsidRPr="00A006D4">
                        <w:rPr>
                          <w:rFonts w:ascii="Century Gothic" w:hAnsi="Century Gothic"/>
                          <w:sz w:val="18"/>
                          <w:szCs w:val="18"/>
                        </w:rPr>
                        <w:t xml:space="preserve">Link </w:t>
                      </w:r>
                      <w:r>
                        <w:rPr>
                          <w:rFonts w:ascii="Century Gothic" w:hAnsi="Century Gothic"/>
                          <w:sz w:val="18"/>
                          <w:szCs w:val="18"/>
                        </w:rPr>
                        <w:t>our</w:t>
                      </w:r>
                      <w:r w:rsidRPr="00A006D4">
                        <w:rPr>
                          <w:rFonts w:ascii="Century Gothic" w:hAnsi="Century Gothic"/>
                          <w:sz w:val="18"/>
                          <w:szCs w:val="18"/>
                        </w:rPr>
                        <w:t xml:space="preserve"> sequences to specific timings.</w:t>
                      </w:r>
                    </w:p>
                    <w:p w14:paraId="0920A71D" w14:textId="16180AF3" w:rsidR="00C632BE" w:rsidRPr="00C44D30" w:rsidRDefault="00C632BE" w:rsidP="00C44D30">
                      <w:pPr>
                        <w:pStyle w:val="ListParagraph"/>
                        <w:numPr>
                          <w:ilvl w:val="0"/>
                          <w:numId w:val="16"/>
                        </w:numPr>
                        <w:rPr>
                          <w:rFonts w:ascii="Century Gothic" w:hAnsi="Century Gothic"/>
                          <w:sz w:val="18"/>
                          <w:szCs w:val="18"/>
                        </w:rPr>
                      </w:pPr>
                      <w:r w:rsidRPr="00C44D30">
                        <w:rPr>
                          <w:rFonts w:ascii="Century Gothic" w:hAnsi="Century Gothic"/>
                          <w:sz w:val="18"/>
                          <w:szCs w:val="18"/>
                        </w:rPr>
                        <w:t xml:space="preserve">Change </w:t>
                      </w:r>
                      <w:r>
                        <w:rPr>
                          <w:rFonts w:ascii="Century Gothic" w:hAnsi="Century Gothic"/>
                          <w:sz w:val="18"/>
                          <w:szCs w:val="18"/>
                        </w:rPr>
                        <w:t>our</w:t>
                      </w:r>
                      <w:r w:rsidRPr="00C44D30">
                        <w:rPr>
                          <w:rFonts w:ascii="Century Gothic" w:hAnsi="Century Gothic"/>
                          <w:sz w:val="18"/>
                          <w:szCs w:val="18"/>
                        </w:rPr>
                        <w:t xml:space="preserve"> plan if </w:t>
                      </w:r>
                      <w:r>
                        <w:rPr>
                          <w:rFonts w:ascii="Century Gothic" w:hAnsi="Century Gothic"/>
                          <w:sz w:val="18"/>
                          <w:szCs w:val="18"/>
                        </w:rPr>
                        <w:t>we get</w:t>
                      </w:r>
                      <w:r w:rsidRPr="00C44D30">
                        <w:rPr>
                          <w:rFonts w:ascii="Century Gothic" w:hAnsi="Century Gothic"/>
                          <w:sz w:val="18"/>
                          <w:szCs w:val="18"/>
                        </w:rPr>
                        <w:t xml:space="preserve"> new information. </w:t>
                      </w:r>
                    </w:p>
                    <w:p w14:paraId="47811CF7" w14:textId="77777777" w:rsidR="00C632BE" w:rsidRPr="00C44D30" w:rsidRDefault="00C632BE" w:rsidP="00C44D30">
                      <w:pPr>
                        <w:ind w:left="360"/>
                        <w:rPr>
                          <w:rFonts w:ascii="Century Gothic" w:hAnsi="Century Gothic"/>
                          <w:sz w:val="18"/>
                          <w:szCs w:val="18"/>
                        </w:rPr>
                      </w:pPr>
                    </w:p>
                    <w:p w14:paraId="3E953AAA" w14:textId="77777777" w:rsidR="00C632BE" w:rsidRPr="009E6275" w:rsidRDefault="00C632BE" w:rsidP="00130E5F">
                      <w:pPr>
                        <w:rPr>
                          <w:rFonts w:ascii="Century Gothic" w:hAnsi="Century Gothic"/>
                          <w:b/>
                          <w:u w:val="single"/>
                        </w:rPr>
                      </w:pPr>
                      <w:r>
                        <w:rPr>
                          <w:rFonts w:ascii="Century Gothic" w:hAnsi="Century Gothic"/>
                          <w:b/>
                          <w:u w:val="single"/>
                        </w:rPr>
                        <w:t xml:space="preserve">     </w:t>
                      </w:r>
                    </w:p>
                  </w:txbxContent>
                </v:textbox>
                <w10:wrap type="square" anchorx="margin"/>
              </v:shape>
            </w:pict>
          </mc:Fallback>
        </mc:AlternateContent>
      </w:r>
    </w:p>
    <w:p w14:paraId="14238E7A" w14:textId="404795CB" w:rsidR="00130E5F" w:rsidRDefault="00A006D4">
      <w:r>
        <w:rPr>
          <w:noProof/>
          <w:lang w:eastAsia="en-GB"/>
        </w:rPr>
        <mc:AlternateContent>
          <mc:Choice Requires="wps">
            <w:drawing>
              <wp:anchor distT="45720" distB="45720" distL="114300" distR="114300" simplePos="0" relativeHeight="251681792" behindDoc="0" locked="0" layoutInCell="1" allowOverlap="1" wp14:anchorId="31AA9CFC" wp14:editId="708748B6">
                <wp:simplePos x="0" y="0"/>
                <wp:positionH relativeFrom="margin">
                  <wp:posOffset>389255</wp:posOffset>
                </wp:positionH>
                <wp:positionV relativeFrom="paragraph">
                  <wp:posOffset>194310</wp:posOffset>
                </wp:positionV>
                <wp:extent cx="4445635" cy="1951990"/>
                <wp:effectExtent l="19050" t="19050" r="12065" b="1016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951990"/>
                        </a:xfrm>
                        <a:prstGeom prst="rect">
                          <a:avLst/>
                        </a:prstGeom>
                        <a:solidFill>
                          <a:srgbClr val="FFFFFF"/>
                        </a:solidFill>
                        <a:ln w="38100">
                          <a:solidFill>
                            <a:schemeClr val="accent6">
                              <a:lumMod val="75000"/>
                            </a:schemeClr>
                          </a:solidFill>
                          <a:miter lim="800000"/>
                          <a:headEnd/>
                          <a:tailEnd/>
                        </a:ln>
                      </wps:spPr>
                      <wps:txbx>
                        <w:txbxContent>
                          <w:p w14:paraId="3C27FE39" w14:textId="77777777" w:rsidR="00C632BE" w:rsidRDefault="00C632BE"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musicians </w:t>
                            </w:r>
                            <w:r w:rsidRPr="009E6275">
                              <w:rPr>
                                <w:rFonts w:ascii="Century Gothic" w:hAnsi="Century Gothic"/>
                                <w:b/>
                                <w:u w:val="single"/>
                              </w:rPr>
                              <w:t>we will:</w:t>
                            </w:r>
                          </w:p>
                          <w:p w14:paraId="32898D2F" w14:textId="77777777" w:rsidR="00C632BE" w:rsidRPr="00A006D4" w:rsidRDefault="00C632BE" w:rsidP="00A006D4">
                            <w:pPr>
                              <w:pStyle w:val="ListParagraph"/>
                              <w:numPr>
                                <w:ilvl w:val="0"/>
                                <w:numId w:val="14"/>
                              </w:numPr>
                              <w:rPr>
                                <w:rFonts w:ascii="Century Gothic" w:hAnsi="Century Gothic"/>
                                <w:sz w:val="18"/>
                              </w:rPr>
                            </w:pPr>
                            <w:r w:rsidRPr="00A006D4">
                              <w:rPr>
                                <w:rFonts w:ascii="Century Gothic" w:hAnsi="Century Gothic"/>
                                <w:sz w:val="18"/>
                              </w:rPr>
                              <w:t xml:space="preserve">Create a simple composition and record using formal notation. </w:t>
                            </w:r>
                          </w:p>
                          <w:p w14:paraId="5151C789" w14:textId="74495A8A" w:rsidR="00C632BE" w:rsidRDefault="00C632BE" w:rsidP="00A006D4">
                            <w:pPr>
                              <w:pStyle w:val="ListParagraph"/>
                              <w:numPr>
                                <w:ilvl w:val="0"/>
                                <w:numId w:val="14"/>
                              </w:numPr>
                              <w:rPr>
                                <w:rFonts w:ascii="Century Gothic" w:hAnsi="Century Gothic"/>
                                <w:sz w:val="18"/>
                              </w:rPr>
                            </w:pPr>
                            <w:r w:rsidRPr="00A006D4">
                              <w:rPr>
                                <w:rFonts w:ascii="Century Gothic" w:hAnsi="Century Gothic"/>
                                <w:sz w:val="18"/>
                              </w:rPr>
                              <w:t>Appreciate and understand a wide range of high-quality live and recorded music drawn from different traditions and from great composers and musicians.</w:t>
                            </w:r>
                          </w:p>
                          <w:p w14:paraId="3D23492F" w14:textId="072BCF46" w:rsidR="00C632BE" w:rsidRPr="00832E0D" w:rsidRDefault="00C632BE" w:rsidP="00A006D4">
                            <w:pPr>
                              <w:pStyle w:val="ListParagraph"/>
                              <w:numPr>
                                <w:ilvl w:val="0"/>
                                <w:numId w:val="14"/>
                              </w:numPr>
                              <w:rPr>
                                <w:rFonts w:ascii="Century Gothic" w:hAnsi="Century Gothic"/>
                                <w:sz w:val="18"/>
                              </w:rPr>
                            </w:pPr>
                            <w:r w:rsidRPr="00F8580D">
                              <w:rPr>
                                <w:rFonts w:ascii="Century Gothic" w:hAnsi="Century Gothic"/>
                                <w:sz w:val="18"/>
                              </w:rPr>
                              <w:t>Develop a deeper understanding of the history and context of music.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AA9CFC" id="_x0000_s1037" type="#_x0000_t202" style="position:absolute;margin-left:30.65pt;margin-top:15.3pt;width:350.05pt;height:153.7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" strokecolor="#538135 [2409]" strokeweight="3pt">
                <v:textbox>
                  <w:txbxContent>
                    <w:p w14:paraId="3C27FE39" w14:textId="77777777" w:rsidR="00C632BE" w:rsidRDefault="00C632BE" w:rsidP="00130E5F">
                      <w:pPr>
                        <w:rPr>
                          <w:rFonts w:ascii="Century Gothic" w:hAnsi="Century Gothic"/>
                          <w:b/>
                          <w:u w:val="single"/>
                        </w:rPr>
                      </w:pPr>
                      <w:r w:rsidRPr="009E6275">
                        <w:rPr>
                          <w:rFonts w:ascii="Century Gothic" w:hAnsi="Century Gothic"/>
                          <w:b/>
                          <w:u w:val="single"/>
                        </w:rPr>
                        <w:t xml:space="preserve">As </w:t>
                      </w:r>
                      <w:r>
                        <w:rPr>
                          <w:rFonts w:ascii="Century Gothic" w:hAnsi="Century Gothic"/>
                          <w:b/>
                          <w:u w:val="single"/>
                        </w:rPr>
                        <w:t xml:space="preserve">musicians </w:t>
                      </w:r>
                      <w:r w:rsidRPr="009E6275">
                        <w:rPr>
                          <w:rFonts w:ascii="Century Gothic" w:hAnsi="Century Gothic"/>
                          <w:b/>
                          <w:u w:val="single"/>
                        </w:rPr>
                        <w:t>we will:</w:t>
                      </w:r>
                    </w:p>
                    <w:p w14:paraId="32898D2F" w14:textId="77777777" w:rsidR="00C632BE" w:rsidRPr="00A006D4" w:rsidRDefault="00C632BE" w:rsidP="00A006D4">
                      <w:pPr>
                        <w:pStyle w:val="ListParagraph"/>
                        <w:numPr>
                          <w:ilvl w:val="0"/>
                          <w:numId w:val="14"/>
                        </w:numPr>
                        <w:rPr>
                          <w:rFonts w:ascii="Century Gothic" w:hAnsi="Century Gothic"/>
                          <w:sz w:val="18"/>
                        </w:rPr>
                      </w:pPr>
                      <w:r w:rsidRPr="00A006D4">
                        <w:rPr>
                          <w:rFonts w:ascii="Century Gothic" w:hAnsi="Century Gothic"/>
                          <w:sz w:val="18"/>
                        </w:rPr>
                        <w:t xml:space="preserve">Create a simple composition and record using formal notation. </w:t>
                      </w:r>
                    </w:p>
                    <w:p w14:paraId="5151C789" w14:textId="74495A8A" w:rsidR="00C632BE" w:rsidRDefault="00C632BE" w:rsidP="00A006D4">
                      <w:pPr>
                        <w:pStyle w:val="ListParagraph"/>
                        <w:numPr>
                          <w:ilvl w:val="0"/>
                          <w:numId w:val="14"/>
                        </w:numPr>
                        <w:rPr>
                          <w:rFonts w:ascii="Century Gothic" w:hAnsi="Century Gothic"/>
                          <w:sz w:val="18"/>
                        </w:rPr>
                      </w:pPr>
                      <w:r w:rsidRPr="00A006D4">
                        <w:rPr>
                          <w:rFonts w:ascii="Century Gothic" w:hAnsi="Century Gothic"/>
                          <w:sz w:val="18"/>
                        </w:rPr>
                        <w:t>Appreciate and understand a wide range of high-quality live and recorded music drawn from different traditions and from great composers and musicians.</w:t>
                      </w:r>
                    </w:p>
                    <w:p w14:paraId="3D23492F" w14:textId="072BCF46" w:rsidR="00C632BE" w:rsidRPr="00832E0D" w:rsidRDefault="00C632BE" w:rsidP="00A006D4">
                      <w:pPr>
                        <w:pStyle w:val="ListParagraph"/>
                        <w:numPr>
                          <w:ilvl w:val="0"/>
                          <w:numId w:val="14"/>
                        </w:numPr>
                        <w:rPr>
                          <w:rFonts w:ascii="Century Gothic" w:hAnsi="Century Gothic"/>
                          <w:sz w:val="18"/>
                        </w:rPr>
                      </w:pPr>
                      <w:r w:rsidRPr="00F8580D">
                        <w:rPr>
                          <w:rFonts w:ascii="Century Gothic" w:hAnsi="Century Gothic"/>
                          <w:sz w:val="18"/>
                        </w:rPr>
                        <w:t>Develop a deeper understanding of the history and context of music.</w:t>
                      </w:r>
                    </w:p>
                  </w:txbxContent>
                </v:textbox>
                <w10:wrap type="square" anchorx="margin"/>
              </v:shape>
            </w:pict>
          </mc:Fallback>
        </mc:AlternateContent>
      </w:r>
    </w:p>
    <w:p w14:paraId="331D97CB" w14:textId="2C8E3B91" w:rsidR="00130E5F" w:rsidRDefault="00130E5F"/>
    <w:p w14:paraId="11550670" w14:textId="77777777" w:rsidR="00130E5F" w:rsidRDefault="00130E5F"/>
    <w:p w14:paraId="05E4B94D" w14:textId="77777777" w:rsidR="00130E5F" w:rsidRDefault="00130E5F"/>
    <w:p w14:paraId="32A584CF" w14:textId="77777777" w:rsidR="00130E5F" w:rsidRDefault="00130E5F"/>
    <w:p w14:paraId="12E4B7C4" w14:textId="77777777" w:rsidR="00130E5F" w:rsidRDefault="00130E5F"/>
    <w:p w14:paraId="6B6AA760" w14:textId="77777777" w:rsidR="00130E5F" w:rsidRDefault="00130E5F"/>
    <w:p w14:paraId="75A41185" w14:textId="77777777" w:rsidR="00130E5F" w:rsidRDefault="00130E5F"/>
    <w:p w14:paraId="32412111" w14:textId="77777777" w:rsidR="00130E5F" w:rsidRDefault="00130E5F"/>
    <w:p w14:paraId="079E457F" w14:textId="222077CA" w:rsidR="00145C63" w:rsidRDefault="00145C63"/>
    <w:p w14:paraId="10EA25B3" w14:textId="56D24C9A" w:rsidR="00C44D30" w:rsidRPr="00C44D30" w:rsidRDefault="00C44D30" w:rsidP="00C44D30"/>
    <w:p w14:paraId="190EA471" w14:textId="67AC2619" w:rsidR="00C44D30" w:rsidRPr="00C44D30" w:rsidRDefault="00E21771" w:rsidP="00C44D30">
      <w:r>
        <w:rPr>
          <w:noProof/>
          <w:lang w:eastAsia="en-GB"/>
        </w:rPr>
        <mc:AlternateContent>
          <mc:Choice Requires="wps">
            <w:drawing>
              <wp:anchor distT="45720" distB="45720" distL="114300" distR="114300" simplePos="0" relativeHeight="251695104" behindDoc="0" locked="0" layoutInCell="1" allowOverlap="1" wp14:anchorId="566FF9C0" wp14:editId="34B68D44">
                <wp:simplePos x="0" y="0"/>
                <wp:positionH relativeFrom="margin">
                  <wp:posOffset>5180339</wp:posOffset>
                </wp:positionH>
                <wp:positionV relativeFrom="paragraph">
                  <wp:posOffset>146742</wp:posOffset>
                </wp:positionV>
                <wp:extent cx="4445635" cy="2442845"/>
                <wp:effectExtent l="19050" t="19050" r="12065" b="14605"/>
                <wp:wrapSquare wrapText="bothSides"/>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2442845"/>
                        </a:xfrm>
                        <a:prstGeom prst="rect">
                          <a:avLst/>
                        </a:prstGeom>
                        <a:solidFill>
                          <a:srgbClr val="FFFFFF"/>
                        </a:solidFill>
                        <a:ln w="38100">
                          <a:solidFill>
                            <a:srgbClr val="70AD47">
                              <a:lumMod val="75000"/>
                            </a:srgbClr>
                          </a:solidFill>
                          <a:miter lim="800000"/>
                          <a:headEnd/>
                          <a:tailEnd/>
                        </a:ln>
                      </wps:spPr>
                      <wps:txbx>
                        <w:txbxContent>
                          <w:p w14:paraId="17BDCB54" w14:textId="5902D698" w:rsidR="00C632BE" w:rsidRDefault="00C632BE" w:rsidP="00C44D30">
                            <w:pPr>
                              <w:rPr>
                                <w:rFonts w:ascii="Century Gothic" w:hAnsi="Century Gothic"/>
                                <w:b/>
                                <w:u w:val="single"/>
                              </w:rPr>
                            </w:pPr>
                            <w:r w:rsidRPr="00BF6C5C">
                              <w:rPr>
                                <w:rFonts w:ascii="Century Gothic" w:hAnsi="Century Gothic"/>
                                <w:b/>
                                <w:u w:val="single"/>
                              </w:rPr>
                              <w:t>In French we will:</w:t>
                            </w:r>
                          </w:p>
                          <w:p w14:paraId="5CEF65E0" w14:textId="14F55BFB" w:rsidR="00E21771" w:rsidRPr="00E21771" w:rsidRDefault="00E21771" w:rsidP="00C44D30">
                            <w:pPr>
                              <w:rPr>
                                <w:rFonts w:ascii="Century Gothic" w:hAnsi="Century Gothic"/>
                                <w:sz w:val="18"/>
                                <w:szCs w:val="18"/>
                              </w:rPr>
                            </w:pPr>
                            <w:r w:rsidRPr="00E21771">
                              <w:rPr>
                                <w:rFonts w:ascii="Century Gothic" w:hAnsi="Century Gothic"/>
                                <w:sz w:val="18"/>
                                <w:szCs w:val="18"/>
                              </w:rPr>
                              <w:t>Celebrations and Planets</w:t>
                            </w:r>
                          </w:p>
                          <w:p w14:paraId="52D126AD" w14:textId="77777777" w:rsidR="00C632BE" w:rsidRPr="006F0447" w:rsidRDefault="00C632BE" w:rsidP="006F0447">
                            <w:pPr>
                              <w:pStyle w:val="ListParagraph"/>
                              <w:numPr>
                                <w:ilvl w:val="0"/>
                                <w:numId w:val="19"/>
                              </w:numPr>
                              <w:rPr>
                                <w:rFonts w:ascii="Century Gothic" w:hAnsi="Century Gothic"/>
                                <w:sz w:val="18"/>
                                <w:szCs w:val="18"/>
                              </w:rPr>
                            </w:pPr>
                            <w:r w:rsidRPr="006F0447">
                              <w:rPr>
                                <w:rFonts w:ascii="Century Gothic" w:hAnsi="Century Gothic"/>
                                <w:sz w:val="18"/>
                                <w:szCs w:val="18"/>
                              </w:rPr>
                              <w:t>Create our own sentences using knowledge of basic sentence structure.</w:t>
                            </w:r>
                            <w:r w:rsidRPr="006F0447">
                              <w:rPr>
                                <w:sz w:val="18"/>
                                <w:szCs w:val="18"/>
                              </w:rPr>
                              <w:t xml:space="preserve"> </w:t>
                            </w:r>
                          </w:p>
                          <w:p w14:paraId="0B507E83" w14:textId="77777777" w:rsidR="00C632BE" w:rsidRPr="006F0447" w:rsidRDefault="00C632BE" w:rsidP="006F0447">
                            <w:pPr>
                              <w:pStyle w:val="ListParagraph"/>
                              <w:numPr>
                                <w:ilvl w:val="0"/>
                                <w:numId w:val="19"/>
                              </w:numPr>
                              <w:rPr>
                                <w:rFonts w:ascii="Century Gothic" w:hAnsi="Century Gothic"/>
                                <w:sz w:val="18"/>
                                <w:szCs w:val="18"/>
                              </w:rPr>
                            </w:pPr>
                            <w:r w:rsidRPr="006F0447">
                              <w:rPr>
                                <w:rFonts w:ascii="Century Gothic" w:hAnsi="Century Gothic"/>
                                <w:sz w:val="18"/>
                                <w:szCs w:val="18"/>
                              </w:rPr>
                              <w:t>Attempt to read a range of texts independently, using different strategies to make meaning.</w:t>
                            </w:r>
                          </w:p>
                          <w:p w14:paraId="6C654ACA" w14:textId="77777777" w:rsidR="00C632BE" w:rsidRPr="006F0447" w:rsidRDefault="00C632BE" w:rsidP="006F0447">
                            <w:pPr>
                              <w:pStyle w:val="ListParagraph"/>
                              <w:numPr>
                                <w:ilvl w:val="0"/>
                                <w:numId w:val="19"/>
                              </w:numPr>
                              <w:rPr>
                                <w:rFonts w:ascii="Century Gothic" w:hAnsi="Century Gothic"/>
                                <w:sz w:val="18"/>
                                <w:szCs w:val="18"/>
                              </w:rPr>
                            </w:pPr>
                            <w:r w:rsidRPr="006F0447">
                              <w:rPr>
                                <w:rFonts w:ascii="Century Gothic" w:hAnsi="Century Gothic"/>
                                <w:sz w:val="18"/>
                                <w:szCs w:val="18"/>
                              </w:rPr>
                              <w:t xml:space="preserve">Select appropriate adjectives to describe a range of things, people and places and appropriate verbs to describe actions. </w:t>
                            </w:r>
                          </w:p>
                          <w:p w14:paraId="6D1A1E8A" w14:textId="77777777" w:rsidR="00E21771" w:rsidRPr="00E21771" w:rsidRDefault="00C632BE" w:rsidP="006F0447">
                            <w:pPr>
                              <w:pStyle w:val="ListParagraph"/>
                              <w:numPr>
                                <w:ilvl w:val="0"/>
                                <w:numId w:val="19"/>
                              </w:numPr>
                              <w:rPr>
                                <w:rFonts w:ascii="Century Gothic" w:hAnsi="Century Gothic"/>
                                <w:i/>
                                <w:sz w:val="18"/>
                                <w:szCs w:val="18"/>
                              </w:rPr>
                            </w:pPr>
                            <w:r w:rsidRPr="006F0447">
                              <w:rPr>
                                <w:rFonts w:ascii="Century Gothic" w:hAnsi="Century Gothic"/>
                                <w:sz w:val="18"/>
                                <w:szCs w:val="18"/>
                              </w:rPr>
                              <w:t>Understand how to use some adverbs in sentences.</w:t>
                            </w:r>
                          </w:p>
                          <w:p w14:paraId="2A58F53C" w14:textId="77777777" w:rsidR="00E21771" w:rsidRPr="00E21771" w:rsidRDefault="00E21771" w:rsidP="006F0447">
                            <w:pPr>
                              <w:pStyle w:val="ListParagraph"/>
                              <w:numPr>
                                <w:ilvl w:val="0"/>
                                <w:numId w:val="19"/>
                              </w:numPr>
                              <w:rPr>
                                <w:rFonts w:ascii="Century Gothic" w:hAnsi="Century Gothic"/>
                                <w:i/>
                                <w:sz w:val="18"/>
                                <w:szCs w:val="18"/>
                              </w:rPr>
                            </w:pPr>
                            <w:r>
                              <w:rPr>
                                <w:rFonts w:ascii="Century Gothic" w:hAnsi="Century Gothic"/>
                                <w:sz w:val="18"/>
                                <w:szCs w:val="18"/>
                              </w:rPr>
                              <w:t>Engage in longer conversations, asking for clarification when necessary.</w:t>
                            </w:r>
                          </w:p>
                          <w:p w14:paraId="0C088C82" w14:textId="6149F38A" w:rsidR="00C632BE" w:rsidRPr="006F0447" w:rsidRDefault="00E21771" w:rsidP="006F0447">
                            <w:pPr>
                              <w:pStyle w:val="ListParagraph"/>
                              <w:numPr>
                                <w:ilvl w:val="0"/>
                                <w:numId w:val="19"/>
                              </w:numPr>
                              <w:rPr>
                                <w:rFonts w:ascii="Century Gothic" w:hAnsi="Century Gothic"/>
                                <w:i/>
                                <w:sz w:val="18"/>
                                <w:szCs w:val="18"/>
                              </w:rPr>
                            </w:pPr>
                            <w:r>
                              <w:rPr>
                                <w:rFonts w:ascii="Century Gothic" w:hAnsi="Century Gothic"/>
                                <w:sz w:val="18"/>
                                <w:szCs w:val="18"/>
                              </w:rPr>
                              <w:t>Write a range of phrases and sentences from memory and adapt them to write our own sentences on a similar topic</w:t>
                            </w:r>
                            <w:r w:rsidR="00C632BE" w:rsidRPr="006F0447">
                              <w:rPr>
                                <w:rFonts w:ascii="Century Gothic" w:hAnsi="Century Gothic"/>
                                <w:i/>
                                <w:sz w:val="18"/>
                                <w:szCs w:val="18"/>
                              </w:rPr>
                              <w:br/>
                            </w:r>
                          </w:p>
                          <w:p w14:paraId="4C3698B0" w14:textId="36DB0982" w:rsidR="00C632BE" w:rsidRPr="006F0447" w:rsidRDefault="00C632BE" w:rsidP="00C44D30">
                            <w:pPr>
                              <w:rPr>
                                <w:rFonts w:ascii="Century Gothic" w:hAnsi="Century Gothic"/>
                                <w:i/>
                                <w:sz w:val="18"/>
                                <w:szCs w:val="18"/>
                                <w:highlight w:val="green"/>
                              </w:rPr>
                            </w:pPr>
                          </w:p>
                          <w:p w14:paraId="1D100A53" w14:textId="77777777" w:rsidR="00C632BE" w:rsidRPr="006F0447" w:rsidRDefault="00C632BE" w:rsidP="00C44D30">
                            <w:pPr>
                              <w:rPr>
                                <w:rFonts w:ascii="Century Gothic" w:hAnsi="Century Gothic"/>
                                <w:i/>
                                <w:sz w:val="18"/>
                                <w:szCs w:val="18"/>
                              </w:rPr>
                            </w:pPr>
                          </w:p>
                          <w:p w14:paraId="5333FF28" w14:textId="77777777" w:rsidR="00C632BE" w:rsidRPr="006F0447" w:rsidRDefault="00C632BE" w:rsidP="00C44D30">
                            <w:pPr>
                              <w:rPr>
                                <w:rFonts w:ascii="Century Gothic" w:hAnsi="Century Gothic"/>
                                <w:b/>
                                <w:sz w:val="18"/>
                                <w:szCs w:val="1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66FF9C0" id="_x0000_s1038" type="#_x0000_t202" style="position:absolute;margin-left:407.9pt;margin-top:11.55pt;width:350.05pt;height:192.35pt;z-index:2516951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" strokecolor="#548235" strokeweight="3pt">
                <v:textbox>
                  <w:txbxContent>
                    <w:p w14:paraId="17BDCB54" w14:textId="5902D698" w:rsidR="00C632BE" w:rsidRDefault="00C632BE" w:rsidP="00C44D30">
                      <w:pPr>
                        <w:rPr>
                          <w:rFonts w:ascii="Century Gothic" w:hAnsi="Century Gothic"/>
                          <w:b/>
                          <w:u w:val="single"/>
                        </w:rPr>
                      </w:pPr>
                      <w:r w:rsidRPr="00BF6C5C">
                        <w:rPr>
                          <w:rFonts w:ascii="Century Gothic" w:hAnsi="Century Gothic"/>
                          <w:b/>
                          <w:u w:val="single"/>
                        </w:rPr>
                        <w:t>In French we will:</w:t>
                      </w:r>
                    </w:p>
                    <w:p w14:paraId="5CEF65E0" w14:textId="14F55BFB" w:rsidR="00E21771" w:rsidRPr="00E21771" w:rsidRDefault="00E21771" w:rsidP="00C44D30">
                      <w:pPr>
                        <w:rPr>
                          <w:rFonts w:ascii="Century Gothic" w:hAnsi="Century Gothic"/>
                          <w:sz w:val="18"/>
                          <w:szCs w:val="18"/>
                        </w:rPr>
                      </w:pPr>
                      <w:r w:rsidRPr="00E21771">
                        <w:rPr>
                          <w:rFonts w:ascii="Century Gothic" w:hAnsi="Century Gothic"/>
                          <w:sz w:val="18"/>
                          <w:szCs w:val="18"/>
                        </w:rPr>
                        <w:t>Celebrations and Planets</w:t>
                      </w:r>
                    </w:p>
                    <w:p w14:paraId="52D126AD" w14:textId="77777777" w:rsidR="00C632BE" w:rsidRPr="006F0447" w:rsidRDefault="00C632BE" w:rsidP="006F0447">
                      <w:pPr>
                        <w:pStyle w:val="ListParagraph"/>
                        <w:numPr>
                          <w:ilvl w:val="0"/>
                          <w:numId w:val="19"/>
                        </w:numPr>
                        <w:rPr>
                          <w:rFonts w:ascii="Century Gothic" w:hAnsi="Century Gothic"/>
                          <w:sz w:val="18"/>
                          <w:szCs w:val="18"/>
                        </w:rPr>
                      </w:pPr>
                      <w:r w:rsidRPr="006F0447">
                        <w:rPr>
                          <w:rFonts w:ascii="Century Gothic" w:hAnsi="Century Gothic"/>
                          <w:sz w:val="18"/>
                          <w:szCs w:val="18"/>
                        </w:rPr>
                        <w:t>Create our own sentences using knowledge of basic sentence structure.</w:t>
                      </w:r>
                      <w:r w:rsidRPr="006F0447">
                        <w:rPr>
                          <w:sz w:val="18"/>
                          <w:szCs w:val="18"/>
                        </w:rPr>
                        <w:t xml:space="preserve"> </w:t>
                      </w:r>
                    </w:p>
                    <w:p w14:paraId="0B507E83" w14:textId="77777777" w:rsidR="00C632BE" w:rsidRPr="006F0447" w:rsidRDefault="00C632BE" w:rsidP="006F0447">
                      <w:pPr>
                        <w:pStyle w:val="ListParagraph"/>
                        <w:numPr>
                          <w:ilvl w:val="0"/>
                          <w:numId w:val="19"/>
                        </w:numPr>
                        <w:rPr>
                          <w:rFonts w:ascii="Century Gothic" w:hAnsi="Century Gothic"/>
                          <w:sz w:val="18"/>
                          <w:szCs w:val="18"/>
                        </w:rPr>
                      </w:pPr>
                      <w:r w:rsidRPr="006F0447">
                        <w:rPr>
                          <w:rFonts w:ascii="Century Gothic" w:hAnsi="Century Gothic"/>
                          <w:sz w:val="18"/>
                          <w:szCs w:val="18"/>
                        </w:rPr>
                        <w:t>Attempt to read a range of texts independently, using different strategies to make meaning.</w:t>
                      </w:r>
                    </w:p>
                    <w:p w14:paraId="6C654ACA" w14:textId="77777777" w:rsidR="00C632BE" w:rsidRPr="006F0447" w:rsidRDefault="00C632BE" w:rsidP="006F0447">
                      <w:pPr>
                        <w:pStyle w:val="ListParagraph"/>
                        <w:numPr>
                          <w:ilvl w:val="0"/>
                          <w:numId w:val="19"/>
                        </w:numPr>
                        <w:rPr>
                          <w:rFonts w:ascii="Century Gothic" w:hAnsi="Century Gothic"/>
                          <w:sz w:val="18"/>
                          <w:szCs w:val="18"/>
                        </w:rPr>
                      </w:pPr>
                      <w:r w:rsidRPr="006F0447">
                        <w:rPr>
                          <w:rFonts w:ascii="Century Gothic" w:hAnsi="Century Gothic"/>
                          <w:sz w:val="18"/>
                          <w:szCs w:val="18"/>
                        </w:rPr>
                        <w:t xml:space="preserve">Select appropriate adjectives to describe a range of things, people and places and appropriate verbs to describe actions. </w:t>
                      </w:r>
                    </w:p>
                    <w:p w14:paraId="6D1A1E8A" w14:textId="77777777" w:rsidR="00E21771" w:rsidRPr="00E21771" w:rsidRDefault="00C632BE" w:rsidP="006F0447">
                      <w:pPr>
                        <w:pStyle w:val="ListParagraph"/>
                        <w:numPr>
                          <w:ilvl w:val="0"/>
                          <w:numId w:val="19"/>
                        </w:numPr>
                        <w:rPr>
                          <w:rFonts w:ascii="Century Gothic" w:hAnsi="Century Gothic"/>
                          <w:i/>
                          <w:sz w:val="18"/>
                          <w:szCs w:val="18"/>
                        </w:rPr>
                      </w:pPr>
                      <w:r w:rsidRPr="006F0447">
                        <w:rPr>
                          <w:rFonts w:ascii="Century Gothic" w:hAnsi="Century Gothic"/>
                          <w:sz w:val="18"/>
                          <w:szCs w:val="18"/>
                        </w:rPr>
                        <w:t>Understand how to use some adverbs in sentences.</w:t>
                      </w:r>
                    </w:p>
                    <w:p w14:paraId="2A58F53C" w14:textId="77777777" w:rsidR="00E21771" w:rsidRPr="00E21771" w:rsidRDefault="00E21771" w:rsidP="006F0447">
                      <w:pPr>
                        <w:pStyle w:val="ListParagraph"/>
                        <w:numPr>
                          <w:ilvl w:val="0"/>
                          <w:numId w:val="19"/>
                        </w:numPr>
                        <w:rPr>
                          <w:rFonts w:ascii="Century Gothic" w:hAnsi="Century Gothic"/>
                          <w:i/>
                          <w:sz w:val="18"/>
                          <w:szCs w:val="18"/>
                        </w:rPr>
                      </w:pPr>
                      <w:r>
                        <w:rPr>
                          <w:rFonts w:ascii="Century Gothic" w:hAnsi="Century Gothic"/>
                          <w:sz w:val="18"/>
                          <w:szCs w:val="18"/>
                        </w:rPr>
                        <w:t>Engage in longer conversations, asking for clarification when necessary.</w:t>
                      </w:r>
                    </w:p>
                    <w:p w14:paraId="0C088C82" w14:textId="6149F38A" w:rsidR="00C632BE" w:rsidRPr="006F0447" w:rsidRDefault="00E21771" w:rsidP="006F0447">
                      <w:pPr>
                        <w:pStyle w:val="ListParagraph"/>
                        <w:numPr>
                          <w:ilvl w:val="0"/>
                          <w:numId w:val="19"/>
                        </w:numPr>
                        <w:rPr>
                          <w:rFonts w:ascii="Century Gothic" w:hAnsi="Century Gothic"/>
                          <w:i/>
                          <w:sz w:val="18"/>
                          <w:szCs w:val="18"/>
                        </w:rPr>
                      </w:pPr>
                      <w:r>
                        <w:rPr>
                          <w:rFonts w:ascii="Century Gothic" w:hAnsi="Century Gothic"/>
                          <w:sz w:val="18"/>
                          <w:szCs w:val="18"/>
                        </w:rPr>
                        <w:t>Write a range of phrases and sentences from memory and adapt them to write our own sentences on a similar topic</w:t>
                      </w:r>
                      <w:r w:rsidR="00C632BE" w:rsidRPr="006F0447">
                        <w:rPr>
                          <w:rFonts w:ascii="Century Gothic" w:hAnsi="Century Gothic"/>
                          <w:i/>
                          <w:sz w:val="18"/>
                          <w:szCs w:val="18"/>
                        </w:rPr>
                        <w:br/>
                      </w:r>
                    </w:p>
                    <w:p w14:paraId="4C3698B0" w14:textId="36DB0982" w:rsidR="00C632BE" w:rsidRPr="006F0447" w:rsidRDefault="00C632BE" w:rsidP="00C44D30">
                      <w:pPr>
                        <w:rPr>
                          <w:rFonts w:ascii="Century Gothic" w:hAnsi="Century Gothic"/>
                          <w:i/>
                          <w:sz w:val="18"/>
                          <w:szCs w:val="18"/>
                          <w:highlight w:val="green"/>
                        </w:rPr>
                      </w:pPr>
                    </w:p>
                    <w:p w14:paraId="1D100A53" w14:textId="77777777" w:rsidR="00C632BE" w:rsidRPr="006F0447" w:rsidRDefault="00C632BE" w:rsidP="00C44D30">
                      <w:pPr>
                        <w:rPr>
                          <w:rFonts w:ascii="Century Gothic" w:hAnsi="Century Gothic"/>
                          <w:i/>
                          <w:sz w:val="18"/>
                          <w:szCs w:val="18"/>
                        </w:rPr>
                      </w:pPr>
                    </w:p>
                    <w:p w14:paraId="5333FF28" w14:textId="77777777" w:rsidR="00C632BE" w:rsidRPr="006F0447" w:rsidRDefault="00C632BE" w:rsidP="00C44D30">
                      <w:pPr>
                        <w:rPr>
                          <w:rFonts w:ascii="Century Gothic" w:hAnsi="Century Gothic"/>
                          <w:b/>
                          <w:sz w:val="18"/>
                          <w:szCs w:val="18"/>
                          <w:u w:val="single"/>
                        </w:rPr>
                      </w:pPr>
                    </w:p>
                  </w:txbxContent>
                </v:textbox>
                <w10:wrap type="square" anchorx="margin"/>
              </v:shape>
            </w:pict>
          </mc:Fallback>
        </mc:AlternateContent>
      </w:r>
      <w:r w:rsidR="009F0EAA">
        <w:rPr>
          <w:noProof/>
          <w:lang w:eastAsia="en-GB"/>
        </w:rPr>
        <mc:AlternateContent>
          <mc:Choice Requires="wps">
            <w:drawing>
              <wp:anchor distT="45720" distB="45720" distL="114300" distR="114300" simplePos="0" relativeHeight="251685888" behindDoc="0" locked="0" layoutInCell="1" allowOverlap="1" wp14:anchorId="7FDDA3A0" wp14:editId="323F5CF3">
                <wp:simplePos x="0" y="0"/>
                <wp:positionH relativeFrom="margin">
                  <wp:posOffset>503555</wp:posOffset>
                </wp:positionH>
                <wp:positionV relativeFrom="paragraph">
                  <wp:posOffset>147955</wp:posOffset>
                </wp:positionV>
                <wp:extent cx="4445635" cy="2444750"/>
                <wp:effectExtent l="19050" t="19050" r="12065" b="1270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2444750"/>
                        </a:xfrm>
                        <a:prstGeom prst="rect">
                          <a:avLst/>
                        </a:prstGeom>
                        <a:solidFill>
                          <a:srgbClr val="FFFFFF"/>
                        </a:solidFill>
                        <a:ln w="38100">
                          <a:solidFill>
                            <a:schemeClr val="accent6">
                              <a:lumMod val="75000"/>
                            </a:schemeClr>
                          </a:solidFill>
                          <a:miter lim="800000"/>
                          <a:headEnd/>
                          <a:tailEnd/>
                        </a:ln>
                      </wps:spPr>
                      <wps:txbx>
                        <w:txbxContent>
                          <w:p w14:paraId="484A9AF6" w14:textId="77777777" w:rsidR="00C632BE" w:rsidRDefault="00C632BE" w:rsidP="00130E5F">
                            <w:pPr>
                              <w:rPr>
                                <w:rFonts w:ascii="Century Gothic" w:hAnsi="Century Gothic"/>
                                <w:b/>
                                <w:u w:val="single"/>
                              </w:rPr>
                            </w:pPr>
                            <w:r>
                              <w:rPr>
                                <w:rFonts w:ascii="Century Gothic" w:hAnsi="Century Gothic"/>
                                <w:b/>
                                <w:u w:val="single"/>
                              </w:rPr>
                              <w:t>To promote SMSC we will:</w:t>
                            </w:r>
                          </w:p>
                          <w:p w14:paraId="1FEF7BE4" w14:textId="77777777" w:rsidR="00C632BE" w:rsidRPr="005D342C" w:rsidRDefault="00C632BE" w:rsidP="005D342C">
                            <w:pPr>
                              <w:pStyle w:val="ListParagraph"/>
                              <w:numPr>
                                <w:ilvl w:val="0"/>
                                <w:numId w:val="12"/>
                              </w:numPr>
                              <w:rPr>
                                <w:rFonts w:ascii="Century Gothic" w:hAnsi="Century Gothic"/>
                                <w:sz w:val="18"/>
                                <w:szCs w:val="18"/>
                              </w:rPr>
                            </w:pPr>
                            <w:r w:rsidRPr="005D342C">
                              <w:rPr>
                                <w:rFonts w:ascii="Century Gothic" w:hAnsi="Century Gothic"/>
                                <w:sz w:val="18"/>
                                <w:szCs w:val="18"/>
                              </w:rPr>
                              <w:t>Adopt a zero-tolerance policy to discrimination.</w:t>
                            </w:r>
                          </w:p>
                          <w:p w14:paraId="4170A8CE" w14:textId="77777777" w:rsidR="00C632BE" w:rsidRPr="005D342C" w:rsidRDefault="00C632BE" w:rsidP="005D342C">
                            <w:pPr>
                              <w:pStyle w:val="ListParagraph"/>
                              <w:numPr>
                                <w:ilvl w:val="0"/>
                                <w:numId w:val="12"/>
                              </w:numPr>
                              <w:rPr>
                                <w:rFonts w:ascii="Century Gothic" w:hAnsi="Century Gothic"/>
                                <w:sz w:val="18"/>
                                <w:szCs w:val="18"/>
                              </w:rPr>
                            </w:pPr>
                            <w:r w:rsidRPr="005D342C">
                              <w:rPr>
                                <w:rFonts w:ascii="Century Gothic" w:hAnsi="Century Gothic"/>
                                <w:sz w:val="18"/>
                                <w:szCs w:val="18"/>
                              </w:rPr>
                              <w:t>Be willing to alter and review our views and values.</w:t>
                            </w:r>
                          </w:p>
                          <w:p w14:paraId="1A08AB8C" w14:textId="77777777" w:rsidR="00C632BE" w:rsidRPr="005D342C" w:rsidRDefault="00C632BE" w:rsidP="005D342C">
                            <w:pPr>
                              <w:pStyle w:val="ListParagraph"/>
                              <w:numPr>
                                <w:ilvl w:val="0"/>
                                <w:numId w:val="12"/>
                              </w:numPr>
                              <w:rPr>
                                <w:rFonts w:ascii="Century Gothic" w:hAnsi="Century Gothic"/>
                                <w:sz w:val="18"/>
                                <w:szCs w:val="18"/>
                              </w:rPr>
                            </w:pPr>
                            <w:r w:rsidRPr="005D342C">
                              <w:rPr>
                                <w:rFonts w:ascii="Century Gothic" w:hAnsi="Century Gothic"/>
                                <w:sz w:val="18"/>
                                <w:szCs w:val="18"/>
                              </w:rPr>
                              <w:t>Be understanding and appreciate the wide range of cultural influences that have shaped our heritage and those of others</w:t>
                            </w:r>
                          </w:p>
                          <w:p w14:paraId="59A9E2FD" w14:textId="77777777" w:rsidR="00C632BE" w:rsidRPr="005D342C" w:rsidRDefault="00C632BE" w:rsidP="005D342C">
                            <w:pPr>
                              <w:pStyle w:val="ListParagraph"/>
                              <w:numPr>
                                <w:ilvl w:val="0"/>
                                <w:numId w:val="12"/>
                              </w:numPr>
                              <w:rPr>
                                <w:rFonts w:ascii="Century Gothic" w:hAnsi="Century Gothic"/>
                                <w:sz w:val="18"/>
                                <w:szCs w:val="18"/>
                              </w:rPr>
                            </w:pPr>
                            <w:r w:rsidRPr="005D342C">
                              <w:rPr>
                                <w:rFonts w:ascii="Century Gothic" w:hAnsi="Century Gothic"/>
                                <w:sz w:val="18"/>
                                <w:szCs w:val="18"/>
                              </w:rPr>
                              <w:t>Be willing to participate in and respond positively to artistic, musical, sporting and cultural opportunities</w:t>
                            </w:r>
                          </w:p>
                          <w:p w14:paraId="6575E889" w14:textId="77777777" w:rsidR="00C632BE" w:rsidRPr="005D342C" w:rsidRDefault="00C632BE" w:rsidP="005D342C">
                            <w:pPr>
                              <w:pStyle w:val="ListParagraph"/>
                              <w:numPr>
                                <w:ilvl w:val="0"/>
                                <w:numId w:val="12"/>
                              </w:numPr>
                              <w:rPr>
                                <w:rFonts w:ascii="Century Gothic" w:hAnsi="Century Gothic"/>
                                <w:sz w:val="18"/>
                                <w:szCs w:val="18"/>
                              </w:rPr>
                            </w:pPr>
                            <w:r w:rsidRPr="005D342C">
                              <w:rPr>
                                <w:rFonts w:ascii="Century Gothic" w:hAnsi="Century Gothic"/>
                                <w:sz w:val="18"/>
                                <w:szCs w:val="18"/>
                              </w:rPr>
                              <w:t>Develop the ability to be reflective about our own beliefs, religious or otherwise, that inform our perspective on life and interest in and respect for different people’s faiths, feelings and values</w:t>
                            </w:r>
                          </w:p>
                          <w:p w14:paraId="7766CDCC" w14:textId="77777777" w:rsidR="00C632BE" w:rsidRPr="005D342C" w:rsidRDefault="00C632BE" w:rsidP="005D342C">
                            <w:pPr>
                              <w:pStyle w:val="ListParagraph"/>
                              <w:numPr>
                                <w:ilvl w:val="0"/>
                                <w:numId w:val="12"/>
                              </w:numPr>
                              <w:rPr>
                                <w:rFonts w:ascii="Century Gothic" w:hAnsi="Century Gothic"/>
                                <w:sz w:val="18"/>
                                <w:szCs w:val="18"/>
                              </w:rPr>
                            </w:pPr>
                            <w:r w:rsidRPr="005D342C">
                              <w:rPr>
                                <w:rFonts w:ascii="Century Gothic" w:hAnsi="Century Gothic"/>
                                <w:sz w:val="18"/>
                                <w:szCs w:val="18"/>
                              </w:rPr>
                              <w:t>Develop acceptance and engagement with the fundamental British values of democracy, the rule of law, individual liberty and mutual respect and tolerance of those with different faiths and beliefs.</w:t>
                            </w:r>
                          </w:p>
                          <w:p w14:paraId="166FB286" w14:textId="77777777" w:rsidR="00C632BE" w:rsidRPr="005D342C" w:rsidRDefault="00C632BE" w:rsidP="005D342C">
                            <w:pPr>
                              <w:ind w:left="360"/>
                              <w:rPr>
                                <w:rFonts w:ascii="Century Gothic" w:hAnsi="Century Gothic"/>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DDA3A0" id="_x0000_s1039" type="#_x0000_t202" style="position:absolute;margin-left:39.65pt;margin-top:11.65pt;width:350.05pt;height:192.5pt;z-index:2516858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" strokecolor="#538135 [2409]" strokeweight="3pt">
                <v:textbox>
                  <w:txbxContent>
                    <w:p w14:paraId="484A9AF6" w14:textId="77777777" w:rsidR="00C632BE" w:rsidRDefault="00C632BE" w:rsidP="00130E5F">
                      <w:pPr>
                        <w:rPr>
                          <w:rFonts w:ascii="Century Gothic" w:hAnsi="Century Gothic"/>
                          <w:b/>
                          <w:u w:val="single"/>
                        </w:rPr>
                      </w:pPr>
                      <w:r>
                        <w:rPr>
                          <w:rFonts w:ascii="Century Gothic" w:hAnsi="Century Gothic"/>
                          <w:b/>
                          <w:u w:val="single"/>
                        </w:rPr>
                        <w:t>To promote SMSC we will:</w:t>
                      </w:r>
                    </w:p>
                    <w:p w14:paraId="1FEF7BE4" w14:textId="77777777" w:rsidR="00C632BE" w:rsidRPr="005D342C" w:rsidRDefault="00C632BE" w:rsidP="005D342C">
                      <w:pPr>
                        <w:pStyle w:val="ListParagraph"/>
                        <w:numPr>
                          <w:ilvl w:val="0"/>
                          <w:numId w:val="12"/>
                        </w:numPr>
                        <w:rPr>
                          <w:rFonts w:ascii="Century Gothic" w:hAnsi="Century Gothic"/>
                          <w:sz w:val="18"/>
                          <w:szCs w:val="18"/>
                        </w:rPr>
                      </w:pPr>
                      <w:r w:rsidRPr="005D342C">
                        <w:rPr>
                          <w:rFonts w:ascii="Century Gothic" w:hAnsi="Century Gothic"/>
                          <w:sz w:val="18"/>
                          <w:szCs w:val="18"/>
                        </w:rPr>
                        <w:t>Adopt a zero-tolerance policy to discrimination.</w:t>
                      </w:r>
                    </w:p>
                    <w:p w14:paraId="4170A8CE" w14:textId="77777777" w:rsidR="00C632BE" w:rsidRPr="005D342C" w:rsidRDefault="00C632BE" w:rsidP="005D342C">
                      <w:pPr>
                        <w:pStyle w:val="ListParagraph"/>
                        <w:numPr>
                          <w:ilvl w:val="0"/>
                          <w:numId w:val="12"/>
                        </w:numPr>
                        <w:rPr>
                          <w:rFonts w:ascii="Century Gothic" w:hAnsi="Century Gothic"/>
                          <w:sz w:val="18"/>
                          <w:szCs w:val="18"/>
                        </w:rPr>
                      </w:pPr>
                      <w:r w:rsidRPr="005D342C">
                        <w:rPr>
                          <w:rFonts w:ascii="Century Gothic" w:hAnsi="Century Gothic"/>
                          <w:sz w:val="18"/>
                          <w:szCs w:val="18"/>
                        </w:rPr>
                        <w:t>Be willing to alter and review our views and values.</w:t>
                      </w:r>
                    </w:p>
                    <w:p w14:paraId="1A08AB8C" w14:textId="77777777" w:rsidR="00C632BE" w:rsidRPr="005D342C" w:rsidRDefault="00C632BE" w:rsidP="005D342C">
                      <w:pPr>
                        <w:pStyle w:val="ListParagraph"/>
                        <w:numPr>
                          <w:ilvl w:val="0"/>
                          <w:numId w:val="12"/>
                        </w:numPr>
                        <w:rPr>
                          <w:rFonts w:ascii="Century Gothic" w:hAnsi="Century Gothic"/>
                          <w:sz w:val="18"/>
                          <w:szCs w:val="18"/>
                        </w:rPr>
                      </w:pPr>
                      <w:r w:rsidRPr="005D342C">
                        <w:rPr>
                          <w:rFonts w:ascii="Century Gothic" w:hAnsi="Century Gothic"/>
                          <w:sz w:val="18"/>
                          <w:szCs w:val="18"/>
                        </w:rPr>
                        <w:t>Be understanding and appreciate the wide range of cultural influences that have shaped our heritage and those of others</w:t>
                      </w:r>
                    </w:p>
                    <w:p w14:paraId="59A9E2FD" w14:textId="77777777" w:rsidR="00C632BE" w:rsidRPr="005D342C" w:rsidRDefault="00C632BE" w:rsidP="005D342C">
                      <w:pPr>
                        <w:pStyle w:val="ListParagraph"/>
                        <w:numPr>
                          <w:ilvl w:val="0"/>
                          <w:numId w:val="12"/>
                        </w:numPr>
                        <w:rPr>
                          <w:rFonts w:ascii="Century Gothic" w:hAnsi="Century Gothic"/>
                          <w:sz w:val="18"/>
                          <w:szCs w:val="18"/>
                        </w:rPr>
                      </w:pPr>
                      <w:r w:rsidRPr="005D342C">
                        <w:rPr>
                          <w:rFonts w:ascii="Century Gothic" w:hAnsi="Century Gothic"/>
                          <w:sz w:val="18"/>
                          <w:szCs w:val="18"/>
                        </w:rPr>
                        <w:t>Be willing to participate in and respond positively to artistic, musical, sporting and cultural opportunities</w:t>
                      </w:r>
                    </w:p>
                    <w:p w14:paraId="6575E889" w14:textId="77777777" w:rsidR="00C632BE" w:rsidRPr="005D342C" w:rsidRDefault="00C632BE" w:rsidP="005D342C">
                      <w:pPr>
                        <w:pStyle w:val="ListParagraph"/>
                        <w:numPr>
                          <w:ilvl w:val="0"/>
                          <w:numId w:val="12"/>
                        </w:numPr>
                        <w:rPr>
                          <w:rFonts w:ascii="Century Gothic" w:hAnsi="Century Gothic"/>
                          <w:sz w:val="18"/>
                          <w:szCs w:val="18"/>
                        </w:rPr>
                      </w:pPr>
                      <w:r w:rsidRPr="005D342C">
                        <w:rPr>
                          <w:rFonts w:ascii="Century Gothic" w:hAnsi="Century Gothic"/>
                          <w:sz w:val="18"/>
                          <w:szCs w:val="18"/>
                        </w:rPr>
                        <w:t>Develop the ability to be reflective about our own beliefs, religious or otherwise, that inform our perspective on life and interest in and respect for different people’s faiths, feelings and values</w:t>
                      </w:r>
                    </w:p>
                    <w:p w14:paraId="7766CDCC" w14:textId="77777777" w:rsidR="00C632BE" w:rsidRPr="005D342C" w:rsidRDefault="00C632BE" w:rsidP="005D342C">
                      <w:pPr>
                        <w:pStyle w:val="ListParagraph"/>
                        <w:numPr>
                          <w:ilvl w:val="0"/>
                          <w:numId w:val="12"/>
                        </w:numPr>
                        <w:rPr>
                          <w:rFonts w:ascii="Century Gothic" w:hAnsi="Century Gothic"/>
                          <w:sz w:val="18"/>
                          <w:szCs w:val="18"/>
                        </w:rPr>
                      </w:pPr>
                      <w:r w:rsidRPr="005D342C">
                        <w:rPr>
                          <w:rFonts w:ascii="Century Gothic" w:hAnsi="Century Gothic"/>
                          <w:sz w:val="18"/>
                          <w:szCs w:val="18"/>
                        </w:rPr>
                        <w:t>Develop acceptance and engagement with the fundamental British values of democracy, the rule of law, individual liberty and mutual respect and tolerance of those with different faiths and beliefs.</w:t>
                      </w:r>
                    </w:p>
                    <w:p w14:paraId="166FB286" w14:textId="77777777" w:rsidR="00C632BE" w:rsidRPr="005D342C" w:rsidRDefault="00C632BE" w:rsidP="005D342C">
                      <w:pPr>
                        <w:ind w:left="360"/>
                        <w:rPr>
                          <w:rFonts w:ascii="Century Gothic" w:hAnsi="Century Gothic"/>
                          <w:sz w:val="18"/>
                          <w:szCs w:val="18"/>
                        </w:rPr>
                      </w:pPr>
                    </w:p>
                  </w:txbxContent>
                </v:textbox>
                <w10:wrap type="square" anchorx="margin"/>
              </v:shape>
            </w:pict>
          </mc:Fallback>
        </mc:AlternateContent>
      </w:r>
    </w:p>
    <w:p w14:paraId="31786DBF" w14:textId="3C3F6901" w:rsidR="00C44D30" w:rsidRPr="00C44D30" w:rsidRDefault="00C44D30" w:rsidP="00C44D30"/>
    <w:p w14:paraId="32A79DD0" w14:textId="3D3098B7" w:rsidR="00C44D30" w:rsidRPr="00C44D30" w:rsidRDefault="00C44D30" w:rsidP="00C44D30"/>
    <w:p w14:paraId="2B584BB6" w14:textId="4765EF96" w:rsidR="00C44D30" w:rsidRPr="00C44D30" w:rsidRDefault="00C44D30" w:rsidP="00C44D30"/>
    <w:p w14:paraId="17648D75" w14:textId="4E89A6B3" w:rsidR="00C44D30" w:rsidRPr="00C44D30" w:rsidRDefault="00C44D30" w:rsidP="00C44D30"/>
    <w:p w14:paraId="422BEE21" w14:textId="2A961981" w:rsidR="00C44D30" w:rsidRPr="00C44D30" w:rsidRDefault="00E21771" w:rsidP="00C44D30">
      <w:r>
        <w:rPr>
          <w:noProof/>
          <w:lang w:eastAsia="en-GB"/>
        </w:rPr>
        <mc:AlternateContent>
          <mc:Choice Requires="wps">
            <w:drawing>
              <wp:anchor distT="45720" distB="45720" distL="114300" distR="114300" simplePos="0" relativeHeight="251691008" behindDoc="0" locked="0" layoutInCell="1" allowOverlap="1" wp14:anchorId="5460D581" wp14:editId="6B19ED10">
                <wp:simplePos x="0" y="0"/>
                <wp:positionH relativeFrom="margin">
                  <wp:posOffset>5166995</wp:posOffset>
                </wp:positionH>
                <wp:positionV relativeFrom="paragraph">
                  <wp:posOffset>1351280</wp:posOffset>
                </wp:positionV>
                <wp:extent cx="4445635" cy="1432560"/>
                <wp:effectExtent l="19050" t="19050" r="12065" b="1524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432560"/>
                        </a:xfrm>
                        <a:prstGeom prst="rect">
                          <a:avLst/>
                        </a:prstGeom>
                        <a:solidFill>
                          <a:srgbClr val="FFFFFF"/>
                        </a:solidFill>
                        <a:ln w="38100">
                          <a:solidFill>
                            <a:schemeClr val="accent6">
                              <a:lumMod val="75000"/>
                            </a:schemeClr>
                          </a:solidFill>
                          <a:miter lim="800000"/>
                          <a:headEnd/>
                          <a:tailEnd/>
                        </a:ln>
                      </wps:spPr>
                      <wps:txbx>
                        <w:txbxContent>
                          <w:p w14:paraId="209EE23F" w14:textId="77777777" w:rsidR="00C632BE" w:rsidRDefault="00C632BE" w:rsidP="0063556F">
                            <w:pPr>
                              <w:rPr>
                                <w:rFonts w:ascii="Century Gothic" w:hAnsi="Century Gothic"/>
                                <w:b/>
                                <w:u w:val="single"/>
                              </w:rPr>
                            </w:pPr>
                            <w:r>
                              <w:rPr>
                                <w:rFonts w:ascii="Century Gothic" w:hAnsi="Century Gothic"/>
                                <w:b/>
                                <w:u w:val="single"/>
                              </w:rPr>
                              <w:t xml:space="preserve">Stimulus we will use: </w:t>
                            </w:r>
                          </w:p>
                          <w:p w14:paraId="4372DEE3" w14:textId="2B50A9F1" w:rsidR="00C632BE" w:rsidRPr="00A006D4" w:rsidRDefault="00C632BE" w:rsidP="0063556F">
                            <w:pPr>
                              <w:pStyle w:val="ListParagraph"/>
                              <w:numPr>
                                <w:ilvl w:val="0"/>
                                <w:numId w:val="13"/>
                              </w:numPr>
                              <w:rPr>
                                <w:rFonts w:ascii="Century Gothic" w:hAnsi="Century Gothic"/>
                                <w:sz w:val="18"/>
                                <w:szCs w:val="18"/>
                              </w:rPr>
                            </w:pPr>
                            <w:r w:rsidRPr="00A006D4">
                              <w:rPr>
                                <w:rFonts w:ascii="Century Gothic" w:hAnsi="Century Gothic"/>
                                <w:sz w:val="18"/>
                                <w:szCs w:val="18"/>
                              </w:rPr>
                              <w:t>A Story like the Wind by Gill Lewis</w:t>
                            </w:r>
                          </w:p>
                          <w:p w14:paraId="28E612BC" w14:textId="5902BC68" w:rsidR="00C632BE" w:rsidRPr="00A006D4" w:rsidRDefault="00E21771" w:rsidP="0063556F">
                            <w:pPr>
                              <w:pStyle w:val="ListParagraph"/>
                              <w:numPr>
                                <w:ilvl w:val="0"/>
                                <w:numId w:val="13"/>
                              </w:numPr>
                              <w:rPr>
                                <w:rFonts w:ascii="Century Gothic" w:hAnsi="Century Gothic"/>
                                <w:sz w:val="18"/>
                                <w:szCs w:val="18"/>
                              </w:rPr>
                            </w:pPr>
                            <w:r>
                              <w:rPr>
                                <w:rFonts w:ascii="Century Gothic" w:hAnsi="Century Gothic"/>
                                <w:sz w:val="18"/>
                                <w:szCs w:val="18"/>
                              </w:rPr>
                              <w:t>Hansel and Gretel b</w:t>
                            </w:r>
                            <w:r w:rsidR="00C632BE" w:rsidRPr="00A006D4">
                              <w:rPr>
                                <w:rFonts w:ascii="Century Gothic" w:hAnsi="Century Gothic"/>
                                <w:sz w:val="18"/>
                                <w:szCs w:val="18"/>
                              </w:rPr>
                              <w:t>y Neil Gaiman</w:t>
                            </w:r>
                          </w:p>
                          <w:p w14:paraId="3109EFC3" w14:textId="5E785942" w:rsidR="00C632BE" w:rsidRPr="00A006D4" w:rsidRDefault="00C632BE" w:rsidP="0063556F">
                            <w:pPr>
                              <w:pStyle w:val="ListParagraph"/>
                              <w:numPr>
                                <w:ilvl w:val="0"/>
                                <w:numId w:val="13"/>
                              </w:numPr>
                              <w:rPr>
                                <w:rFonts w:ascii="Century Gothic" w:hAnsi="Century Gothic"/>
                                <w:sz w:val="18"/>
                                <w:szCs w:val="18"/>
                              </w:rPr>
                            </w:pPr>
                            <w:r w:rsidRPr="00A006D4">
                              <w:rPr>
                                <w:rFonts w:ascii="Century Gothic" w:hAnsi="Century Gothic"/>
                                <w:sz w:val="18"/>
                                <w:szCs w:val="18"/>
                              </w:rPr>
                              <w:t>Night of the Gargoyles by Eve Bunting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0D581" id="_x0000_s1040" type="#_x0000_t202" style="position:absolute;margin-left:406.85pt;margin-top:106.4pt;width:350.05pt;height:112.8pt;z-index:2516910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" strokecolor="#538135 [2409]" strokeweight="3pt">
                <v:textbox>
                  <w:txbxContent>
                    <w:p w14:paraId="209EE23F" w14:textId="77777777" w:rsidR="00C632BE" w:rsidRDefault="00C632BE" w:rsidP="0063556F">
                      <w:pPr>
                        <w:rPr>
                          <w:rFonts w:ascii="Century Gothic" w:hAnsi="Century Gothic"/>
                          <w:b/>
                          <w:u w:val="single"/>
                        </w:rPr>
                      </w:pPr>
                      <w:r>
                        <w:rPr>
                          <w:rFonts w:ascii="Century Gothic" w:hAnsi="Century Gothic"/>
                          <w:b/>
                          <w:u w:val="single"/>
                        </w:rPr>
                        <w:t xml:space="preserve">Stimulus we will use: </w:t>
                      </w:r>
                    </w:p>
                    <w:p w14:paraId="4372DEE3" w14:textId="2B50A9F1" w:rsidR="00C632BE" w:rsidRPr="00A006D4" w:rsidRDefault="00C632BE" w:rsidP="0063556F">
                      <w:pPr>
                        <w:pStyle w:val="ListParagraph"/>
                        <w:numPr>
                          <w:ilvl w:val="0"/>
                          <w:numId w:val="13"/>
                        </w:numPr>
                        <w:rPr>
                          <w:rFonts w:ascii="Century Gothic" w:hAnsi="Century Gothic"/>
                          <w:sz w:val="18"/>
                          <w:szCs w:val="18"/>
                        </w:rPr>
                      </w:pPr>
                      <w:r w:rsidRPr="00A006D4">
                        <w:rPr>
                          <w:rFonts w:ascii="Century Gothic" w:hAnsi="Century Gothic"/>
                          <w:sz w:val="18"/>
                          <w:szCs w:val="18"/>
                        </w:rPr>
                        <w:t>A Story like the Wind by Gill Lewis</w:t>
                      </w:r>
                    </w:p>
                    <w:p w14:paraId="28E612BC" w14:textId="5902BC68" w:rsidR="00C632BE" w:rsidRPr="00A006D4" w:rsidRDefault="00E21771" w:rsidP="0063556F">
                      <w:pPr>
                        <w:pStyle w:val="ListParagraph"/>
                        <w:numPr>
                          <w:ilvl w:val="0"/>
                          <w:numId w:val="13"/>
                        </w:numPr>
                        <w:rPr>
                          <w:rFonts w:ascii="Century Gothic" w:hAnsi="Century Gothic"/>
                          <w:sz w:val="18"/>
                          <w:szCs w:val="18"/>
                        </w:rPr>
                      </w:pPr>
                      <w:r>
                        <w:rPr>
                          <w:rFonts w:ascii="Century Gothic" w:hAnsi="Century Gothic"/>
                          <w:sz w:val="18"/>
                          <w:szCs w:val="18"/>
                        </w:rPr>
                        <w:t>Hansel and Gretel b</w:t>
                      </w:r>
                      <w:r w:rsidR="00C632BE" w:rsidRPr="00A006D4">
                        <w:rPr>
                          <w:rFonts w:ascii="Century Gothic" w:hAnsi="Century Gothic"/>
                          <w:sz w:val="18"/>
                          <w:szCs w:val="18"/>
                        </w:rPr>
                        <w:t>y Neil Gaiman</w:t>
                      </w:r>
                    </w:p>
                    <w:p w14:paraId="3109EFC3" w14:textId="5E785942" w:rsidR="00C632BE" w:rsidRPr="00A006D4" w:rsidRDefault="00C632BE" w:rsidP="0063556F">
                      <w:pPr>
                        <w:pStyle w:val="ListParagraph"/>
                        <w:numPr>
                          <w:ilvl w:val="0"/>
                          <w:numId w:val="13"/>
                        </w:numPr>
                        <w:rPr>
                          <w:rFonts w:ascii="Century Gothic" w:hAnsi="Century Gothic"/>
                          <w:sz w:val="18"/>
                          <w:szCs w:val="18"/>
                        </w:rPr>
                      </w:pPr>
                      <w:r w:rsidRPr="00A006D4">
                        <w:rPr>
                          <w:rFonts w:ascii="Century Gothic" w:hAnsi="Century Gothic"/>
                          <w:sz w:val="18"/>
                          <w:szCs w:val="18"/>
                        </w:rPr>
                        <w:t>Night of the Gargoyles by Eve Bunting</w:t>
                      </w:r>
                    </w:p>
                  </w:txbxContent>
                </v:textbox>
                <w10:wrap type="square" anchorx="margin"/>
              </v:shape>
            </w:pict>
          </mc:Fallback>
        </mc:AlternateContent>
      </w:r>
    </w:p>
    <w:p w14:paraId="39D3CECE" w14:textId="4127AFF5" w:rsidR="00C44D30" w:rsidRPr="00C44D30" w:rsidRDefault="00E21771" w:rsidP="00C44D30">
      <w:pPr>
        <w:tabs>
          <w:tab w:val="left" w:pos="4570"/>
        </w:tabs>
      </w:pPr>
      <w:r>
        <w:rPr>
          <w:noProof/>
          <w:lang w:eastAsia="en-GB"/>
        </w:rPr>
        <mc:AlternateContent>
          <mc:Choice Requires="wps">
            <w:drawing>
              <wp:anchor distT="45720" distB="45720" distL="114300" distR="114300" simplePos="0" relativeHeight="251693056" behindDoc="0" locked="0" layoutInCell="1" allowOverlap="1" wp14:anchorId="2029FFAB" wp14:editId="3632F47C">
                <wp:simplePos x="0" y="0"/>
                <wp:positionH relativeFrom="page">
                  <wp:posOffset>884508</wp:posOffset>
                </wp:positionH>
                <wp:positionV relativeFrom="paragraph">
                  <wp:posOffset>1072724</wp:posOffset>
                </wp:positionV>
                <wp:extent cx="4445635" cy="1398905"/>
                <wp:effectExtent l="19050" t="19050" r="12065" b="1079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635" cy="1398905"/>
                        </a:xfrm>
                        <a:prstGeom prst="rect">
                          <a:avLst/>
                        </a:prstGeom>
                        <a:solidFill>
                          <a:srgbClr val="FFFFFF"/>
                        </a:solidFill>
                        <a:ln w="38100">
                          <a:solidFill>
                            <a:srgbClr val="70AD47">
                              <a:lumMod val="75000"/>
                            </a:srgbClr>
                          </a:solidFill>
                          <a:miter lim="800000"/>
                          <a:headEnd/>
                          <a:tailEnd/>
                        </a:ln>
                      </wps:spPr>
                      <wps:txbx>
                        <w:txbxContent>
                          <w:p w14:paraId="06D3C4DA" w14:textId="30168E19" w:rsidR="00C632BE" w:rsidRDefault="00C632BE" w:rsidP="00C44D30">
                            <w:pPr>
                              <w:rPr>
                                <w:rFonts w:ascii="Century Gothic" w:hAnsi="Century Gothic"/>
                                <w:b/>
                                <w:u w:val="single"/>
                              </w:rPr>
                            </w:pPr>
                            <w:r>
                              <w:rPr>
                                <w:rFonts w:ascii="Century Gothic" w:hAnsi="Century Gothic"/>
                                <w:b/>
                                <w:u w:val="single"/>
                              </w:rPr>
                              <w:t>As designers we will:</w:t>
                            </w:r>
                          </w:p>
                          <w:p w14:paraId="68F1FA2F" w14:textId="77777777" w:rsidR="00C632BE" w:rsidRPr="00C44D30" w:rsidRDefault="00C632BE" w:rsidP="00C44D30">
                            <w:pPr>
                              <w:pStyle w:val="ListParagraph"/>
                              <w:numPr>
                                <w:ilvl w:val="0"/>
                                <w:numId w:val="18"/>
                              </w:numPr>
                              <w:rPr>
                                <w:rFonts w:ascii="Century Gothic" w:hAnsi="Century Gothic" w:cstheme="minorHAnsi"/>
                                <w:sz w:val="18"/>
                                <w:szCs w:val="18"/>
                              </w:rPr>
                            </w:pPr>
                            <w:r w:rsidRPr="00C44D30">
                              <w:rPr>
                                <w:rFonts w:ascii="Century Gothic" w:hAnsi="Century Gothic" w:cstheme="minorHAnsi"/>
                                <w:sz w:val="18"/>
                                <w:szCs w:val="18"/>
                              </w:rPr>
                              <w:t>Confidently plan a series of healthy meals based on the principles of a healthy and varied diet.</w:t>
                            </w:r>
                          </w:p>
                          <w:p w14:paraId="27244BF5" w14:textId="77777777" w:rsidR="00C632BE" w:rsidRPr="00C44D30" w:rsidRDefault="00C632BE" w:rsidP="00C44D30">
                            <w:pPr>
                              <w:pStyle w:val="ListParagraph"/>
                              <w:numPr>
                                <w:ilvl w:val="0"/>
                                <w:numId w:val="18"/>
                              </w:numPr>
                              <w:rPr>
                                <w:rFonts w:ascii="Century Gothic" w:hAnsi="Century Gothic" w:cstheme="minorHAnsi"/>
                                <w:sz w:val="18"/>
                                <w:szCs w:val="18"/>
                              </w:rPr>
                            </w:pPr>
                            <w:r w:rsidRPr="00C44D30">
                              <w:rPr>
                                <w:rFonts w:ascii="Century Gothic" w:hAnsi="Century Gothic" w:cstheme="minorHAnsi"/>
                                <w:sz w:val="18"/>
                                <w:szCs w:val="18"/>
                              </w:rPr>
                              <w:t xml:space="preserve">Use information on food labels to inform choices. </w:t>
                            </w:r>
                          </w:p>
                          <w:p w14:paraId="53E8A02B" w14:textId="79C21ECB" w:rsidR="00C632BE" w:rsidRPr="00C44D30" w:rsidRDefault="00C632BE" w:rsidP="00C44D30">
                            <w:pPr>
                              <w:pStyle w:val="ListParagraph"/>
                              <w:numPr>
                                <w:ilvl w:val="0"/>
                                <w:numId w:val="18"/>
                              </w:numPr>
                              <w:rPr>
                                <w:rFonts w:ascii="Century Gothic" w:hAnsi="Century Gothic" w:cstheme="minorHAnsi"/>
                                <w:sz w:val="18"/>
                                <w:szCs w:val="18"/>
                              </w:rPr>
                            </w:pPr>
                            <w:r w:rsidRPr="00C44D30">
                              <w:rPr>
                                <w:rFonts w:ascii="Century Gothic" w:hAnsi="Century Gothic" w:cstheme="minorHAnsi"/>
                                <w:sz w:val="18"/>
                                <w:szCs w:val="18"/>
                              </w:rPr>
                              <w:t>Research, plan and prepare and cook a savoury dish, applying his/her knowledge of ingredients and his/her technical skills.</w:t>
                            </w:r>
                          </w:p>
                          <w:p w14:paraId="6138F774" w14:textId="77777777" w:rsidR="00C632BE" w:rsidRPr="00832E0D" w:rsidRDefault="00C632BE" w:rsidP="00C44D30">
                            <w:pPr>
                              <w:pStyle w:val="ListParagraph"/>
                              <w:rPr>
                                <w:rFonts w:ascii="Century Gothic" w:hAnsi="Century Gothic"/>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029FFAB" id="_x0000_s1041" type="#_x0000_t202" style="position:absolute;margin-left:69.65pt;margin-top:84.45pt;width:350.05pt;height:110.15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" strokecolor="#548235" strokeweight="3pt">
                <v:textbox>
                  <w:txbxContent>
                    <w:p w14:paraId="06D3C4DA" w14:textId="30168E19" w:rsidR="00C632BE" w:rsidRDefault="00C632BE" w:rsidP="00C44D30">
                      <w:pPr>
                        <w:rPr>
                          <w:rFonts w:ascii="Century Gothic" w:hAnsi="Century Gothic"/>
                          <w:b/>
                          <w:u w:val="single"/>
                        </w:rPr>
                      </w:pPr>
                      <w:r>
                        <w:rPr>
                          <w:rFonts w:ascii="Century Gothic" w:hAnsi="Century Gothic"/>
                          <w:b/>
                          <w:u w:val="single"/>
                        </w:rPr>
                        <w:t>As designers we will:</w:t>
                      </w:r>
                    </w:p>
                    <w:p w14:paraId="68F1FA2F" w14:textId="77777777" w:rsidR="00C632BE" w:rsidRPr="00C44D30" w:rsidRDefault="00C632BE" w:rsidP="00C44D30">
                      <w:pPr>
                        <w:pStyle w:val="ListParagraph"/>
                        <w:numPr>
                          <w:ilvl w:val="0"/>
                          <w:numId w:val="18"/>
                        </w:numPr>
                        <w:rPr>
                          <w:rFonts w:ascii="Century Gothic" w:hAnsi="Century Gothic" w:cstheme="minorHAnsi"/>
                          <w:sz w:val="18"/>
                          <w:szCs w:val="18"/>
                        </w:rPr>
                      </w:pPr>
                      <w:r w:rsidRPr="00C44D30">
                        <w:rPr>
                          <w:rFonts w:ascii="Century Gothic" w:hAnsi="Century Gothic" w:cstheme="minorHAnsi"/>
                          <w:sz w:val="18"/>
                          <w:szCs w:val="18"/>
                        </w:rPr>
                        <w:t>Confidently plan a series of healthy meals based on the principles of a healthy and varied diet.</w:t>
                      </w:r>
                    </w:p>
                    <w:p w14:paraId="27244BF5" w14:textId="77777777" w:rsidR="00C632BE" w:rsidRPr="00C44D30" w:rsidRDefault="00C632BE" w:rsidP="00C44D30">
                      <w:pPr>
                        <w:pStyle w:val="ListParagraph"/>
                        <w:numPr>
                          <w:ilvl w:val="0"/>
                          <w:numId w:val="18"/>
                        </w:numPr>
                        <w:rPr>
                          <w:rFonts w:ascii="Century Gothic" w:hAnsi="Century Gothic" w:cstheme="minorHAnsi"/>
                          <w:sz w:val="18"/>
                          <w:szCs w:val="18"/>
                        </w:rPr>
                      </w:pPr>
                      <w:r w:rsidRPr="00C44D30">
                        <w:rPr>
                          <w:rFonts w:ascii="Century Gothic" w:hAnsi="Century Gothic" w:cstheme="minorHAnsi"/>
                          <w:sz w:val="18"/>
                          <w:szCs w:val="18"/>
                        </w:rPr>
                        <w:t xml:space="preserve">Use information on food labels to inform choices. </w:t>
                      </w:r>
                    </w:p>
                    <w:p w14:paraId="53E8A02B" w14:textId="79C21ECB" w:rsidR="00C632BE" w:rsidRPr="00C44D30" w:rsidRDefault="00C632BE" w:rsidP="00C44D30">
                      <w:pPr>
                        <w:pStyle w:val="ListParagraph"/>
                        <w:numPr>
                          <w:ilvl w:val="0"/>
                          <w:numId w:val="18"/>
                        </w:numPr>
                        <w:rPr>
                          <w:rFonts w:ascii="Century Gothic" w:hAnsi="Century Gothic" w:cstheme="minorHAnsi"/>
                          <w:sz w:val="18"/>
                          <w:szCs w:val="18"/>
                        </w:rPr>
                      </w:pPr>
                      <w:r w:rsidRPr="00C44D30">
                        <w:rPr>
                          <w:rFonts w:ascii="Century Gothic" w:hAnsi="Century Gothic" w:cstheme="minorHAnsi"/>
                          <w:sz w:val="18"/>
                          <w:szCs w:val="18"/>
                        </w:rPr>
                        <w:t>Research, plan and prepare and cook a savoury dish, applying his/her knowledge of ingredients and his/her technical skills.</w:t>
                      </w:r>
                    </w:p>
                    <w:p w14:paraId="6138F774" w14:textId="77777777" w:rsidR="00C632BE" w:rsidRPr="00832E0D" w:rsidRDefault="00C632BE" w:rsidP="00C44D30">
                      <w:pPr>
                        <w:pStyle w:val="ListParagraph"/>
                        <w:rPr>
                          <w:rFonts w:ascii="Century Gothic" w:hAnsi="Century Gothic"/>
                          <w:sz w:val="20"/>
                        </w:rPr>
                      </w:pPr>
                    </w:p>
                  </w:txbxContent>
                </v:textbox>
                <w10:wrap type="square" anchorx="page"/>
              </v:shape>
            </w:pict>
          </mc:Fallback>
        </mc:AlternateContent>
      </w:r>
      <w:r w:rsidR="00C44D30">
        <w:tab/>
      </w:r>
    </w:p>
    <w:sectPr w:rsidR="00C44D30" w:rsidRPr="00C44D30" w:rsidSect="009E6275">
      <w:pgSz w:w="16838" w:h="11906" w:orient="landscape"/>
      <w:pgMar w:top="567" w:right="567" w:bottom="567" w:left="567" w:header="709" w:footer="709" w:gutter="0"/>
      <w:pgBorders w:offsetFrom="page">
        <w:top w:val="weavingBraid" w:sz="24" w:space="24" w:color="00B050"/>
        <w:left w:val="weavingBraid" w:sz="24" w:space="24" w:color="00B050"/>
        <w:bottom w:val="weavingBraid" w:sz="24" w:space="24" w:color="00B050"/>
        <w:right w:val="weavingBraid" w:sz="24" w:space="24" w:color="00B05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287ABB" w14:textId="77777777" w:rsidR="00C632BE" w:rsidRDefault="00C632BE" w:rsidP="006432A5">
      <w:pPr>
        <w:spacing w:after="0" w:line="240" w:lineRule="auto"/>
      </w:pPr>
      <w:r>
        <w:separator/>
      </w:r>
    </w:p>
  </w:endnote>
  <w:endnote w:type="continuationSeparator" w:id="0">
    <w:p w14:paraId="786533B9" w14:textId="77777777" w:rsidR="00C632BE" w:rsidRDefault="00C632BE" w:rsidP="0064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DF98F1" w14:textId="77777777" w:rsidR="00C632BE" w:rsidRDefault="00C632BE" w:rsidP="006432A5">
      <w:pPr>
        <w:spacing w:after="0" w:line="240" w:lineRule="auto"/>
      </w:pPr>
      <w:r>
        <w:separator/>
      </w:r>
    </w:p>
  </w:footnote>
  <w:footnote w:type="continuationSeparator" w:id="0">
    <w:p w14:paraId="08CC3E3B" w14:textId="77777777" w:rsidR="00C632BE" w:rsidRDefault="00C632BE" w:rsidP="00643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48A"/>
    <w:multiLevelType w:val="hybridMultilevel"/>
    <w:tmpl w:val="AC10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F3392"/>
    <w:multiLevelType w:val="hybridMultilevel"/>
    <w:tmpl w:val="42F06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322080"/>
    <w:multiLevelType w:val="hybridMultilevel"/>
    <w:tmpl w:val="2EE21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98480C"/>
    <w:multiLevelType w:val="hybridMultilevel"/>
    <w:tmpl w:val="80E8B3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E43C7"/>
    <w:multiLevelType w:val="hybridMultilevel"/>
    <w:tmpl w:val="E7EE4B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057848"/>
    <w:multiLevelType w:val="hybridMultilevel"/>
    <w:tmpl w:val="7C148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2B25C2"/>
    <w:multiLevelType w:val="hybridMultilevel"/>
    <w:tmpl w:val="7DD25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0638C7"/>
    <w:multiLevelType w:val="hybridMultilevel"/>
    <w:tmpl w:val="EE76D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979EA"/>
    <w:multiLevelType w:val="hybridMultilevel"/>
    <w:tmpl w:val="BD2CB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7B265F"/>
    <w:multiLevelType w:val="hybridMultilevel"/>
    <w:tmpl w:val="7ED65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25D1473"/>
    <w:multiLevelType w:val="hybridMultilevel"/>
    <w:tmpl w:val="84FE6D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CB2830"/>
    <w:multiLevelType w:val="hybridMultilevel"/>
    <w:tmpl w:val="02F83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0458DD"/>
    <w:multiLevelType w:val="hybridMultilevel"/>
    <w:tmpl w:val="9B801F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4F07E16"/>
    <w:multiLevelType w:val="hybridMultilevel"/>
    <w:tmpl w:val="D172A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0AC1C1A"/>
    <w:multiLevelType w:val="hybridMultilevel"/>
    <w:tmpl w:val="802A52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4865517"/>
    <w:multiLevelType w:val="hybridMultilevel"/>
    <w:tmpl w:val="EB9E8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7F6881"/>
    <w:multiLevelType w:val="hybridMultilevel"/>
    <w:tmpl w:val="F9AE4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4A6B00"/>
    <w:multiLevelType w:val="hybridMultilevel"/>
    <w:tmpl w:val="4B50C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DF22C4"/>
    <w:multiLevelType w:val="hybridMultilevel"/>
    <w:tmpl w:val="DD1C2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2705C1"/>
    <w:multiLevelType w:val="hybridMultilevel"/>
    <w:tmpl w:val="E272F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FE3454"/>
    <w:multiLevelType w:val="hybridMultilevel"/>
    <w:tmpl w:val="67221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7"/>
  </w:num>
  <w:num w:numId="4">
    <w:abstractNumId w:val="11"/>
  </w:num>
  <w:num w:numId="5">
    <w:abstractNumId w:val="4"/>
  </w:num>
  <w:num w:numId="6">
    <w:abstractNumId w:val="0"/>
  </w:num>
  <w:num w:numId="7">
    <w:abstractNumId w:val="15"/>
  </w:num>
  <w:num w:numId="8">
    <w:abstractNumId w:val="2"/>
  </w:num>
  <w:num w:numId="9">
    <w:abstractNumId w:val="1"/>
  </w:num>
  <w:num w:numId="10">
    <w:abstractNumId w:val="3"/>
  </w:num>
  <w:num w:numId="11">
    <w:abstractNumId w:val="9"/>
  </w:num>
  <w:num w:numId="12">
    <w:abstractNumId w:val="5"/>
  </w:num>
  <w:num w:numId="13">
    <w:abstractNumId w:val="12"/>
  </w:num>
  <w:num w:numId="14">
    <w:abstractNumId w:val="18"/>
  </w:num>
  <w:num w:numId="15">
    <w:abstractNumId w:val="8"/>
  </w:num>
  <w:num w:numId="16">
    <w:abstractNumId w:val="6"/>
  </w:num>
  <w:num w:numId="17">
    <w:abstractNumId w:val="14"/>
  </w:num>
  <w:num w:numId="18">
    <w:abstractNumId w:val="16"/>
  </w:num>
  <w:num w:numId="19">
    <w:abstractNumId w:val="20"/>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275"/>
    <w:rsid w:val="0000003F"/>
    <w:rsid w:val="000276BC"/>
    <w:rsid w:val="00095E84"/>
    <w:rsid w:val="000A2C06"/>
    <w:rsid w:val="000F6152"/>
    <w:rsid w:val="00130E5F"/>
    <w:rsid w:val="00145C63"/>
    <w:rsid w:val="001E6327"/>
    <w:rsid w:val="002E70DF"/>
    <w:rsid w:val="00406060"/>
    <w:rsid w:val="005B5C33"/>
    <w:rsid w:val="005D342C"/>
    <w:rsid w:val="0063556F"/>
    <w:rsid w:val="006432A5"/>
    <w:rsid w:val="006B77DB"/>
    <w:rsid w:val="006F0447"/>
    <w:rsid w:val="00755358"/>
    <w:rsid w:val="00832E0D"/>
    <w:rsid w:val="00856C47"/>
    <w:rsid w:val="00905A05"/>
    <w:rsid w:val="009E6275"/>
    <w:rsid w:val="009F0EAA"/>
    <w:rsid w:val="00A006D4"/>
    <w:rsid w:val="00B60683"/>
    <w:rsid w:val="00BF6C5C"/>
    <w:rsid w:val="00C44D30"/>
    <w:rsid w:val="00C632BE"/>
    <w:rsid w:val="00CC6749"/>
    <w:rsid w:val="00DE3708"/>
    <w:rsid w:val="00E21771"/>
    <w:rsid w:val="00E22F33"/>
    <w:rsid w:val="00E76F66"/>
    <w:rsid w:val="00E94561"/>
    <w:rsid w:val="00EF7EB7"/>
    <w:rsid w:val="00F8580D"/>
    <w:rsid w:val="00F95A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6CAFE4"/>
  <w15:chartTrackingRefBased/>
  <w15:docId w15:val="{055127D3-B89C-4A0D-9D51-D34359287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2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77DB"/>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A2C06"/>
    <w:pPr>
      <w:ind w:left="720"/>
      <w:contextualSpacing/>
    </w:pPr>
  </w:style>
  <w:style w:type="paragraph" w:customStyle="1" w:styleId="Default">
    <w:name w:val="Default"/>
    <w:rsid w:val="00856C47"/>
    <w:pPr>
      <w:autoSpaceDE w:val="0"/>
      <w:autoSpaceDN w:val="0"/>
      <w:adjustRightInd w:val="0"/>
      <w:spacing w:after="0" w:line="240" w:lineRule="auto"/>
    </w:pPr>
    <w:rPr>
      <w:rFonts w:ascii="Calibri Light" w:hAnsi="Calibri Light" w:cs="Calibri Light"/>
      <w:color w:val="000000"/>
      <w:sz w:val="24"/>
      <w:szCs w:val="24"/>
    </w:rPr>
  </w:style>
  <w:style w:type="paragraph" w:styleId="Header">
    <w:name w:val="header"/>
    <w:basedOn w:val="Normal"/>
    <w:link w:val="HeaderChar"/>
    <w:uiPriority w:val="99"/>
    <w:unhideWhenUsed/>
    <w:rsid w:val="006432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32A5"/>
  </w:style>
  <w:style w:type="paragraph" w:styleId="Footer">
    <w:name w:val="footer"/>
    <w:basedOn w:val="Normal"/>
    <w:link w:val="FooterChar"/>
    <w:uiPriority w:val="99"/>
    <w:unhideWhenUsed/>
    <w:rsid w:val="006432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32A5"/>
  </w:style>
  <w:style w:type="paragraph" w:styleId="NoSpacing">
    <w:name w:val="No Spacing"/>
    <w:uiPriority w:val="1"/>
    <w:qFormat/>
    <w:rsid w:val="00A006D4"/>
    <w:pPr>
      <w:spacing w:after="0" w:line="240" w:lineRule="auto"/>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586E4A6E</Template>
  <TotalTime>0</TotalTime>
  <Pages>3</Pages>
  <Words>10</Words>
  <Characters>61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hi-impact</Company>
  <LinksUpToDate>false</LinksUpToDate>
  <CharactersWithSpaces>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Quinlan</dc:creator>
  <cp:keywords/>
  <dc:description/>
  <cp:lastModifiedBy>L Quinlan</cp:lastModifiedBy>
  <cp:revision>3</cp:revision>
  <dcterms:created xsi:type="dcterms:W3CDTF">2018-12-18T16:03:00Z</dcterms:created>
  <dcterms:modified xsi:type="dcterms:W3CDTF">2018-12-21T09:34:00Z</dcterms:modified>
</cp:coreProperties>
</file>